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245"/>
        <w:gridCol w:w="1778"/>
        <w:gridCol w:w="47"/>
        <w:gridCol w:w="1859"/>
        <w:gridCol w:w="1269"/>
      </w:tblGrid>
      <w:tr w:rsidR="000572A5" w:rsidRPr="000572A5" w:rsidTr="000F497D">
        <w:trPr>
          <w:trHeight w:val="407"/>
          <w:jc w:val="center"/>
        </w:trPr>
        <w:tc>
          <w:tcPr>
            <w:tcW w:w="10198" w:type="dxa"/>
            <w:gridSpan w:val="5"/>
            <w:tcBorders>
              <w:top w:val="single" w:sz="6" w:space="0" w:color="auto"/>
              <w:bottom w:val="single" w:sz="6" w:space="0" w:color="auto"/>
            </w:tcBorders>
            <w:shd w:val="clear" w:color="auto" w:fill="FDF36F"/>
            <w:vAlign w:val="center"/>
          </w:tcPr>
          <w:p w:rsidR="00BC4A4B" w:rsidRDefault="00BC4A4B" w:rsidP="00BC4A4B">
            <w:pPr>
              <w:widowControl/>
              <w:overflowPunct w:val="0"/>
              <w:autoSpaceDE w:val="0"/>
              <w:autoSpaceDN w:val="0"/>
              <w:adjustRightInd w:val="0"/>
              <w:jc w:val="center"/>
              <w:textAlignment w:val="baseline"/>
              <w:rPr>
                <w:rFonts w:ascii="Times New Roman" w:hAnsi="Times New Roman"/>
                <w:b/>
                <w:bCs/>
                <w:sz w:val="20"/>
                <w:lang w:val="es-ES_tradnl" w:eastAsia="es-ES"/>
              </w:rPr>
            </w:pPr>
            <w:r>
              <w:rPr>
                <w:rFonts w:ascii="Times New Roman" w:hAnsi="Times New Roman"/>
                <w:b/>
                <w:bCs/>
                <w:sz w:val="20"/>
                <w:lang w:val="es-ES_tradnl" w:eastAsia="es-ES"/>
              </w:rPr>
              <w:t>DECLARACIÓN DE CONFLICTO DE INTER</w:t>
            </w:r>
            <w:r w:rsidR="00836E4A">
              <w:rPr>
                <w:rFonts w:ascii="Times New Roman" w:hAnsi="Times New Roman"/>
                <w:b/>
                <w:bCs/>
                <w:sz w:val="20"/>
                <w:lang w:val="es-ES_tradnl" w:eastAsia="es-ES"/>
              </w:rPr>
              <w:t>ESES</w:t>
            </w:r>
            <w:r>
              <w:rPr>
                <w:rFonts w:ascii="Times New Roman" w:hAnsi="Times New Roman"/>
                <w:b/>
                <w:bCs/>
                <w:sz w:val="20"/>
                <w:lang w:val="es-ES_tradnl" w:eastAsia="es-ES"/>
              </w:rPr>
              <w:t xml:space="preserve"> PARA </w:t>
            </w:r>
            <w:r w:rsidR="000572A5" w:rsidRPr="000572A5">
              <w:rPr>
                <w:rFonts w:ascii="Times New Roman" w:hAnsi="Times New Roman"/>
                <w:b/>
                <w:bCs/>
                <w:sz w:val="20"/>
                <w:lang w:val="es-ES_tradnl" w:eastAsia="es-ES"/>
              </w:rPr>
              <w:t xml:space="preserve">SOLICITUD DE </w:t>
            </w:r>
            <w:r>
              <w:rPr>
                <w:rFonts w:ascii="Times New Roman" w:hAnsi="Times New Roman"/>
                <w:b/>
                <w:bCs/>
                <w:sz w:val="20"/>
                <w:lang w:val="es-ES_tradnl" w:eastAsia="es-ES"/>
              </w:rPr>
              <w:t>ACREDITACIÓN DE COMITÉS DE ÉTICA DE</w:t>
            </w:r>
            <w:r w:rsidR="00FB09E3">
              <w:rPr>
                <w:rFonts w:ascii="Times New Roman" w:hAnsi="Times New Roman"/>
                <w:b/>
                <w:bCs/>
                <w:sz w:val="20"/>
                <w:lang w:val="es-ES_tradnl" w:eastAsia="es-ES"/>
              </w:rPr>
              <w:t xml:space="preserve"> LA</w:t>
            </w:r>
            <w:r>
              <w:rPr>
                <w:rFonts w:ascii="Times New Roman" w:hAnsi="Times New Roman"/>
                <w:b/>
                <w:bCs/>
                <w:sz w:val="20"/>
                <w:lang w:val="es-ES_tradnl" w:eastAsia="es-ES"/>
              </w:rPr>
              <w:t xml:space="preserve"> INVESTIGACIÓN </w:t>
            </w:r>
            <w:r w:rsidR="00FB09E3">
              <w:rPr>
                <w:rFonts w:ascii="Times New Roman" w:hAnsi="Times New Roman"/>
                <w:b/>
                <w:bCs/>
                <w:sz w:val="20"/>
                <w:lang w:val="es-ES_tradnl" w:eastAsia="es-ES"/>
              </w:rPr>
              <w:t>(CEI</w:t>
            </w:r>
            <w:r w:rsidR="00237148">
              <w:rPr>
                <w:rFonts w:ascii="Times New Roman" w:hAnsi="Times New Roman"/>
                <w:b/>
                <w:bCs/>
                <w:sz w:val="20"/>
                <w:lang w:val="es-ES_tradnl" w:eastAsia="es-ES"/>
              </w:rPr>
              <w:t>)</w:t>
            </w:r>
            <w:r w:rsidR="00741193">
              <w:rPr>
                <w:rFonts w:ascii="Times New Roman" w:hAnsi="Times New Roman"/>
                <w:b/>
                <w:bCs/>
                <w:sz w:val="20"/>
                <w:lang w:val="es-ES_tradnl" w:eastAsia="es-ES"/>
              </w:rPr>
              <w:t xml:space="preserve"> Y COMITES DE ÉTICA DE INVESTIGACION CON MEDICAMENTOS (</w:t>
            </w:r>
            <w:proofErr w:type="spellStart"/>
            <w:r w:rsidR="00741193">
              <w:rPr>
                <w:rFonts w:ascii="Times New Roman" w:hAnsi="Times New Roman"/>
                <w:b/>
                <w:bCs/>
                <w:sz w:val="20"/>
                <w:lang w:val="es-ES_tradnl" w:eastAsia="es-ES"/>
              </w:rPr>
              <w:t>CEIm</w:t>
            </w:r>
            <w:proofErr w:type="spellEnd"/>
            <w:r w:rsidR="00741193">
              <w:rPr>
                <w:rFonts w:ascii="Times New Roman" w:hAnsi="Times New Roman"/>
                <w:b/>
                <w:bCs/>
                <w:sz w:val="20"/>
                <w:lang w:val="es-ES_tradnl" w:eastAsia="es-ES"/>
              </w:rPr>
              <w:t>)</w:t>
            </w:r>
            <w:r>
              <w:rPr>
                <w:rFonts w:ascii="Times New Roman" w:hAnsi="Times New Roman"/>
                <w:b/>
                <w:bCs/>
                <w:sz w:val="20"/>
                <w:lang w:val="es-ES_tradnl" w:eastAsia="es-ES"/>
              </w:rPr>
              <w:t>.</w:t>
            </w:r>
          </w:p>
          <w:p w:rsidR="000572A5" w:rsidRPr="00E44465" w:rsidRDefault="00BC4A4B" w:rsidP="00BC4A4B">
            <w:pPr>
              <w:widowControl/>
              <w:overflowPunct w:val="0"/>
              <w:autoSpaceDE w:val="0"/>
              <w:autoSpaceDN w:val="0"/>
              <w:adjustRightInd w:val="0"/>
              <w:jc w:val="center"/>
              <w:textAlignment w:val="baseline"/>
              <w:rPr>
                <w:rFonts w:ascii="Times New Roman" w:hAnsi="Times New Roman"/>
                <w:b/>
                <w:bCs/>
                <w:sz w:val="20"/>
                <w:lang w:val="es-ES_tradnl" w:eastAsia="es-ES"/>
              </w:rPr>
            </w:pPr>
            <w:r>
              <w:rPr>
                <w:rFonts w:ascii="Times New Roman" w:hAnsi="Times New Roman"/>
                <w:b/>
                <w:bCs/>
                <w:sz w:val="20"/>
                <w:lang w:val="es-ES_tradnl" w:eastAsia="es-ES"/>
              </w:rPr>
              <w:t>Pro</w:t>
            </w:r>
            <w:r w:rsidR="000572A5" w:rsidRPr="000572A5">
              <w:rPr>
                <w:rFonts w:ascii="Times New Roman" w:hAnsi="Times New Roman"/>
                <w:b/>
                <w:bCs/>
                <w:sz w:val="20"/>
                <w:lang w:val="es-ES_tradnl" w:eastAsia="es-ES"/>
              </w:rPr>
              <w:t>cedimiento nº</w:t>
            </w:r>
            <w:r w:rsidR="008F43C4">
              <w:rPr>
                <w:rFonts w:ascii="Times New Roman" w:hAnsi="Times New Roman"/>
                <w:b/>
                <w:bCs/>
                <w:sz w:val="20"/>
                <w:lang w:val="es-ES_tradnl" w:eastAsia="es-ES"/>
              </w:rPr>
              <w:t>2</w:t>
            </w:r>
            <w:r>
              <w:rPr>
                <w:rFonts w:ascii="Times New Roman" w:hAnsi="Times New Roman"/>
                <w:b/>
                <w:bCs/>
                <w:sz w:val="20"/>
                <w:lang w:val="es-ES_tradnl" w:eastAsia="es-ES"/>
              </w:rPr>
              <w:t>609</w:t>
            </w:r>
            <w:r w:rsidR="000572A5" w:rsidRPr="000572A5">
              <w:rPr>
                <w:rFonts w:ascii="Times New Roman" w:hAnsi="Times New Roman"/>
                <w:b/>
                <w:bCs/>
                <w:sz w:val="20"/>
                <w:lang w:val="es-ES_tradnl" w:eastAsia="es-ES"/>
              </w:rPr>
              <w:t>:</w:t>
            </w:r>
          </w:p>
        </w:tc>
      </w:tr>
      <w:tr w:rsidR="000572A5" w:rsidRPr="00662105" w:rsidTr="000F497D">
        <w:trPr>
          <w:trHeight w:val="122"/>
          <w:jc w:val="center"/>
        </w:trPr>
        <w:tc>
          <w:tcPr>
            <w:tcW w:w="10198" w:type="dxa"/>
            <w:gridSpan w:val="5"/>
            <w:tcBorders>
              <w:top w:val="single" w:sz="6" w:space="0" w:color="auto"/>
              <w:left w:val="nil"/>
              <w:right w:val="nil"/>
            </w:tcBorders>
            <w:shd w:val="clear" w:color="auto" w:fill="auto"/>
            <w:vAlign w:val="center"/>
          </w:tcPr>
          <w:p w:rsidR="00E44465" w:rsidRDefault="00E44465"/>
          <w:p w:rsidR="000572A5" w:rsidRPr="00662105" w:rsidRDefault="000572A5" w:rsidP="0066210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E550A" w:rsidRPr="00E60B0A" w:rsidTr="000F497D">
        <w:trPr>
          <w:trHeight w:val="600"/>
          <w:jc w:val="center"/>
        </w:trPr>
        <w:tc>
          <w:tcPr>
            <w:tcW w:w="10198" w:type="dxa"/>
            <w:gridSpan w:val="5"/>
            <w:shd w:val="clear" w:color="auto" w:fill="auto"/>
          </w:tcPr>
          <w:p w:rsidR="005E550A" w:rsidRPr="000F497D" w:rsidRDefault="005E550A" w:rsidP="005E550A">
            <w:pPr>
              <w:widowControl/>
              <w:overflowPunct w:val="0"/>
              <w:autoSpaceDE w:val="0"/>
              <w:autoSpaceDN w:val="0"/>
              <w:adjustRightInd w:val="0"/>
              <w:textAlignment w:val="baseline"/>
              <w:rPr>
                <w:rFonts w:ascii="Times New Roman" w:hAnsi="Times New Roman"/>
                <w:sz w:val="18"/>
                <w:szCs w:val="18"/>
                <w:lang w:val="es-ES_tradnl"/>
              </w:rPr>
            </w:pPr>
          </w:p>
          <w:p w:rsidR="000F497D" w:rsidRPr="000F497D" w:rsidRDefault="005E550A" w:rsidP="005E550A">
            <w:pPr>
              <w:widowControl/>
              <w:overflowPunct w:val="0"/>
              <w:autoSpaceDE w:val="0"/>
              <w:autoSpaceDN w:val="0"/>
              <w:adjustRightInd w:val="0"/>
              <w:textAlignment w:val="baseline"/>
              <w:rPr>
                <w:rFonts w:ascii="Times New Roman" w:hAnsi="Times New Roman"/>
                <w:sz w:val="18"/>
                <w:szCs w:val="18"/>
                <w:lang w:val="es-ES_tradnl"/>
              </w:rPr>
            </w:pPr>
            <w:r w:rsidRPr="000F497D">
              <w:rPr>
                <w:rFonts w:ascii="Times New Roman" w:hAnsi="Times New Roman"/>
                <w:sz w:val="18"/>
                <w:szCs w:val="18"/>
                <w:lang w:val="es-ES_tradnl"/>
              </w:rPr>
              <w:t xml:space="preserve">D/Dª  </w:t>
            </w:r>
            <w:r w:rsidRPr="000F497D">
              <w:rPr>
                <w:rFonts w:ascii="Times New Roman" w:hAnsi="Times New Roman"/>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91.75pt;height:18pt" o:ole="">
                  <v:imagedata r:id="rId8" o:title=""/>
                </v:shape>
                <w:control r:id="rId9" w:name="TextBox121101" w:shapeid="_x0000_i1088"/>
              </w:object>
            </w:r>
            <w:r w:rsidRPr="000F497D">
              <w:rPr>
                <w:rFonts w:ascii="Times New Roman" w:hAnsi="Times New Roman"/>
                <w:sz w:val="18"/>
                <w:szCs w:val="18"/>
                <w:lang w:val="es-ES_tradnl"/>
              </w:rPr>
              <w:t xml:space="preserve">    con NIF</w:t>
            </w:r>
            <w:r w:rsidR="000F497D" w:rsidRPr="000F497D">
              <w:rPr>
                <w:rFonts w:ascii="Times New Roman" w:hAnsi="Times New Roman"/>
                <w:sz w:val="18"/>
                <w:szCs w:val="18"/>
                <w:lang w:val="es-ES_tradnl"/>
              </w:rPr>
              <w:t xml:space="preserve"> </w:t>
            </w:r>
            <w:r w:rsidRPr="000F497D">
              <w:rPr>
                <w:rFonts w:ascii="Times New Roman" w:hAnsi="Times New Roman"/>
                <w:sz w:val="18"/>
                <w:szCs w:val="18"/>
                <w:lang w:val="es-ES_tradnl"/>
              </w:rPr>
              <w:t xml:space="preserve"> </w:t>
            </w:r>
            <w:r w:rsidRPr="000F497D">
              <w:rPr>
                <w:rFonts w:ascii="Times New Roman" w:hAnsi="Times New Roman"/>
                <w:sz w:val="18"/>
                <w:szCs w:val="18"/>
                <w:lang w:val="es-ES_tradnl"/>
              </w:rPr>
              <w:object w:dxaOrig="225" w:dyaOrig="225">
                <v:shape id="_x0000_i1057" type="#_x0000_t75" style="width:126pt;height:18pt" o:ole="">
                  <v:imagedata r:id="rId10" o:title=""/>
                </v:shape>
                <w:control r:id="rId11" w:name="TextBox1221" w:shapeid="_x0000_i1057"/>
              </w:object>
            </w:r>
            <w:r w:rsidR="000F497D" w:rsidRPr="000F497D">
              <w:rPr>
                <w:rFonts w:ascii="Times New Roman" w:hAnsi="Times New Roman"/>
                <w:sz w:val="18"/>
                <w:szCs w:val="18"/>
                <w:lang w:val="es-ES_tradnl"/>
              </w:rPr>
              <w:t xml:space="preserve"> </w:t>
            </w:r>
          </w:p>
          <w:p w:rsidR="005E550A" w:rsidRPr="000F497D" w:rsidRDefault="005E550A" w:rsidP="000F497D">
            <w:pPr>
              <w:widowControl/>
              <w:overflowPunct w:val="0"/>
              <w:autoSpaceDE w:val="0"/>
              <w:autoSpaceDN w:val="0"/>
              <w:adjustRightInd w:val="0"/>
              <w:textAlignment w:val="baseline"/>
              <w:rPr>
                <w:rFonts w:ascii="Times New Roman" w:hAnsi="Times New Roman"/>
                <w:sz w:val="18"/>
                <w:szCs w:val="18"/>
                <w:lang w:val="es-ES_tradnl"/>
              </w:rPr>
            </w:pPr>
            <w:r w:rsidRPr="000F497D">
              <w:rPr>
                <w:rFonts w:ascii="Times New Roman" w:hAnsi="Times New Roman"/>
                <w:sz w:val="18"/>
                <w:szCs w:val="18"/>
                <w:lang w:val="es-ES_tradnl"/>
              </w:rPr>
              <w:t>correo electrónico</w:t>
            </w:r>
            <w:r w:rsidR="000F497D" w:rsidRPr="000F497D">
              <w:rPr>
                <w:rFonts w:ascii="Times New Roman" w:hAnsi="Times New Roman"/>
                <w:sz w:val="18"/>
                <w:szCs w:val="18"/>
                <w:lang w:val="es-ES_tradnl"/>
              </w:rPr>
              <w:t xml:space="preserve">  </w:t>
            </w:r>
            <w:r w:rsidRPr="000F497D">
              <w:rPr>
                <w:rFonts w:ascii="Times New Roman" w:hAnsi="Times New Roman"/>
                <w:sz w:val="18"/>
                <w:szCs w:val="18"/>
                <w:lang w:val="es-ES_tradnl"/>
              </w:rPr>
              <w:t xml:space="preserve"> </w:t>
            </w:r>
            <w:r w:rsidRPr="000F497D">
              <w:rPr>
                <w:rFonts w:ascii="Times New Roman" w:hAnsi="Times New Roman"/>
                <w:sz w:val="18"/>
                <w:szCs w:val="18"/>
                <w:lang w:val="es-ES_tradnl"/>
              </w:rPr>
              <w:object w:dxaOrig="225" w:dyaOrig="225">
                <v:shape id="_x0000_i1059" type="#_x0000_t75" style="width:138.75pt;height:18pt" o:ole="">
                  <v:imagedata r:id="rId12" o:title=""/>
                </v:shape>
                <w:control r:id="rId13" w:name="TextBox12191" w:shapeid="_x0000_i1059"/>
              </w:object>
            </w:r>
            <w:r w:rsidR="000F497D" w:rsidRPr="000F497D">
              <w:rPr>
                <w:rFonts w:ascii="Times New Roman" w:hAnsi="Times New Roman"/>
                <w:sz w:val="18"/>
                <w:szCs w:val="18"/>
                <w:lang w:val="es-ES_tradnl"/>
              </w:rPr>
              <w:t xml:space="preserve">  y centro de trabajo </w:t>
            </w:r>
            <w:r w:rsidR="000F497D" w:rsidRPr="000F497D">
              <w:rPr>
                <w:rFonts w:ascii="Times New Roman" w:hAnsi="Times New Roman"/>
                <w:sz w:val="18"/>
                <w:szCs w:val="18"/>
                <w:lang w:val="es-ES_tradnl"/>
              </w:rPr>
              <w:object w:dxaOrig="225" w:dyaOrig="225">
                <v:shape id="_x0000_i1061" type="#_x0000_t75" style="width:212.25pt;height:18pt" o:ole="">
                  <v:imagedata r:id="rId14" o:title=""/>
                </v:shape>
                <w:control r:id="rId15" w:name="TextBox1211011" w:shapeid="_x0000_i1061"/>
              </w:object>
            </w:r>
          </w:p>
        </w:tc>
      </w:tr>
      <w:tr w:rsidR="00237148" w:rsidRPr="000572A5" w:rsidTr="000F497D">
        <w:trPr>
          <w:trHeight w:val="627"/>
          <w:jc w:val="center"/>
        </w:trPr>
        <w:tc>
          <w:tcPr>
            <w:tcW w:w="10198" w:type="dxa"/>
            <w:gridSpan w:val="5"/>
            <w:tcBorders>
              <w:bottom w:val="single" w:sz="4" w:space="0" w:color="auto"/>
            </w:tcBorders>
            <w:shd w:val="clear" w:color="auto" w:fill="auto"/>
          </w:tcPr>
          <w:p w:rsidR="00741193" w:rsidRDefault="00741193" w:rsidP="00237148">
            <w:pPr>
              <w:widowControl/>
              <w:overflowPunct w:val="0"/>
              <w:autoSpaceDE w:val="0"/>
              <w:autoSpaceDN w:val="0"/>
              <w:adjustRightInd w:val="0"/>
              <w:textAlignment w:val="baseline"/>
              <w:rPr>
                <w:rFonts w:ascii="Times New Roman" w:hAnsi="Times New Roman"/>
                <w:sz w:val="18"/>
                <w:szCs w:val="18"/>
                <w:lang w:val="es-ES_tradnl" w:eastAsia="es-ES"/>
              </w:rPr>
            </w:pPr>
          </w:p>
          <w:p w:rsidR="00237148" w:rsidRPr="000F497D" w:rsidRDefault="00FB09E3" w:rsidP="00237148">
            <w:pPr>
              <w:widowControl/>
              <w:overflowPunct w:val="0"/>
              <w:autoSpaceDE w:val="0"/>
              <w:autoSpaceDN w:val="0"/>
              <w:adjustRightInd w:val="0"/>
              <w:textAlignment w:val="baseline"/>
              <w:rPr>
                <w:rFonts w:ascii="Times New Roman" w:hAnsi="Times New Roman"/>
                <w:sz w:val="18"/>
                <w:szCs w:val="18"/>
                <w:lang w:val="es-ES_tradnl" w:eastAsia="es-ES"/>
              </w:rPr>
            </w:pPr>
            <w:r>
              <w:rPr>
                <w:rFonts w:ascii="Times New Roman" w:hAnsi="Times New Roman"/>
                <w:sz w:val="18"/>
                <w:szCs w:val="18"/>
                <w:lang w:val="es-ES_tradnl" w:eastAsia="es-ES"/>
              </w:rPr>
              <w:t>CEI</w:t>
            </w:r>
            <w:r w:rsidR="00741193">
              <w:rPr>
                <w:rFonts w:ascii="Times New Roman" w:hAnsi="Times New Roman"/>
                <w:sz w:val="18"/>
                <w:szCs w:val="18"/>
                <w:lang w:val="es-ES_tradnl" w:eastAsia="es-ES"/>
              </w:rPr>
              <w:t xml:space="preserve"> / CEIM</w:t>
            </w:r>
            <w:r w:rsidR="00237148" w:rsidRPr="000F497D">
              <w:rPr>
                <w:rFonts w:ascii="Times New Roman" w:hAnsi="Times New Roman"/>
                <w:sz w:val="18"/>
                <w:szCs w:val="18"/>
                <w:lang w:val="es-ES_tradnl" w:eastAsia="es-ES"/>
              </w:rPr>
              <w:t>:</w:t>
            </w:r>
          </w:p>
          <w:p w:rsidR="00237148" w:rsidRDefault="00237148" w:rsidP="00F136E1">
            <w:pPr>
              <w:widowControl/>
              <w:overflowPunct w:val="0"/>
              <w:autoSpaceDE w:val="0"/>
              <w:autoSpaceDN w:val="0"/>
              <w:adjustRightInd w:val="0"/>
              <w:textAlignment w:val="baseline"/>
              <w:rPr>
                <w:rFonts w:ascii="Times New Roman" w:hAnsi="Times New Roman"/>
                <w:sz w:val="18"/>
                <w:szCs w:val="18"/>
                <w:lang w:val="es-ES_tradnl"/>
              </w:rPr>
            </w:pPr>
            <w:r w:rsidRPr="000F497D">
              <w:rPr>
                <w:rFonts w:ascii="Times New Roman" w:hAnsi="Times New Roman"/>
                <w:sz w:val="18"/>
                <w:szCs w:val="18"/>
                <w:lang w:val="es-ES_tradnl"/>
              </w:rPr>
              <w:object w:dxaOrig="225" w:dyaOrig="225">
                <v:shape id="_x0000_i1063" type="#_x0000_t75" style="width:497.25pt;height:18pt" o:ole="">
                  <v:imagedata r:id="rId16" o:title=""/>
                </v:shape>
                <w:control r:id="rId17" w:name="TextBox123111" w:shapeid="_x0000_i1063"/>
              </w:object>
            </w:r>
          </w:p>
          <w:p w:rsidR="00741193" w:rsidRPr="000F497D" w:rsidRDefault="00741193" w:rsidP="00F136E1">
            <w:pPr>
              <w:widowControl/>
              <w:overflowPunct w:val="0"/>
              <w:autoSpaceDE w:val="0"/>
              <w:autoSpaceDN w:val="0"/>
              <w:adjustRightInd w:val="0"/>
              <w:textAlignment w:val="baseline"/>
              <w:rPr>
                <w:rFonts w:ascii="Times New Roman" w:hAnsi="Times New Roman"/>
                <w:sz w:val="18"/>
                <w:szCs w:val="18"/>
                <w:lang w:val="es-ES_tradnl" w:eastAsia="es-ES"/>
              </w:rPr>
            </w:pPr>
            <w:bookmarkStart w:id="0" w:name="_GoBack"/>
            <w:bookmarkEnd w:id="0"/>
          </w:p>
        </w:tc>
      </w:tr>
      <w:tr w:rsidR="000F497D" w:rsidRPr="000572A5" w:rsidTr="000F497D">
        <w:trPr>
          <w:trHeight w:val="712"/>
          <w:jc w:val="center"/>
        </w:trPr>
        <w:tc>
          <w:tcPr>
            <w:tcW w:w="10198" w:type="dxa"/>
            <w:gridSpan w:val="5"/>
            <w:tcBorders>
              <w:bottom w:val="single" w:sz="4" w:space="0" w:color="auto"/>
            </w:tcBorders>
            <w:shd w:val="clear" w:color="auto" w:fill="auto"/>
          </w:tcPr>
          <w:p w:rsidR="000F497D" w:rsidRDefault="000F497D" w:rsidP="000F497D">
            <w:pPr>
              <w:widowControl/>
              <w:overflowPunct w:val="0"/>
              <w:autoSpaceDE w:val="0"/>
              <w:autoSpaceDN w:val="0"/>
              <w:adjustRightInd w:val="0"/>
              <w:textAlignment w:val="baseline"/>
              <w:rPr>
                <w:rFonts w:ascii="Times New Roman" w:hAnsi="Times New Roman"/>
                <w:sz w:val="16"/>
                <w:szCs w:val="16"/>
                <w:lang w:val="es-ES_tradnl" w:eastAsia="es-ES"/>
              </w:rPr>
            </w:pPr>
          </w:p>
          <w:p w:rsidR="000F497D" w:rsidRDefault="000F497D" w:rsidP="000F497D">
            <w:pPr>
              <w:widowControl/>
              <w:overflowPunct w:val="0"/>
              <w:autoSpaceDE w:val="0"/>
              <w:autoSpaceDN w:val="0"/>
              <w:adjustRightInd w:val="0"/>
              <w:textAlignment w:val="baseline"/>
              <w:rPr>
                <w:rFonts w:ascii="Times New Roman" w:hAnsi="Times New Roman"/>
                <w:sz w:val="18"/>
                <w:szCs w:val="18"/>
                <w:lang w:val="es-ES_tradnl" w:eastAsia="es-ES"/>
              </w:rPr>
            </w:pPr>
            <w:r w:rsidRPr="000F497D">
              <w:rPr>
                <w:rFonts w:ascii="Times New Roman" w:hAnsi="Times New Roman"/>
                <w:sz w:val="18"/>
                <w:szCs w:val="18"/>
                <w:lang w:val="es-ES_tradnl" w:eastAsia="es-ES"/>
              </w:rPr>
              <w:t>Declara responsablemente</w:t>
            </w:r>
            <w:r>
              <w:rPr>
                <w:rFonts w:ascii="Times New Roman" w:hAnsi="Times New Roman"/>
                <w:sz w:val="18"/>
                <w:szCs w:val="18"/>
                <w:lang w:val="es-ES_tradnl" w:eastAsia="es-ES"/>
              </w:rPr>
              <w:t>:</w:t>
            </w:r>
          </w:p>
          <w:p w:rsidR="000F497D" w:rsidRDefault="000F497D" w:rsidP="000F497D">
            <w:pPr>
              <w:widowControl/>
              <w:overflowPunct w:val="0"/>
              <w:autoSpaceDE w:val="0"/>
              <w:autoSpaceDN w:val="0"/>
              <w:adjustRightInd w:val="0"/>
              <w:textAlignment w:val="baseline"/>
              <w:rPr>
                <w:rFonts w:ascii="Times New Roman" w:hAnsi="Times New Roman"/>
                <w:sz w:val="18"/>
                <w:szCs w:val="18"/>
                <w:lang w:val="es-ES_tradnl" w:eastAsia="es-ES"/>
              </w:rPr>
            </w:pPr>
            <w:r>
              <w:rPr>
                <w:rFonts w:ascii="Times New Roman" w:hAnsi="Times New Roman"/>
                <w:sz w:val="18"/>
                <w:szCs w:val="18"/>
                <w:lang w:val="es-ES_tradnl" w:eastAsia="es-ES"/>
              </w:rPr>
              <w:t>Q</w:t>
            </w:r>
            <w:r w:rsidRPr="000F497D">
              <w:rPr>
                <w:rFonts w:ascii="Times New Roman" w:hAnsi="Times New Roman"/>
                <w:sz w:val="18"/>
                <w:szCs w:val="18"/>
                <w:lang w:val="es-ES_tradnl" w:eastAsia="es-ES"/>
              </w:rPr>
              <w:t>ue los únicos intereses directos o indirectos que tengo en la fabricación, distribución y venta de medicamentos y productos sanitarios son los siguientes:</w:t>
            </w:r>
          </w:p>
          <w:p w:rsidR="000F497D" w:rsidRPr="000F497D" w:rsidRDefault="000F497D" w:rsidP="000F497D">
            <w:pPr>
              <w:widowControl/>
              <w:overflowPunct w:val="0"/>
              <w:autoSpaceDE w:val="0"/>
              <w:autoSpaceDN w:val="0"/>
              <w:adjustRightInd w:val="0"/>
              <w:textAlignment w:val="baseline"/>
              <w:rPr>
                <w:rFonts w:ascii="Times New Roman" w:hAnsi="Times New Roman"/>
                <w:sz w:val="18"/>
                <w:szCs w:val="18"/>
                <w:lang w:val="es-ES_tradnl" w:eastAsia="es-ES"/>
              </w:rPr>
            </w:pPr>
          </w:p>
        </w:tc>
      </w:tr>
      <w:tr w:rsidR="00B16654" w:rsidRPr="000572A5" w:rsidTr="000F497D">
        <w:trPr>
          <w:trHeight w:val="982"/>
          <w:jc w:val="center"/>
        </w:trPr>
        <w:tc>
          <w:tcPr>
            <w:tcW w:w="5245" w:type="dxa"/>
            <w:shd w:val="clear" w:color="auto" w:fill="EDEDED"/>
            <w:vAlign w:val="center"/>
          </w:tcPr>
          <w:p w:rsidR="00B16654" w:rsidRPr="003F67E2" w:rsidRDefault="00B16654" w:rsidP="00C228B9">
            <w:pPr>
              <w:widowControl/>
              <w:spacing w:before="60"/>
              <w:ind w:right="-55"/>
              <w:jc w:val="both"/>
              <w:rPr>
                <w:rFonts w:ascii="Times New Roman" w:hAnsi="Times New Roman"/>
                <w:sz w:val="16"/>
                <w:szCs w:val="16"/>
                <w:lang w:eastAsia="es-ES"/>
              </w:rPr>
            </w:pPr>
            <w:r>
              <w:rPr>
                <w:rFonts w:ascii="Times New Roman" w:hAnsi="Times New Roman"/>
                <w:b/>
                <w:bCs/>
                <w:sz w:val="18"/>
                <w:szCs w:val="18"/>
                <w:lang w:val="es-ES_tradnl" w:eastAsia="es-ES"/>
              </w:rPr>
              <w:t>ACTIVIDADES O INTERESES EN EMPRESAS CON ACTIVIDAD DE FABRICA</w:t>
            </w:r>
            <w:r w:rsidR="000F497D">
              <w:rPr>
                <w:rFonts w:ascii="Times New Roman" w:hAnsi="Times New Roman"/>
                <w:b/>
                <w:bCs/>
                <w:sz w:val="18"/>
                <w:szCs w:val="18"/>
                <w:lang w:val="es-ES_tradnl" w:eastAsia="es-ES"/>
              </w:rPr>
              <w:t xml:space="preserve">CIÓN, DISTRIBUCIÓN O VENTA DE </w:t>
            </w:r>
            <w:r>
              <w:rPr>
                <w:rFonts w:ascii="Times New Roman" w:hAnsi="Times New Roman"/>
                <w:b/>
                <w:bCs/>
                <w:sz w:val="18"/>
                <w:szCs w:val="18"/>
                <w:lang w:val="es-ES_tradnl" w:eastAsia="es-ES"/>
              </w:rPr>
              <w:t xml:space="preserve">MEDICAMENTOS O PRODUCTOS SANITARIOS </w:t>
            </w:r>
            <w:r w:rsidRPr="000572A5">
              <w:rPr>
                <w:rFonts w:ascii="Times New Roman" w:hAnsi="Times New Roman"/>
                <w:b/>
                <w:color w:val="000000"/>
                <w:sz w:val="18"/>
                <w:szCs w:val="18"/>
                <w:lang w:val="es-ES_tradnl" w:eastAsia="es-ES"/>
              </w:rPr>
              <w:t>[</w:t>
            </w:r>
            <w:r w:rsidR="00D11441">
              <w:rPr>
                <w:rFonts w:ascii="Times New Roman" w:hAnsi="Times New Roman"/>
                <w:b/>
                <w:color w:val="000000"/>
                <w:sz w:val="18"/>
                <w:szCs w:val="18"/>
                <w:lang w:val="es-ES_tradnl" w:eastAsia="es-ES"/>
              </w:rPr>
              <w:t>1</w:t>
            </w:r>
            <w:r w:rsidRPr="000572A5">
              <w:rPr>
                <w:rFonts w:ascii="Times New Roman" w:hAnsi="Times New Roman"/>
                <w:b/>
                <w:color w:val="000000"/>
                <w:sz w:val="18"/>
                <w:szCs w:val="18"/>
                <w:lang w:val="es-ES_tradnl" w:eastAsia="es-ES"/>
              </w:rPr>
              <w:t>]</w:t>
            </w:r>
            <w:r>
              <w:rPr>
                <w:rFonts w:ascii="Times New Roman" w:hAnsi="Times New Roman"/>
                <w:b/>
                <w:bCs/>
                <w:sz w:val="18"/>
                <w:szCs w:val="18"/>
                <w:lang w:val="es-ES_tradnl" w:eastAsia="es-ES"/>
              </w:rPr>
              <w:t>:</w:t>
            </w:r>
          </w:p>
        </w:tc>
        <w:tc>
          <w:tcPr>
            <w:tcW w:w="1778" w:type="dxa"/>
            <w:shd w:val="clear" w:color="auto" w:fill="EDEDED"/>
            <w:vAlign w:val="center"/>
          </w:tcPr>
          <w:p w:rsidR="00B16654" w:rsidRPr="003F67E2" w:rsidRDefault="00B16654" w:rsidP="00B16654">
            <w:pPr>
              <w:widowControl/>
              <w:spacing w:before="60"/>
              <w:ind w:right="34"/>
              <w:jc w:val="center"/>
              <w:rPr>
                <w:rFonts w:ascii="Times New Roman" w:hAnsi="Times New Roman"/>
                <w:sz w:val="16"/>
                <w:szCs w:val="16"/>
                <w:lang w:eastAsia="es-ES"/>
              </w:rPr>
            </w:pPr>
            <w:r w:rsidRPr="00BA6702">
              <w:rPr>
                <w:rFonts w:ascii="Times New Roman" w:hAnsi="Times New Roman"/>
                <w:bCs/>
                <w:sz w:val="18"/>
                <w:szCs w:val="18"/>
                <w:lang w:val="es-ES_tradnl" w:eastAsia="es-ES"/>
              </w:rPr>
              <w:t>Actualmente o en el año anterior</w:t>
            </w:r>
          </w:p>
        </w:tc>
        <w:tc>
          <w:tcPr>
            <w:tcW w:w="1906" w:type="dxa"/>
            <w:gridSpan w:val="2"/>
            <w:shd w:val="clear" w:color="auto" w:fill="EDEDED"/>
            <w:vAlign w:val="center"/>
          </w:tcPr>
          <w:p w:rsidR="00B16654" w:rsidRPr="003F67E2" w:rsidRDefault="00B16654" w:rsidP="00B16654">
            <w:pPr>
              <w:widowControl/>
              <w:spacing w:before="60"/>
              <w:jc w:val="center"/>
              <w:rPr>
                <w:rFonts w:ascii="Times New Roman" w:hAnsi="Times New Roman"/>
                <w:sz w:val="16"/>
                <w:szCs w:val="16"/>
                <w:lang w:eastAsia="es-ES"/>
              </w:rPr>
            </w:pPr>
            <w:r w:rsidRPr="00BA6702">
              <w:rPr>
                <w:rFonts w:ascii="Times New Roman" w:hAnsi="Times New Roman"/>
                <w:bCs/>
                <w:sz w:val="18"/>
                <w:szCs w:val="18"/>
                <w:lang w:val="es-ES_tradnl" w:eastAsia="es-ES"/>
              </w:rPr>
              <w:t>Hace más de 1 año pero menos de 5</w:t>
            </w:r>
            <w:r>
              <w:rPr>
                <w:rFonts w:ascii="Times New Roman" w:hAnsi="Times New Roman"/>
                <w:bCs/>
                <w:sz w:val="18"/>
                <w:szCs w:val="18"/>
                <w:lang w:val="es-ES_tradnl" w:eastAsia="es-ES"/>
              </w:rPr>
              <w:t xml:space="preserve"> años</w:t>
            </w:r>
          </w:p>
        </w:tc>
        <w:tc>
          <w:tcPr>
            <w:tcW w:w="1269" w:type="dxa"/>
            <w:shd w:val="clear" w:color="auto" w:fill="EDEDED"/>
            <w:vAlign w:val="center"/>
          </w:tcPr>
          <w:p w:rsidR="00B16654" w:rsidRPr="003F67E2" w:rsidRDefault="00B16654" w:rsidP="00B16654">
            <w:pPr>
              <w:widowControl/>
              <w:spacing w:before="60"/>
              <w:ind w:right="-47"/>
              <w:jc w:val="center"/>
              <w:rPr>
                <w:rFonts w:ascii="Times New Roman" w:hAnsi="Times New Roman"/>
                <w:sz w:val="16"/>
                <w:szCs w:val="16"/>
                <w:lang w:eastAsia="es-ES"/>
              </w:rPr>
            </w:pPr>
            <w:r w:rsidRPr="00BA6702">
              <w:rPr>
                <w:rFonts w:ascii="Times New Roman" w:hAnsi="Times New Roman"/>
                <w:bCs/>
                <w:sz w:val="18"/>
                <w:szCs w:val="18"/>
                <w:lang w:val="es-ES_tradnl" w:eastAsia="es-ES"/>
              </w:rPr>
              <w:t>Hace más de 5 años</w:t>
            </w:r>
          </w:p>
        </w:tc>
      </w:tr>
      <w:tr w:rsidR="00B16654" w:rsidRPr="000572A5" w:rsidTr="00D11441">
        <w:trPr>
          <w:trHeight w:val="227"/>
          <w:jc w:val="center"/>
        </w:trPr>
        <w:tc>
          <w:tcPr>
            <w:tcW w:w="5245" w:type="dxa"/>
            <w:shd w:val="clear" w:color="auto" w:fill="auto"/>
            <w:vAlign w:val="center"/>
          </w:tcPr>
          <w:p w:rsidR="00B16654" w:rsidRPr="006509E0" w:rsidRDefault="001F7B0C" w:rsidP="00B16654">
            <w:pPr>
              <w:widowControl/>
              <w:overflowPunct w:val="0"/>
              <w:autoSpaceDE w:val="0"/>
              <w:autoSpaceDN w:val="0"/>
              <w:adjustRightInd w:val="0"/>
              <w:spacing w:after="19"/>
              <w:textAlignment w:val="baseline"/>
              <w:rPr>
                <w:rStyle w:val="Estilo1"/>
                <w:rFonts w:ascii="Times New Roman" w:hAnsi="Times New Roman"/>
                <w:bCs/>
                <w:sz w:val="18"/>
                <w:szCs w:val="18"/>
                <w:lang w:val="es-ES_tradnl" w:eastAsia="es-ES"/>
              </w:rPr>
            </w:pPr>
            <w:sdt>
              <w:sdtPr>
                <w:rPr>
                  <w:rStyle w:val="Estilo1"/>
                  <w:rFonts w:ascii="MS Gothic" w:eastAsia="MS Gothic" w:hAnsi="MS Gothic" w:hint="eastAsia"/>
                  <w:b/>
                  <w:color w:val="C00000"/>
                  <w:sz w:val="24"/>
                </w:rPr>
                <w:id w:val="-96488580"/>
                <w14:checkbox>
                  <w14:checked w14:val="0"/>
                  <w14:checkedState w14:val="2612" w14:font="MS Gothic"/>
                  <w14:uncheckedState w14:val="2610" w14:font="MS Gothic"/>
                </w14:checkbox>
              </w:sdtPr>
              <w:sdtEndPr>
                <w:rPr>
                  <w:rStyle w:val="Estilo1"/>
                </w:rPr>
              </w:sdtEndPr>
              <w:sdtContent>
                <w:r w:rsidR="00397354">
                  <w:rPr>
                    <w:rStyle w:val="Estilo1"/>
                    <w:rFonts w:ascii="MS Gothic" w:eastAsia="MS Gothic" w:hAnsi="MS Gothic" w:hint="eastAsia"/>
                    <w:b/>
                    <w:color w:val="C00000"/>
                    <w:sz w:val="24"/>
                  </w:rPr>
                  <w:t>☐</w:t>
                </w:r>
              </w:sdtContent>
            </w:sdt>
            <w:r w:rsidR="00B16654">
              <w:rPr>
                <w:rStyle w:val="Estilo1"/>
                <w:rFonts w:ascii="MS Gothic" w:eastAsia="MS Gothic" w:hAnsi="MS Gothic" w:hint="eastAsia"/>
                <w:b/>
                <w:color w:val="C00000"/>
                <w:sz w:val="24"/>
              </w:rPr>
              <w:t xml:space="preserve"> </w:t>
            </w:r>
            <w:r w:rsidR="00B16654">
              <w:rPr>
                <w:rFonts w:ascii="Times New Roman" w:hAnsi="Times New Roman"/>
                <w:bCs/>
                <w:sz w:val="18"/>
                <w:szCs w:val="18"/>
                <w:lang w:val="es-ES_tradnl" w:eastAsia="es-ES"/>
              </w:rPr>
              <w:t>Empleado</w:t>
            </w:r>
          </w:p>
        </w:tc>
        <w:tc>
          <w:tcPr>
            <w:tcW w:w="1825" w:type="dxa"/>
            <w:gridSpan w:val="2"/>
            <w:shd w:val="clear" w:color="auto" w:fill="auto"/>
            <w:noWrap/>
            <w:vAlign w:val="center"/>
          </w:tcPr>
          <w:p w:rsidR="00B16654" w:rsidRDefault="001F7B0C" w:rsidP="000E3562">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sdt>
              <w:sdtPr>
                <w:rPr>
                  <w:rStyle w:val="Estilo1"/>
                  <w:rFonts w:ascii="MS Gothic" w:eastAsia="MS Gothic" w:hAnsi="MS Gothic" w:hint="eastAsia"/>
                  <w:b/>
                  <w:color w:val="C00000"/>
                  <w:sz w:val="24"/>
                </w:rPr>
                <w:id w:val="-907603972"/>
                <w14:checkbox>
                  <w14:checked w14:val="0"/>
                  <w14:checkedState w14:val="2612" w14:font="MS Gothic"/>
                  <w14:uncheckedState w14:val="2610" w14:font="MS Gothic"/>
                </w14:checkbox>
              </w:sdtPr>
              <w:sdtEndPr>
                <w:rPr>
                  <w:rStyle w:val="Estilo1"/>
                </w:rPr>
              </w:sdtEndPr>
              <w:sdtContent>
                <w:r w:rsidR="00397354">
                  <w:rPr>
                    <w:rStyle w:val="Estilo1"/>
                    <w:rFonts w:ascii="MS Gothic" w:eastAsia="MS Gothic" w:hAnsi="MS Gothic" w:hint="eastAsia"/>
                    <w:b/>
                    <w:color w:val="C00000"/>
                    <w:sz w:val="24"/>
                  </w:rPr>
                  <w:t>☐</w:t>
                </w:r>
              </w:sdtContent>
            </w:sdt>
          </w:p>
        </w:tc>
        <w:sdt>
          <w:sdtPr>
            <w:rPr>
              <w:rFonts w:ascii="MS Gothic" w:eastAsia="MS Gothic" w:hAnsi="MS Gothic"/>
              <w:b/>
              <w:color w:val="C00000"/>
            </w:rPr>
            <w:id w:val="-1981918068"/>
            <w14:checkbox>
              <w14:checked w14:val="0"/>
              <w14:checkedState w14:val="2612" w14:font="MS Gothic"/>
              <w14:uncheckedState w14:val="2610" w14:font="MS Gothic"/>
            </w14:checkbox>
          </w:sdtPr>
          <w:sdtEndPr/>
          <w:sdtContent>
            <w:tc>
              <w:tcPr>
                <w:tcW w:w="1859" w:type="dxa"/>
                <w:shd w:val="clear" w:color="auto" w:fill="auto"/>
                <w:vAlign w:val="center"/>
              </w:tcPr>
              <w:p w:rsidR="00B16654" w:rsidRPr="00D11441" w:rsidRDefault="00397354" w:rsidP="00D11441">
                <w:pPr>
                  <w:widowControl/>
                  <w:overflowPunct w:val="0"/>
                  <w:autoSpaceDE w:val="0"/>
                  <w:autoSpaceDN w:val="0"/>
                  <w:adjustRightInd w:val="0"/>
                  <w:spacing w:after="19"/>
                  <w:jc w:val="center"/>
                  <w:textAlignment w:val="baseline"/>
                  <w:rPr>
                    <w:rFonts w:ascii="MS Gothic" w:eastAsia="MS Gothic" w:hAnsi="MS Gothic"/>
                    <w:b/>
                    <w:color w:val="C00000"/>
                  </w:rPr>
                </w:pPr>
                <w:r>
                  <w:rPr>
                    <w:rFonts w:ascii="MS Gothic" w:eastAsia="MS Gothic" w:hAnsi="MS Gothic" w:hint="eastAsia"/>
                    <w:b/>
                    <w:color w:val="C00000"/>
                  </w:rPr>
                  <w:t>☐</w:t>
                </w:r>
              </w:p>
            </w:tc>
          </w:sdtContent>
        </w:sdt>
        <w:sdt>
          <w:sdtPr>
            <w:rPr>
              <w:rFonts w:ascii="MS Gothic" w:eastAsia="MS Gothic" w:hAnsi="MS Gothic"/>
              <w:b/>
              <w:color w:val="C00000"/>
            </w:rPr>
            <w:id w:val="-577905156"/>
            <w14:checkbox>
              <w14:checked w14:val="0"/>
              <w14:checkedState w14:val="2612" w14:font="MS Gothic"/>
              <w14:uncheckedState w14:val="2610" w14:font="MS Gothic"/>
            </w14:checkbox>
          </w:sdtPr>
          <w:sdtEndPr/>
          <w:sdtContent>
            <w:tc>
              <w:tcPr>
                <w:tcW w:w="1269" w:type="dxa"/>
                <w:shd w:val="clear" w:color="auto" w:fill="auto"/>
                <w:vAlign w:val="center"/>
              </w:tcPr>
              <w:p w:rsidR="00B16654" w:rsidRPr="00D11441" w:rsidRDefault="00397354" w:rsidP="00D11441">
                <w:pPr>
                  <w:widowControl/>
                  <w:overflowPunct w:val="0"/>
                  <w:autoSpaceDE w:val="0"/>
                  <w:autoSpaceDN w:val="0"/>
                  <w:adjustRightInd w:val="0"/>
                  <w:spacing w:after="19"/>
                  <w:jc w:val="center"/>
                  <w:textAlignment w:val="baseline"/>
                  <w:rPr>
                    <w:rFonts w:ascii="MS Gothic" w:eastAsia="MS Gothic" w:hAnsi="MS Gothic"/>
                    <w:b/>
                    <w:color w:val="C00000"/>
                  </w:rPr>
                </w:pPr>
                <w:r>
                  <w:rPr>
                    <w:rFonts w:ascii="MS Gothic" w:eastAsia="MS Gothic" w:hAnsi="MS Gothic" w:hint="eastAsia"/>
                    <w:b/>
                    <w:color w:val="C00000"/>
                  </w:rPr>
                  <w:t>☐</w:t>
                </w:r>
              </w:p>
            </w:tc>
          </w:sdtContent>
        </w:sdt>
      </w:tr>
      <w:tr w:rsidR="00B16654" w:rsidRPr="000572A5" w:rsidTr="000F497D">
        <w:trPr>
          <w:jc w:val="center"/>
        </w:trPr>
        <w:tc>
          <w:tcPr>
            <w:tcW w:w="5245" w:type="dxa"/>
            <w:shd w:val="clear" w:color="auto" w:fill="auto"/>
            <w:vAlign w:val="center"/>
          </w:tcPr>
          <w:p w:rsidR="00B16654" w:rsidRDefault="001F7B0C" w:rsidP="00B16654">
            <w:pPr>
              <w:widowControl/>
              <w:overflowPunct w:val="0"/>
              <w:autoSpaceDE w:val="0"/>
              <w:autoSpaceDN w:val="0"/>
              <w:adjustRightInd w:val="0"/>
              <w:spacing w:after="19"/>
              <w:textAlignment w:val="baseline"/>
              <w:rPr>
                <w:rStyle w:val="Estilo1"/>
                <w:rFonts w:ascii="MS Gothic" w:eastAsia="MS Gothic" w:hAnsi="MS Gothic"/>
                <w:b/>
                <w:color w:val="C00000"/>
                <w:sz w:val="24"/>
              </w:rPr>
            </w:pPr>
            <w:sdt>
              <w:sdtPr>
                <w:rPr>
                  <w:rStyle w:val="Estilo1"/>
                  <w:rFonts w:ascii="MS Gothic" w:eastAsia="MS Gothic" w:hAnsi="MS Gothic" w:hint="eastAsia"/>
                  <w:b/>
                  <w:color w:val="C00000"/>
                  <w:sz w:val="24"/>
                </w:rPr>
                <w:id w:val="-251434911"/>
                <w14:checkbox>
                  <w14:checked w14:val="0"/>
                  <w14:checkedState w14:val="2612" w14:font="MS Gothic"/>
                  <w14:uncheckedState w14:val="2610" w14:font="MS Gothic"/>
                </w14:checkbox>
              </w:sdtPr>
              <w:sdtEndPr>
                <w:rPr>
                  <w:rStyle w:val="Estilo1"/>
                </w:rPr>
              </w:sdtEndPr>
              <w:sdtContent>
                <w:r w:rsidR="00397354">
                  <w:rPr>
                    <w:rStyle w:val="Estilo1"/>
                    <w:rFonts w:ascii="MS Gothic" w:eastAsia="MS Gothic" w:hAnsi="MS Gothic" w:hint="eastAsia"/>
                    <w:b/>
                    <w:color w:val="C00000"/>
                    <w:sz w:val="24"/>
                  </w:rPr>
                  <w:t>☐</w:t>
                </w:r>
              </w:sdtContent>
            </w:sdt>
            <w:r w:rsidR="00B16654">
              <w:rPr>
                <w:rStyle w:val="Estilo1"/>
                <w:rFonts w:ascii="MS Gothic" w:eastAsia="MS Gothic" w:hAnsi="MS Gothic" w:hint="eastAsia"/>
                <w:b/>
                <w:color w:val="C00000"/>
                <w:sz w:val="24"/>
              </w:rPr>
              <w:t xml:space="preserve"> </w:t>
            </w:r>
            <w:r w:rsidR="00B16654">
              <w:rPr>
                <w:rFonts w:ascii="Times New Roman" w:hAnsi="Times New Roman"/>
                <w:bCs/>
                <w:sz w:val="18"/>
                <w:szCs w:val="18"/>
                <w:lang w:val="es-ES_tradnl" w:eastAsia="es-ES"/>
              </w:rPr>
              <w:t>Consultor o asesor</w:t>
            </w:r>
          </w:p>
        </w:tc>
        <w:sdt>
          <w:sdtPr>
            <w:rPr>
              <w:rStyle w:val="Estilo1"/>
              <w:rFonts w:ascii="MS Gothic" w:eastAsia="MS Gothic" w:hAnsi="MS Gothic"/>
              <w:b/>
              <w:color w:val="C00000"/>
              <w:sz w:val="24"/>
            </w:rPr>
            <w:id w:val="1933543626"/>
            <w14:checkbox>
              <w14:checked w14:val="0"/>
              <w14:checkedState w14:val="2612" w14:font="MS Gothic"/>
              <w14:uncheckedState w14:val="2610" w14:font="MS Gothic"/>
            </w14:checkbox>
          </w:sdtPr>
          <w:sdtEndPr>
            <w:rPr>
              <w:rStyle w:val="Estilo1"/>
            </w:rPr>
          </w:sdtEndPr>
          <w:sdtContent>
            <w:tc>
              <w:tcPr>
                <w:tcW w:w="1825" w:type="dxa"/>
                <w:gridSpan w:val="2"/>
                <w:shd w:val="clear" w:color="auto" w:fill="auto"/>
                <w:noWrap/>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Fonts w:ascii="MS Gothic" w:eastAsia="MS Gothic" w:hAnsi="MS Gothic"/>
              <w:b/>
              <w:color w:val="C00000"/>
            </w:rPr>
            <w:id w:val="-971357365"/>
            <w14:checkbox>
              <w14:checked w14:val="0"/>
              <w14:checkedState w14:val="2612" w14:font="MS Gothic"/>
              <w14:uncheckedState w14:val="2610" w14:font="MS Gothic"/>
            </w14:checkbox>
          </w:sdtPr>
          <w:sdtEndPr/>
          <w:sdtContent>
            <w:tc>
              <w:tcPr>
                <w:tcW w:w="1859" w:type="dxa"/>
                <w:shd w:val="clear" w:color="auto" w:fill="auto"/>
                <w:vAlign w:val="center"/>
              </w:tcPr>
              <w:p w:rsidR="00B16654" w:rsidRPr="003C7A02" w:rsidRDefault="00397354" w:rsidP="00B16654">
                <w:pPr>
                  <w:widowControl/>
                  <w:overflowPunct w:val="0"/>
                  <w:autoSpaceDE w:val="0"/>
                  <w:autoSpaceDN w:val="0"/>
                  <w:adjustRightInd w:val="0"/>
                  <w:spacing w:after="19"/>
                  <w:jc w:val="center"/>
                  <w:textAlignment w:val="baseline"/>
                  <w:rPr>
                    <w:rFonts w:ascii="MS Gothic" w:eastAsia="MS Gothic" w:hAnsi="MS Gothic"/>
                    <w:b/>
                    <w:color w:val="C00000"/>
                  </w:rPr>
                </w:pPr>
                <w:r>
                  <w:rPr>
                    <w:rFonts w:ascii="MS Gothic" w:eastAsia="MS Gothic" w:hAnsi="MS Gothic" w:hint="eastAsia"/>
                    <w:b/>
                    <w:color w:val="C00000"/>
                  </w:rPr>
                  <w:t>☐</w:t>
                </w:r>
              </w:p>
            </w:tc>
          </w:sdtContent>
        </w:sdt>
        <w:sdt>
          <w:sdtPr>
            <w:rPr>
              <w:rFonts w:ascii="MS Gothic" w:eastAsia="MS Gothic" w:hAnsi="MS Gothic"/>
              <w:b/>
              <w:color w:val="C00000"/>
            </w:rPr>
            <w:id w:val="-2122899039"/>
            <w14:checkbox>
              <w14:checked w14:val="0"/>
              <w14:checkedState w14:val="2612" w14:font="MS Gothic"/>
              <w14:uncheckedState w14:val="2610" w14:font="MS Gothic"/>
            </w14:checkbox>
          </w:sdtPr>
          <w:sdtEndPr/>
          <w:sdtContent>
            <w:tc>
              <w:tcPr>
                <w:tcW w:w="1269" w:type="dxa"/>
                <w:shd w:val="clear" w:color="auto" w:fill="auto"/>
                <w:vAlign w:val="center"/>
              </w:tcPr>
              <w:p w:rsidR="00B16654" w:rsidRPr="003C7A02" w:rsidRDefault="00397354" w:rsidP="00B16654">
                <w:pPr>
                  <w:widowControl/>
                  <w:overflowPunct w:val="0"/>
                  <w:autoSpaceDE w:val="0"/>
                  <w:autoSpaceDN w:val="0"/>
                  <w:adjustRightInd w:val="0"/>
                  <w:spacing w:after="19"/>
                  <w:jc w:val="center"/>
                  <w:textAlignment w:val="baseline"/>
                  <w:rPr>
                    <w:rFonts w:ascii="MS Gothic" w:eastAsia="MS Gothic" w:hAnsi="MS Gothic"/>
                    <w:b/>
                    <w:color w:val="C00000"/>
                  </w:rPr>
                </w:pPr>
                <w:r>
                  <w:rPr>
                    <w:rFonts w:ascii="MS Gothic" w:eastAsia="MS Gothic" w:hAnsi="MS Gothic" w:hint="eastAsia"/>
                    <w:b/>
                    <w:color w:val="C00000"/>
                  </w:rPr>
                  <w:t>☐</w:t>
                </w:r>
              </w:p>
            </w:tc>
          </w:sdtContent>
        </w:sdt>
      </w:tr>
      <w:tr w:rsidR="00B16654" w:rsidRPr="000572A5" w:rsidTr="000F497D">
        <w:trPr>
          <w:jc w:val="center"/>
        </w:trPr>
        <w:tc>
          <w:tcPr>
            <w:tcW w:w="5245" w:type="dxa"/>
            <w:shd w:val="clear" w:color="auto" w:fill="auto"/>
            <w:vAlign w:val="center"/>
          </w:tcPr>
          <w:p w:rsidR="00B16654" w:rsidRPr="006509E0" w:rsidRDefault="001F7B0C" w:rsidP="00B16654">
            <w:pPr>
              <w:widowControl/>
              <w:overflowPunct w:val="0"/>
              <w:autoSpaceDE w:val="0"/>
              <w:autoSpaceDN w:val="0"/>
              <w:adjustRightInd w:val="0"/>
              <w:spacing w:after="19"/>
              <w:textAlignment w:val="baseline"/>
              <w:rPr>
                <w:rStyle w:val="Estilo1"/>
                <w:rFonts w:ascii="Times New Roman" w:hAnsi="Times New Roman"/>
                <w:bCs/>
                <w:sz w:val="18"/>
                <w:szCs w:val="18"/>
                <w:lang w:val="es-ES_tradnl" w:eastAsia="es-ES"/>
              </w:rPr>
            </w:pPr>
            <w:sdt>
              <w:sdtPr>
                <w:rPr>
                  <w:rStyle w:val="Estilo1"/>
                  <w:rFonts w:ascii="MS Gothic" w:eastAsia="MS Gothic" w:hAnsi="MS Gothic" w:hint="eastAsia"/>
                  <w:b/>
                  <w:color w:val="C00000"/>
                  <w:sz w:val="24"/>
                </w:rPr>
                <w:id w:val="-1458866752"/>
                <w14:checkbox>
                  <w14:checked w14:val="0"/>
                  <w14:checkedState w14:val="2612" w14:font="MS Gothic"/>
                  <w14:uncheckedState w14:val="2610" w14:font="MS Gothic"/>
                </w14:checkbox>
              </w:sdtPr>
              <w:sdtEndPr>
                <w:rPr>
                  <w:rStyle w:val="Estilo1"/>
                </w:rPr>
              </w:sdtEndPr>
              <w:sdtContent>
                <w:r w:rsidR="00397354">
                  <w:rPr>
                    <w:rStyle w:val="Estilo1"/>
                    <w:rFonts w:ascii="MS Gothic" w:eastAsia="MS Gothic" w:hAnsi="MS Gothic" w:hint="eastAsia"/>
                    <w:b/>
                    <w:color w:val="C00000"/>
                    <w:sz w:val="24"/>
                  </w:rPr>
                  <w:t>☐</w:t>
                </w:r>
              </w:sdtContent>
            </w:sdt>
            <w:r w:rsidR="00B16654">
              <w:rPr>
                <w:rStyle w:val="Estilo1"/>
                <w:rFonts w:ascii="MS Gothic" w:eastAsia="MS Gothic" w:hAnsi="MS Gothic" w:hint="eastAsia"/>
                <w:b/>
                <w:color w:val="C00000"/>
                <w:sz w:val="24"/>
              </w:rPr>
              <w:t xml:space="preserve"> </w:t>
            </w:r>
            <w:r w:rsidR="00B16654">
              <w:rPr>
                <w:rFonts w:ascii="Times New Roman" w:hAnsi="Times New Roman"/>
                <w:bCs/>
                <w:sz w:val="18"/>
                <w:szCs w:val="18"/>
                <w:lang w:val="es-ES_tradnl" w:eastAsia="es-ES"/>
              </w:rPr>
              <w:t>Investigador coordinador</w:t>
            </w:r>
          </w:p>
        </w:tc>
        <w:sdt>
          <w:sdtPr>
            <w:rPr>
              <w:rStyle w:val="Estilo1"/>
              <w:rFonts w:ascii="MS Gothic" w:eastAsia="MS Gothic" w:hAnsi="MS Gothic"/>
              <w:b/>
              <w:color w:val="C00000"/>
              <w:sz w:val="24"/>
            </w:rPr>
            <w:id w:val="367110130"/>
            <w14:checkbox>
              <w14:checked w14:val="0"/>
              <w14:checkedState w14:val="2612" w14:font="MS Gothic"/>
              <w14:uncheckedState w14:val="2610" w14:font="MS Gothic"/>
            </w14:checkbox>
          </w:sdtPr>
          <w:sdtEndPr>
            <w:rPr>
              <w:rStyle w:val="Estilo1"/>
            </w:rPr>
          </w:sdtEndPr>
          <w:sdtContent>
            <w:tc>
              <w:tcPr>
                <w:tcW w:w="1825" w:type="dxa"/>
                <w:gridSpan w:val="2"/>
                <w:shd w:val="clear" w:color="auto" w:fill="auto"/>
                <w:noWrap/>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Fonts w:ascii="MS Gothic" w:eastAsia="MS Gothic" w:hAnsi="MS Gothic"/>
              <w:b/>
              <w:color w:val="C00000"/>
            </w:rPr>
            <w:id w:val="-604028798"/>
            <w14:checkbox>
              <w14:checked w14:val="0"/>
              <w14:checkedState w14:val="2612" w14:font="MS Gothic"/>
              <w14:uncheckedState w14:val="2610" w14:font="MS Gothic"/>
            </w14:checkbox>
          </w:sdtPr>
          <w:sdtEndPr/>
          <w:sdtContent>
            <w:tc>
              <w:tcPr>
                <w:tcW w:w="1859" w:type="dxa"/>
                <w:shd w:val="clear" w:color="auto" w:fill="auto"/>
                <w:vAlign w:val="center"/>
              </w:tcPr>
              <w:p w:rsidR="00B16654" w:rsidRPr="003C7A02" w:rsidRDefault="00397354" w:rsidP="00B16654">
                <w:pPr>
                  <w:widowControl/>
                  <w:overflowPunct w:val="0"/>
                  <w:autoSpaceDE w:val="0"/>
                  <w:autoSpaceDN w:val="0"/>
                  <w:adjustRightInd w:val="0"/>
                  <w:spacing w:after="19"/>
                  <w:jc w:val="center"/>
                  <w:textAlignment w:val="baseline"/>
                  <w:rPr>
                    <w:rFonts w:ascii="MS Gothic" w:eastAsia="MS Gothic" w:hAnsi="MS Gothic"/>
                    <w:b/>
                    <w:color w:val="C00000"/>
                  </w:rPr>
                </w:pPr>
                <w:r>
                  <w:rPr>
                    <w:rFonts w:ascii="MS Gothic" w:eastAsia="MS Gothic" w:hAnsi="MS Gothic" w:hint="eastAsia"/>
                    <w:b/>
                    <w:color w:val="C00000"/>
                  </w:rPr>
                  <w:t>☐</w:t>
                </w:r>
              </w:p>
            </w:tc>
          </w:sdtContent>
        </w:sdt>
        <w:sdt>
          <w:sdtPr>
            <w:rPr>
              <w:rFonts w:ascii="MS Gothic" w:eastAsia="MS Gothic" w:hAnsi="MS Gothic"/>
              <w:b/>
              <w:color w:val="C00000"/>
            </w:rPr>
            <w:id w:val="1993055316"/>
            <w14:checkbox>
              <w14:checked w14:val="0"/>
              <w14:checkedState w14:val="2612" w14:font="MS Gothic"/>
              <w14:uncheckedState w14:val="2610" w14:font="MS Gothic"/>
            </w14:checkbox>
          </w:sdtPr>
          <w:sdtEndPr/>
          <w:sdtContent>
            <w:tc>
              <w:tcPr>
                <w:tcW w:w="1269" w:type="dxa"/>
                <w:shd w:val="clear" w:color="auto" w:fill="auto"/>
                <w:vAlign w:val="center"/>
              </w:tcPr>
              <w:p w:rsidR="00B16654" w:rsidRPr="003C7A02" w:rsidRDefault="00397354" w:rsidP="00B16654">
                <w:pPr>
                  <w:widowControl/>
                  <w:overflowPunct w:val="0"/>
                  <w:autoSpaceDE w:val="0"/>
                  <w:autoSpaceDN w:val="0"/>
                  <w:adjustRightInd w:val="0"/>
                  <w:spacing w:after="19"/>
                  <w:jc w:val="center"/>
                  <w:textAlignment w:val="baseline"/>
                  <w:rPr>
                    <w:rFonts w:ascii="MS Gothic" w:eastAsia="MS Gothic" w:hAnsi="MS Gothic"/>
                    <w:b/>
                    <w:color w:val="C00000"/>
                  </w:rPr>
                </w:pPr>
                <w:r>
                  <w:rPr>
                    <w:rFonts w:ascii="MS Gothic" w:eastAsia="MS Gothic" w:hAnsi="MS Gothic" w:hint="eastAsia"/>
                    <w:b/>
                    <w:color w:val="C00000"/>
                  </w:rPr>
                  <w:t>☐</w:t>
                </w:r>
              </w:p>
            </w:tc>
          </w:sdtContent>
        </w:sdt>
      </w:tr>
      <w:tr w:rsidR="00B16654" w:rsidRPr="000572A5" w:rsidTr="000F497D">
        <w:trPr>
          <w:jc w:val="center"/>
        </w:trPr>
        <w:tc>
          <w:tcPr>
            <w:tcW w:w="5245" w:type="dxa"/>
            <w:shd w:val="clear" w:color="auto" w:fill="auto"/>
            <w:vAlign w:val="center"/>
          </w:tcPr>
          <w:p w:rsidR="00B16654" w:rsidRPr="006509E0" w:rsidRDefault="001F7B0C" w:rsidP="00B16654">
            <w:pPr>
              <w:widowControl/>
              <w:overflowPunct w:val="0"/>
              <w:autoSpaceDE w:val="0"/>
              <w:autoSpaceDN w:val="0"/>
              <w:adjustRightInd w:val="0"/>
              <w:spacing w:after="19"/>
              <w:textAlignment w:val="baseline"/>
              <w:rPr>
                <w:rStyle w:val="Estilo1"/>
                <w:rFonts w:ascii="Times New Roman" w:hAnsi="Times New Roman"/>
                <w:bCs/>
                <w:sz w:val="18"/>
                <w:szCs w:val="18"/>
                <w:lang w:val="es-ES_tradnl" w:eastAsia="es-ES"/>
              </w:rPr>
            </w:pPr>
            <w:sdt>
              <w:sdtPr>
                <w:rPr>
                  <w:rStyle w:val="Estilo1"/>
                  <w:rFonts w:ascii="MS Gothic" w:eastAsia="MS Gothic" w:hAnsi="MS Gothic" w:hint="eastAsia"/>
                  <w:b/>
                  <w:color w:val="C00000"/>
                  <w:sz w:val="24"/>
                </w:rPr>
                <w:id w:val="-699235477"/>
                <w14:checkbox>
                  <w14:checked w14:val="0"/>
                  <w14:checkedState w14:val="2612" w14:font="MS Gothic"/>
                  <w14:uncheckedState w14:val="2610" w14:font="MS Gothic"/>
                </w14:checkbox>
              </w:sdtPr>
              <w:sdtEndPr>
                <w:rPr>
                  <w:rStyle w:val="Estilo1"/>
                </w:rPr>
              </w:sdtEndPr>
              <w:sdtContent>
                <w:r w:rsidR="00397354">
                  <w:rPr>
                    <w:rStyle w:val="Estilo1"/>
                    <w:rFonts w:ascii="MS Gothic" w:eastAsia="MS Gothic" w:hAnsi="MS Gothic" w:hint="eastAsia"/>
                    <w:b/>
                    <w:color w:val="C00000"/>
                    <w:sz w:val="24"/>
                  </w:rPr>
                  <w:t>☐</w:t>
                </w:r>
              </w:sdtContent>
            </w:sdt>
            <w:r w:rsidR="00B16654">
              <w:rPr>
                <w:rStyle w:val="Estilo1"/>
                <w:rFonts w:ascii="MS Gothic" w:eastAsia="MS Gothic" w:hAnsi="MS Gothic" w:hint="eastAsia"/>
                <w:b/>
                <w:color w:val="C00000"/>
                <w:sz w:val="24"/>
              </w:rPr>
              <w:t xml:space="preserve"> </w:t>
            </w:r>
            <w:r w:rsidR="00B16654">
              <w:rPr>
                <w:rFonts w:ascii="Times New Roman" w:hAnsi="Times New Roman"/>
                <w:bCs/>
                <w:sz w:val="18"/>
                <w:szCs w:val="18"/>
                <w:lang w:val="es-ES_tradnl" w:eastAsia="es-ES"/>
              </w:rPr>
              <w:t>Investigador principal</w:t>
            </w:r>
          </w:p>
        </w:tc>
        <w:sdt>
          <w:sdtPr>
            <w:rPr>
              <w:rStyle w:val="Estilo1"/>
              <w:rFonts w:ascii="MS Gothic" w:eastAsia="MS Gothic" w:hAnsi="MS Gothic"/>
              <w:b/>
              <w:color w:val="C00000"/>
              <w:sz w:val="24"/>
            </w:rPr>
            <w:id w:val="1284303047"/>
            <w14:checkbox>
              <w14:checked w14:val="0"/>
              <w14:checkedState w14:val="2612" w14:font="MS Gothic"/>
              <w14:uncheckedState w14:val="2610" w14:font="MS Gothic"/>
            </w14:checkbox>
          </w:sdtPr>
          <w:sdtEndPr>
            <w:rPr>
              <w:rStyle w:val="Estilo1"/>
            </w:rPr>
          </w:sdtEndPr>
          <w:sdtContent>
            <w:tc>
              <w:tcPr>
                <w:tcW w:w="1825" w:type="dxa"/>
                <w:gridSpan w:val="2"/>
                <w:shd w:val="clear" w:color="auto" w:fill="auto"/>
                <w:noWrap/>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Style w:val="Estilo1"/>
              <w:rFonts w:ascii="MS Gothic" w:eastAsia="MS Gothic" w:hAnsi="MS Gothic"/>
              <w:b/>
              <w:color w:val="C00000"/>
              <w:sz w:val="24"/>
            </w:rPr>
            <w:id w:val="452056879"/>
            <w14:checkbox>
              <w14:checked w14:val="0"/>
              <w14:checkedState w14:val="2612" w14:font="MS Gothic"/>
              <w14:uncheckedState w14:val="2610" w14:font="MS Gothic"/>
            </w14:checkbox>
          </w:sdtPr>
          <w:sdtEndPr>
            <w:rPr>
              <w:rStyle w:val="Estilo1"/>
            </w:rPr>
          </w:sdtEndPr>
          <w:sdtContent>
            <w:tc>
              <w:tcPr>
                <w:tcW w:w="1859" w:type="dxa"/>
                <w:shd w:val="clear" w:color="auto" w:fill="auto"/>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Style w:val="Estilo1"/>
              <w:rFonts w:ascii="MS Gothic" w:eastAsia="MS Gothic" w:hAnsi="MS Gothic"/>
              <w:b/>
              <w:color w:val="C00000"/>
              <w:sz w:val="24"/>
            </w:rPr>
            <w:id w:val="-1290209557"/>
            <w14:checkbox>
              <w14:checked w14:val="0"/>
              <w14:checkedState w14:val="2612" w14:font="MS Gothic"/>
              <w14:uncheckedState w14:val="2610" w14:font="MS Gothic"/>
            </w14:checkbox>
          </w:sdtPr>
          <w:sdtEndPr>
            <w:rPr>
              <w:rStyle w:val="Estilo1"/>
            </w:rPr>
          </w:sdtEndPr>
          <w:sdtContent>
            <w:tc>
              <w:tcPr>
                <w:tcW w:w="1269" w:type="dxa"/>
                <w:shd w:val="clear" w:color="auto" w:fill="auto"/>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r>
      <w:tr w:rsidR="00B16654" w:rsidRPr="000572A5" w:rsidTr="000F497D">
        <w:trPr>
          <w:jc w:val="center"/>
        </w:trPr>
        <w:tc>
          <w:tcPr>
            <w:tcW w:w="5245" w:type="dxa"/>
            <w:shd w:val="clear" w:color="auto" w:fill="auto"/>
            <w:vAlign w:val="center"/>
          </w:tcPr>
          <w:p w:rsidR="00B16654" w:rsidRDefault="001F7B0C" w:rsidP="00B16654">
            <w:pPr>
              <w:widowControl/>
              <w:overflowPunct w:val="0"/>
              <w:autoSpaceDE w:val="0"/>
              <w:autoSpaceDN w:val="0"/>
              <w:adjustRightInd w:val="0"/>
              <w:spacing w:after="19"/>
              <w:textAlignment w:val="baseline"/>
              <w:rPr>
                <w:rStyle w:val="Estilo1"/>
                <w:rFonts w:ascii="MS Gothic" w:eastAsia="MS Gothic" w:hAnsi="MS Gothic"/>
                <w:b/>
                <w:color w:val="C00000"/>
                <w:sz w:val="24"/>
              </w:rPr>
            </w:pPr>
            <w:sdt>
              <w:sdtPr>
                <w:rPr>
                  <w:rStyle w:val="Estilo1"/>
                  <w:rFonts w:ascii="MS Gothic" w:eastAsia="MS Gothic" w:hAnsi="MS Gothic" w:hint="eastAsia"/>
                  <w:b/>
                  <w:color w:val="C00000"/>
                  <w:sz w:val="24"/>
                </w:rPr>
                <w:id w:val="55906677"/>
                <w14:checkbox>
                  <w14:checked w14:val="0"/>
                  <w14:checkedState w14:val="2612" w14:font="MS Gothic"/>
                  <w14:uncheckedState w14:val="2610" w14:font="MS Gothic"/>
                </w14:checkbox>
              </w:sdtPr>
              <w:sdtEndPr>
                <w:rPr>
                  <w:rStyle w:val="Estilo1"/>
                </w:rPr>
              </w:sdtEndPr>
              <w:sdtContent>
                <w:r w:rsidR="00397354">
                  <w:rPr>
                    <w:rStyle w:val="Estilo1"/>
                    <w:rFonts w:ascii="MS Gothic" w:eastAsia="MS Gothic" w:hAnsi="MS Gothic" w:hint="eastAsia"/>
                    <w:b/>
                    <w:color w:val="C00000"/>
                    <w:sz w:val="24"/>
                  </w:rPr>
                  <w:t>☐</w:t>
                </w:r>
              </w:sdtContent>
            </w:sdt>
            <w:r w:rsidR="00B16654">
              <w:rPr>
                <w:rStyle w:val="Estilo1"/>
                <w:rFonts w:ascii="MS Gothic" w:eastAsia="MS Gothic" w:hAnsi="MS Gothic" w:hint="eastAsia"/>
                <w:b/>
                <w:color w:val="C00000"/>
                <w:sz w:val="24"/>
              </w:rPr>
              <w:t xml:space="preserve"> </w:t>
            </w:r>
            <w:r w:rsidR="00B16654">
              <w:rPr>
                <w:rStyle w:val="Estilo1"/>
                <w:rFonts w:ascii="Times New Roman" w:eastAsia="MS Gothic" w:hAnsi="Times New Roman"/>
                <w:sz w:val="18"/>
                <w:szCs w:val="18"/>
              </w:rPr>
              <w:t>Miembro de comité de dirección o de consejo de administración</w:t>
            </w:r>
          </w:p>
        </w:tc>
        <w:sdt>
          <w:sdtPr>
            <w:rPr>
              <w:rStyle w:val="Estilo1"/>
              <w:rFonts w:ascii="MS Gothic" w:eastAsia="MS Gothic" w:hAnsi="MS Gothic"/>
              <w:b/>
              <w:color w:val="C00000"/>
              <w:sz w:val="24"/>
            </w:rPr>
            <w:id w:val="-2044133586"/>
            <w14:checkbox>
              <w14:checked w14:val="0"/>
              <w14:checkedState w14:val="2612" w14:font="MS Gothic"/>
              <w14:uncheckedState w14:val="2610" w14:font="MS Gothic"/>
            </w14:checkbox>
          </w:sdtPr>
          <w:sdtEndPr>
            <w:rPr>
              <w:rStyle w:val="Estilo1"/>
            </w:rPr>
          </w:sdtEndPr>
          <w:sdtContent>
            <w:tc>
              <w:tcPr>
                <w:tcW w:w="1825" w:type="dxa"/>
                <w:gridSpan w:val="2"/>
                <w:shd w:val="clear" w:color="auto" w:fill="auto"/>
                <w:noWrap/>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Style w:val="Estilo1"/>
              <w:rFonts w:ascii="MS Gothic" w:eastAsia="MS Gothic" w:hAnsi="MS Gothic"/>
              <w:b/>
              <w:color w:val="C00000"/>
              <w:sz w:val="24"/>
            </w:rPr>
            <w:id w:val="-1841849369"/>
            <w14:checkbox>
              <w14:checked w14:val="0"/>
              <w14:checkedState w14:val="2612" w14:font="MS Gothic"/>
              <w14:uncheckedState w14:val="2610" w14:font="MS Gothic"/>
            </w14:checkbox>
          </w:sdtPr>
          <w:sdtEndPr>
            <w:rPr>
              <w:rStyle w:val="Estilo1"/>
            </w:rPr>
          </w:sdtEndPr>
          <w:sdtContent>
            <w:tc>
              <w:tcPr>
                <w:tcW w:w="1859" w:type="dxa"/>
                <w:shd w:val="clear" w:color="auto" w:fill="auto"/>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Style w:val="Estilo1"/>
              <w:rFonts w:ascii="MS Gothic" w:eastAsia="MS Gothic" w:hAnsi="MS Gothic"/>
              <w:b/>
              <w:color w:val="C00000"/>
              <w:sz w:val="24"/>
            </w:rPr>
            <w:id w:val="-21090051"/>
            <w14:checkbox>
              <w14:checked w14:val="0"/>
              <w14:checkedState w14:val="2612" w14:font="MS Gothic"/>
              <w14:uncheckedState w14:val="2610" w14:font="MS Gothic"/>
            </w14:checkbox>
          </w:sdtPr>
          <w:sdtEndPr>
            <w:rPr>
              <w:rStyle w:val="Estilo1"/>
            </w:rPr>
          </w:sdtEndPr>
          <w:sdtContent>
            <w:tc>
              <w:tcPr>
                <w:tcW w:w="1269" w:type="dxa"/>
                <w:shd w:val="clear" w:color="auto" w:fill="auto"/>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r>
      <w:tr w:rsidR="00B16654" w:rsidRPr="000572A5" w:rsidTr="000F497D">
        <w:trPr>
          <w:jc w:val="center"/>
        </w:trPr>
        <w:tc>
          <w:tcPr>
            <w:tcW w:w="5245" w:type="dxa"/>
            <w:shd w:val="clear" w:color="auto" w:fill="auto"/>
            <w:vAlign w:val="center"/>
          </w:tcPr>
          <w:p w:rsidR="00B16654" w:rsidRPr="006509E0" w:rsidRDefault="001F7B0C" w:rsidP="00B16654">
            <w:pPr>
              <w:widowControl/>
              <w:overflowPunct w:val="0"/>
              <w:autoSpaceDE w:val="0"/>
              <w:autoSpaceDN w:val="0"/>
              <w:adjustRightInd w:val="0"/>
              <w:spacing w:after="19"/>
              <w:textAlignment w:val="baseline"/>
              <w:rPr>
                <w:rStyle w:val="Estilo1"/>
                <w:rFonts w:ascii="Times New Roman" w:eastAsia="MS Gothic" w:hAnsi="Times New Roman"/>
                <w:sz w:val="18"/>
                <w:szCs w:val="18"/>
              </w:rPr>
            </w:pPr>
            <w:sdt>
              <w:sdtPr>
                <w:rPr>
                  <w:rStyle w:val="Estilo1"/>
                  <w:rFonts w:ascii="MS Gothic" w:eastAsia="MS Gothic" w:hAnsi="MS Gothic" w:hint="eastAsia"/>
                  <w:b/>
                  <w:color w:val="C00000"/>
                  <w:sz w:val="24"/>
                </w:rPr>
                <w:id w:val="64388787"/>
                <w14:checkbox>
                  <w14:checked w14:val="0"/>
                  <w14:checkedState w14:val="2612" w14:font="MS Gothic"/>
                  <w14:uncheckedState w14:val="2610" w14:font="MS Gothic"/>
                </w14:checkbox>
              </w:sdtPr>
              <w:sdtEndPr>
                <w:rPr>
                  <w:rStyle w:val="Estilo1"/>
                </w:rPr>
              </w:sdtEndPr>
              <w:sdtContent>
                <w:r w:rsidR="00397354">
                  <w:rPr>
                    <w:rStyle w:val="Estilo1"/>
                    <w:rFonts w:ascii="MS Gothic" w:eastAsia="MS Gothic" w:hAnsi="MS Gothic" w:hint="eastAsia"/>
                    <w:b/>
                    <w:color w:val="C00000"/>
                    <w:sz w:val="24"/>
                  </w:rPr>
                  <w:t>☐</w:t>
                </w:r>
              </w:sdtContent>
            </w:sdt>
            <w:r w:rsidR="00B16654">
              <w:rPr>
                <w:rStyle w:val="Estilo1"/>
                <w:rFonts w:ascii="MS Gothic" w:eastAsia="MS Gothic" w:hAnsi="MS Gothic" w:hint="eastAsia"/>
                <w:b/>
                <w:color w:val="C00000"/>
                <w:sz w:val="24"/>
              </w:rPr>
              <w:t xml:space="preserve"> </w:t>
            </w:r>
            <w:r w:rsidR="00B16654">
              <w:rPr>
                <w:rStyle w:val="Estilo1"/>
                <w:rFonts w:ascii="Times New Roman" w:eastAsia="MS Gothic" w:hAnsi="Times New Roman"/>
                <w:sz w:val="18"/>
                <w:szCs w:val="18"/>
              </w:rPr>
              <w:t>Accionista</w:t>
            </w:r>
          </w:p>
        </w:tc>
        <w:sdt>
          <w:sdtPr>
            <w:rPr>
              <w:rStyle w:val="Estilo1"/>
              <w:rFonts w:ascii="MS Gothic" w:eastAsia="MS Gothic" w:hAnsi="MS Gothic"/>
              <w:b/>
              <w:color w:val="C00000"/>
              <w:sz w:val="24"/>
            </w:rPr>
            <w:id w:val="-422949159"/>
            <w14:checkbox>
              <w14:checked w14:val="0"/>
              <w14:checkedState w14:val="2612" w14:font="MS Gothic"/>
              <w14:uncheckedState w14:val="2610" w14:font="MS Gothic"/>
            </w14:checkbox>
          </w:sdtPr>
          <w:sdtEndPr>
            <w:rPr>
              <w:rStyle w:val="Estilo1"/>
            </w:rPr>
          </w:sdtEndPr>
          <w:sdtContent>
            <w:tc>
              <w:tcPr>
                <w:tcW w:w="1825" w:type="dxa"/>
                <w:gridSpan w:val="2"/>
                <w:shd w:val="clear" w:color="auto" w:fill="auto"/>
                <w:noWrap/>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Style w:val="Estilo1"/>
              <w:rFonts w:ascii="MS Gothic" w:eastAsia="MS Gothic" w:hAnsi="MS Gothic"/>
              <w:b/>
              <w:color w:val="C00000"/>
              <w:sz w:val="24"/>
            </w:rPr>
            <w:id w:val="1208840178"/>
            <w14:checkbox>
              <w14:checked w14:val="0"/>
              <w14:checkedState w14:val="2612" w14:font="MS Gothic"/>
              <w14:uncheckedState w14:val="2610" w14:font="MS Gothic"/>
            </w14:checkbox>
          </w:sdtPr>
          <w:sdtEndPr>
            <w:rPr>
              <w:rStyle w:val="Estilo1"/>
            </w:rPr>
          </w:sdtEndPr>
          <w:sdtContent>
            <w:tc>
              <w:tcPr>
                <w:tcW w:w="1859" w:type="dxa"/>
                <w:shd w:val="clear" w:color="auto" w:fill="auto"/>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Style w:val="Estilo1"/>
              <w:rFonts w:ascii="MS Gothic" w:eastAsia="MS Gothic" w:hAnsi="MS Gothic"/>
              <w:b/>
              <w:color w:val="C00000"/>
              <w:sz w:val="24"/>
            </w:rPr>
            <w:id w:val="-1174179038"/>
            <w14:checkbox>
              <w14:checked w14:val="0"/>
              <w14:checkedState w14:val="2612" w14:font="MS Gothic"/>
              <w14:uncheckedState w14:val="2610" w14:font="MS Gothic"/>
            </w14:checkbox>
          </w:sdtPr>
          <w:sdtEndPr>
            <w:rPr>
              <w:rStyle w:val="Estilo1"/>
            </w:rPr>
          </w:sdtEndPr>
          <w:sdtContent>
            <w:tc>
              <w:tcPr>
                <w:tcW w:w="1269" w:type="dxa"/>
                <w:shd w:val="clear" w:color="auto" w:fill="auto"/>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r>
      <w:tr w:rsidR="00B16654" w:rsidRPr="000572A5" w:rsidTr="000F497D">
        <w:trPr>
          <w:jc w:val="center"/>
        </w:trPr>
        <w:tc>
          <w:tcPr>
            <w:tcW w:w="5245" w:type="dxa"/>
            <w:shd w:val="clear" w:color="auto" w:fill="auto"/>
            <w:vAlign w:val="center"/>
          </w:tcPr>
          <w:p w:rsidR="00B16654" w:rsidRPr="006509E0" w:rsidRDefault="001F7B0C" w:rsidP="00B16654">
            <w:pPr>
              <w:widowControl/>
              <w:overflowPunct w:val="0"/>
              <w:autoSpaceDE w:val="0"/>
              <w:autoSpaceDN w:val="0"/>
              <w:adjustRightInd w:val="0"/>
              <w:spacing w:after="19"/>
              <w:textAlignment w:val="baseline"/>
              <w:rPr>
                <w:rStyle w:val="Estilo1"/>
                <w:rFonts w:ascii="Times New Roman" w:hAnsi="Times New Roman"/>
                <w:sz w:val="16"/>
                <w:szCs w:val="16"/>
                <w:lang w:val="es-ES_tradnl"/>
              </w:rPr>
            </w:pPr>
            <w:sdt>
              <w:sdtPr>
                <w:rPr>
                  <w:rStyle w:val="Estilo1"/>
                  <w:rFonts w:ascii="MS Gothic" w:eastAsia="MS Gothic" w:hAnsi="MS Gothic" w:hint="eastAsia"/>
                  <w:b/>
                  <w:color w:val="C00000"/>
                  <w:sz w:val="24"/>
                </w:rPr>
                <w:id w:val="-97105658"/>
                <w14:checkbox>
                  <w14:checked w14:val="0"/>
                  <w14:checkedState w14:val="2612" w14:font="MS Gothic"/>
                  <w14:uncheckedState w14:val="2610" w14:font="MS Gothic"/>
                </w14:checkbox>
              </w:sdtPr>
              <w:sdtEndPr>
                <w:rPr>
                  <w:rStyle w:val="Estilo1"/>
                </w:rPr>
              </w:sdtEndPr>
              <w:sdtContent>
                <w:r w:rsidR="00397354">
                  <w:rPr>
                    <w:rStyle w:val="Estilo1"/>
                    <w:rFonts w:ascii="MS Gothic" w:eastAsia="MS Gothic" w:hAnsi="MS Gothic" w:hint="eastAsia"/>
                    <w:b/>
                    <w:color w:val="C00000"/>
                    <w:sz w:val="24"/>
                  </w:rPr>
                  <w:t>☐</w:t>
                </w:r>
              </w:sdtContent>
            </w:sdt>
            <w:r w:rsidR="00B16654">
              <w:rPr>
                <w:rStyle w:val="Estilo1"/>
                <w:rFonts w:ascii="MS Gothic" w:eastAsia="MS Gothic" w:hAnsi="MS Gothic" w:hint="eastAsia"/>
                <w:b/>
                <w:color w:val="C00000"/>
                <w:sz w:val="24"/>
              </w:rPr>
              <w:t xml:space="preserve"> </w:t>
            </w:r>
            <w:r w:rsidR="00B16654">
              <w:rPr>
                <w:rStyle w:val="Estilo1"/>
                <w:rFonts w:ascii="Times New Roman" w:eastAsia="MS Gothic" w:hAnsi="Times New Roman"/>
                <w:sz w:val="18"/>
                <w:szCs w:val="18"/>
              </w:rPr>
              <w:t xml:space="preserve">Otros (especificar): </w:t>
            </w:r>
            <w:r w:rsidR="00B16654">
              <w:rPr>
                <w:rFonts w:ascii="Times New Roman" w:hAnsi="Times New Roman"/>
                <w:sz w:val="16"/>
                <w:szCs w:val="16"/>
                <w:lang w:val="es-ES_tradnl"/>
              </w:rPr>
              <w:object w:dxaOrig="225" w:dyaOrig="225">
                <v:shape id="_x0000_i1065" type="#_x0000_t75" style="width:252.75pt;height:18pt" o:ole="">
                  <v:imagedata r:id="rId18" o:title=""/>
                </v:shape>
                <w:control r:id="rId19" w:name="TextBox1211313" w:shapeid="_x0000_i1065"/>
              </w:object>
            </w:r>
          </w:p>
        </w:tc>
        <w:sdt>
          <w:sdtPr>
            <w:rPr>
              <w:rStyle w:val="Estilo1"/>
              <w:rFonts w:ascii="MS Gothic" w:eastAsia="MS Gothic" w:hAnsi="MS Gothic"/>
              <w:b/>
              <w:color w:val="C00000"/>
              <w:sz w:val="24"/>
            </w:rPr>
            <w:id w:val="712306806"/>
            <w14:checkbox>
              <w14:checked w14:val="0"/>
              <w14:checkedState w14:val="2612" w14:font="MS Gothic"/>
              <w14:uncheckedState w14:val="2610" w14:font="MS Gothic"/>
            </w14:checkbox>
          </w:sdtPr>
          <w:sdtEndPr>
            <w:rPr>
              <w:rStyle w:val="Estilo1"/>
            </w:rPr>
          </w:sdtEndPr>
          <w:sdtContent>
            <w:tc>
              <w:tcPr>
                <w:tcW w:w="1825" w:type="dxa"/>
                <w:gridSpan w:val="2"/>
                <w:shd w:val="clear" w:color="auto" w:fill="auto"/>
                <w:noWrap/>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Style w:val="Estilo1"/>
              <w:rFonts w:ascii="MS Gothic" w:eastAsia="MS Gothic" w:hAnsi="MS Gothic"/>
              <w:b/>
              <w:color w:val="C00000"/>
              <w:sz w:val="24"/>
            </w:rPr>
            <w:id w:val="-121777957"/>
            <w14:checkbox>
              <w14:checked w14:val="0"/>
              <w14:checkedState w14:val="2612" w14:font="MS Gothic"/>
              <w14:uncheckedState w14:val="2610" w14:font="MS Gothic"/>
            </w14:checkbox>
          </w:sdtPr>
          <w:sdtEndPr>
            <w:rPr>
              <w:rStyle w:val="Estilo1"/>
            </w:rPr>
          </w:sdtEndPr>
          <w:sdtContent>
            <w:tc>
              <w:tcPr>
                <w:tcW w:w="1859" w:type="dxa"/>
                <w:shd w:val="clear" w:color="auto" w:fill="auto"/>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Style w:val="Estilo1"/>
              <w:rFonts w:ascii="MS Gothic" w:eastAsia="MS Gothic" w:hAnsi="MS Gothic"/>
              <w:b/>
              <w:color w:val="C00000"/>
              <w:sz w:val="24"/>
            </w:rPr>
            <w:id w:val="879372019"/>
            <w14:checkbox>
              <w14:checked w14:val="0"/>
              <w14:checkedState w14:val="2612" w14:font="MS Gothic"/>
              <w14:uncheckedState w14:val="2610" w14:font="MS Gothic"/>
            </w14:checkbox>
          </w:sdtPr>
          <w:sdtEndPr>
            <w:rPr>
              <w:rStyle w:val="Estilo1"/>
            </w:rPr>
          </w:sdtEndPr>
          <w:sdtContent>
            <w:tc>
              <w:tcPr>
                <w:tcW w:w="1269" w:type="dxa"/>
                <w:shd w:val="clear" w:color="auto" w:fill="auto"/>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r>
      <w:tr w:rsidR="00B16654" w:rsidRPr="000572A5" w:rsidTr="000F497D">
        <w:trPr>
          <w:trHeight w:val="486"/>
          <w:jc w:val="center"/>
        </w:trPr>
        <w:tc>
          <w:tcPr>
            <w:tcW w:w="5245" w:type="dxa"/>
            <w:shd w:val="clear" w:color="auto" w:fill="auto"/>
            <w:vAlign w:val="center"/>
          </w:tcPr>
          <w:p w:rsidR="00B16654" w:rsidRPr="006509E0" w:rsidRDefault="001F7B0C" w:rsidP="00B16654">
            <w:pPr>
              <w:widowControl/>
              <w:overflowPunct w:val="0"/>
              <w:autoSpaceDE w:val="0"/>
              <w:autoSpaceDN w:val="0"/>
              <w:adjustRightInd w:val="0"/>
              <w:spacing w:after="19"/>
              <w:textAlignment w:val="baseline"/>
              <w:rPr>
                <w:rStyle w:val="Estilo1"/>
                <w:rFonts w:ascii="Times New Roman" w:eastAsia="MS Gothic" w:hAnsi="Times New Roman"/>
                <w:sz w:val="18"/>
                <w:szCs w:val="18"/>
              </w:rPr>
            </w:pPr>
            <w:sdt>
              <w:sdtPr>
                <w:rPr>
                  <w:rStyle w:val="Estilo1"/>
                  <w:rFonts w:ascii="MS Gothic" w:eastAsia="MS Gothic" w:hAnsi="MS Gothic" w:hint="eastAsia"/>
                  <w:b/>
                  <w:color w:val="C00000"/>
                  <w:sz w:val="24"/>
                </w:rPr>
                <w:id w:val="-977067298"/>
                <w14:checkbox>
                  <w14:checked w14:val="0"/>
                  <w14:checkedState w14:val="2612" w14:font="MS Gothic"/>
                  <w14:uncheckedState w14:val="2610" w14:font="MS Gothic"/>
                </w14:checkbox>
              </w:sdtPr>
              <w:sdtEndPr>
                <w:rPr>
                  <w:rStyle w:val="Estilo1"/>
                </w:rPr>
              </w:sdtEndPr>
              <w:sdtContent>
                <w:r w:rsidR="00397354">
                  <w:rPr>
                    <w:rStyle w:val="Estilo1"/>
                    <w:rFonts w:ascii="MS Gothic" w:eastAsia="MS Gothic" w:hAnsi="MS Gothic" w:hint="eastAsia"/>
                    <w:b/>
                    <w:color w:val="C00000"/>
                    <w:sz w:val="24"/>
                  </w:rPr>
                  <w:t>☐</w:t>
                </w:r>
              </w:sdtContent>
            </w:sdt>
            <w:r w:rsidR="00B16654">
              <w:rPr>
                <w:rStyle w:val="Estilo1"/>
                <w:rFonts w:ascii="MS Gothic" w:eastAsia="MS Gothic" w:hAnsi="MS Gothic" w:hint="eastAsia"/>
                <w:b/>
                <w:color w:val="C00000"/>
                <w:sz w:val="24"/>
              </w:rPr>
              <w:t xml:space="preserve"> </w:t>
            </w:r>
            <w:r w:rsidR="00B16654">
              <w:rPr>
                <w:rStyle w:val="Estilo1"/>
                <w:rFonts w:ascii="Times New Roman" w:eastAsia="MS Gothic" w:hAnsi="Times New Roman"/>
                <w:sz w:val="18"/>
                <w:szCs w:val="18"/>
              </w:rPr>
              <w:t>No existe otra actividad o interés que pueda interferir en mi independencia para la toma de decisiones.</w:t>
            </w:r>
          </w:p>
        </w:tc>
        <w:sdt>
          <w:sdtPr>
            <w:rPr>
              <w:rStyle w:val="Estilo1"/>
              <w:rFonts w:ascii="MS Gothic" w:eastAsia="MS Gothic" w:hAnsi="MS Gothic"/>
              <w:b/>
              <w:color w:val="C00000"/>
              <w:sz w:val="24"/>
            </w:rPr>
            <w:id w:val="1187560042"/>
            <w14:checkbox>
              <w14:checked w14:val="0"/>
              <w14:checkedState w14:val="2612" w14:font="MS Gothic"/>
              <w14:uncheckedState w14:val="2610" w14:font="MS Gothic"/>
            </w14:checkbox>
          </w:sdtPr>
          <w:sdtEndPr>
            <w:rPr>
              <w:rStyle w:val="Estilo1"/>
            </w:rPr>
          </w:sdtEndPr>
          <w:sdtContent>
            <w:tc>
              <w:tcPr>
                <w:tcW w:w="1825" w:type="dxa"/>
                <w:gridSpan w:val="2"/>
                <w:shd w:val="clear" w:color="auto" w:fill="auto"/>
                <w:noWrap/>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Fonts w:ascii="MS Gothic" w:eastAsia="MS Gothic" w:hAnsi="MS Gothic"/>
              <w:b/>
              <w:color w:val="C00000"/>
            </w:rPr>
            <w:id w:val="-948469418"/>
            <w14:checkbox>
              <w14:checked w14:val="0"/>
              <w14:checkedState w14:val="2612" w14:font="MS Gothic"/>
              <w14:uncheckedState w14:val="2610" w14:font="MS Gothic"/>
            </w14:checkbox>
          </w:sdtPr>
          <w:sdtEndPr/>
          <w:sdtContent>
            <w:tc>
              <w:tcPr>
                <w:tcW w:w="1859" w:type="dxa"/>
                <w:shd w:val="clear" w:color="auto" w:fill="auto"/>
                <w:vAlign w:val="center"/>
              </w:tcPr>
              <w:p w:rsidR="00B16654" w:rsidRPr="003C7A02" w:rsidRDefault="00397354" w:rsidP="00B16654">
                <w:pPr>
                  <w:widowControl/>
                  <w:overflowPunct w:val="0"/>
                  <w:autoSpaceDE w:val="0"/>
                  <w:autoSpaceDN w:val="0"/>
                  <w:adjustRightInd w:val="0"/>
                  <w:spacing w:after="19"/>
                  <w:jc w:val="center"/>
                  <w:textAlignment w:val="baseline"/>
                  <w:rPr>
                    <w:rFonts w:ascii="MS Gothic" w:eastAsia="MS Gothic" w:hAnsi="MS Gothic"/>
                    <w:b/>
                    <w:color w:val="C00000"/>
                  </w:rPr>
                </w:pPr>
                <w:r>
                  <w:rPr>
                    <w:rFonts w:ascii="MS Gothic" w:eastAsia="MS Gothic" w:hAnsi="MS Gothic" w:hint="eastAsia"/>
                    <w:b/>
                    <w:color w:val="C00000"/>
                  </w:rPr>
                  <w:t>☐</w:t>
                </w:r>
              </w:p>
            </w:tc>
          </w:sdtContent>
        </w:sdt>
        <w:sdt>
          <w:sdtPr>
            <w:rPr>
              <w:rFonts w:ascii="MS Gothic" w:eastAsia="MS Gothic" w:hAnsi="MS Gothic"/>
              <w:b/>
              <w:color w:val="C00000"/>
            </w:rPr>
            <w:id w:val="-2068635656"/>
            <w14:checkbox>
              <w14:checked w14:val="0"/>
              <w14:checkedState w14:val="2612" w14:font="MS Gothic"/>
              <w14:uncheckedState w14:val="2610" w14:font="MS Gothic"/>
            </w14:checkbox>
          </w:sdtPr>
          <w:sdtEndPr/>
          <w:sdtContent>
            <w:tc>
              <w:tcPr>
                <w:tcW w:w="1269" w:type="dxa"/>
                <w:shd w:val="clear" w:color="auto" w:fill="auto"/>
                <w:vAlign w:val="center"/>
              </w:tcPr>
              <w:p w:rsidR="00B16654" w:rsidRPr="003C7A02" w:rsidRDefault="00397354" w:rsidP="00B16654">
                <w:pPr>
                  <w:widowControl/>
                  <w:overflowPunct w:val="0"/>
                  <w:autoSpaceDE w:val="0"/>
                  <w:autoSpaceDN w:val="0"/>
                  <w:adjustRightInd w:val="0"/>
                  <w:spacing w:after="19"/>
                  <w:jc w:val="center"/>
                  <w:textAlignment w:val="baseline"/>
                  <w:rPr>
                    <w:rFonts w:ascii="MS Gothic" w:eastAsia="MS Gothic" w:hAnsi="MS Gothic"/>
                    <w:b/>
                    <w:color w:val="C00000"/>
                  </w:rPr>
                </w:pPr>
                <w:r>
                  <w:rPr>
                    <w:rFonts w:ascii="MS Gothic" w:eastAsia="MS Gothic" w:hAnsi="MS Gothic" w:hint="eastAsia"/>
                    <w:b/>
                    <w:color w:val="C00000"/>
                  </w:rPr>
                  <w:t>☐</w:t>
                </w:r>
              </w:p>
            </w:tc>
          </w:sdtContent>
        </w:sdt>
      </w:tr>
      <w:tr w:rsidR="00B16654" w:rsidRPr="000572A5" w:rsidTr="000F497D">
        <w:trPr>
          <w:trHeight w:val="486"/>
          <w:jc w:val="center"/>
        </w:trPr>
        <w:tc>
          <w:tcPr>
            <w:tcW w:w="5245" w:type="dxa"/>
            <w:shd w:val="clear" w:color="auto" w:fill="auto"/>
            <w:vAlign w:val="center"/>
          </w:tcPr>
          <w:p w:rsidR="00B16654" w:rsidRPr="003C7A02" w:rsidRDefault="001F7B0C" w:rsidP="00B16654">
            <w:pPr>
              <w:widowControl/>
              <w:overflowPunct w:val="0"/>
              <w:autoSpaceDE w:val="0"/>
              <w:autoSpaceDN w:val="0"/>
              <w:adjustRightInd w:val="0"/>
              <w:spacing w:after="19"/>
              <w:textAlignment w:val="baseline"/>
              <w:rPr>
                <w:rStyle w:val="Estilo1"/>
                <w:rFonts w:ascii="Times New Roman" w:eastAsia="MS Gothic" w:hAnsi="Times New Roman"/>
                <w:sz w:val="18"/>
                <w:szCs w:val="18"/>
              </w:rPr>
            </w:pPr>
            <w:sdt>
              <w:sdtPr>
                <w:rPr>
                  <w:rStyle w:val="Estilo1"/>
                  <w:rFonts w:ascii="MS Gothic" w:eastAsia="MS Gothic" w:hAnsi="MS Gothic" w:hint="eastAsia"/>
                  <w:b/>
                  <w:color w:val="C00000"/>
                  <w:sz w:val="24"/>
                </w:rPr>
                <w:id w:val="-349724465"/>
                <w14:checkbox>
                  <w14:checked w14:val="0"/>
                  <w14:checkedState w14:val="2612" w14:font="MS Gothic"/>
                  <w14:uncheckedState w14:val="2610" w14:font="MS Gothic"/>
                </w14:checkbox>
              </w:sdtPr>
              <w:sdtEndPr>
                <w:rPr>
                  <w:rStyle w:val="Estilo1"/>
                </w:rPr>
              </w:sdtEndPr>
              <w:sdtContent>
                <w:r w:rsidR="00397354">
                  <w:rPr>
                    <w:rStyle w:val="Estilo1"/>
                    <w:rFonts w:ascii="MS Gothic" w:eastAsia="MS Gothic" w:hAnsi="MS Gothic" w:hint="eastAsia"/>
                    <w:b/>
                    <w:color w:val="C00000"/>
                    <w:sz w:val="24"/>
                  </w:rPr>
                  <w:t>☐</w:t>
                </w:r>
              </w:sdtContent>
            </w:sdt>
            <w:r w:rsidR="00B16654">
              <w:rPr>
                <w:rStyle w:val="Estilo1"/>
                <w:rFonts w:ascii="MS Gothic" w:eastAsia="MS Gothic" w:hAnsi="MS Gothic" w:hint="eastAsia"/>
                <w:b/>
                <w:color w:val="C00000"/>
                <w:sz w:val="24"/>
              </w:rPr>
              <w:t xml:space="preserve"> </w:t>
            </w:r>
            <w:r w:rsidR="00B16654">
              <w:rPr>
                <w:rStyle w:val="Estilo1"/>
                <w:rFonts w:ascii="Times New Roman" w:eastAsia="MS Gothic" w:hAnsi="Times New Roman"/>
                <w:sz w:val="18"/>
                <w:szCs w:val="18"/>
              </w:rPr>
              <w:t>Existe algún grado de parentesco de consanguinidad hasta 4º grado o de afinidad hasta 2º grado con personas que mantengan o hayan mantenido vínculos con entidades que puedan suponer un motivo de conflicto de intereses en el desempeño de sus funciones.</w:t>
            </w:r>
          </w:p>
        </w:tc>
        <w:sdt>
          <w:sdtPr>
            <w:rPr>
              <w:rStyle w:val="Estilo1"/>
              <w:rFonts w:ascii="MS Gothic" w:eastAsia="MS Gothic" w:hAnsi="MS Gothic"/>
              <w:b/>
              <w:color w:val="C00000"/>
              <w:sz w:val="24"/>
            </w:rPr>
            <w:id w:val="-467511441"/>
            <w14:checkbox>
              <w14:checked w14:val="0"/>
              <w14:checkedState w14:val="2612" w14:font="MS Gothic"/>
              <w14:uncheckedState w14:val="2610" w14:font="MS Gothic"/>
            </w14:checkbox>
          </w:sdtPr>
          <w:sdtEndPr>
            <w:rPr>
              <w:rStyle w:val="Estilo1"/>
            </w:rPr>
          </w:sdtEndPr>
          <w:sdtContent>
            <w:tc>
              <w:tcPr>
                <w:tcW w:w="1825" w:type="dxa"/>
                <w:gridSpan w:val="2"/>
                <w:shd w:val="clear" w:color="auto" w:fill="auto"/>
                <w:noWrap/>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Style w:val="Estilo1"/>
              <w:rFonts w:ascii="MS Gothic" w:eastAsia="MS Gothic" w:hAnsi="MS Gothic"/>
              <w:b/>
              <w:color w:val="C00000"/>
              <w:sz w:val="24"/>
            </w:rPr>
            <w:id w:val="520291749"/>
            <w14:checkbox>
              <w14:checked w14:val="0"/>
              <w14:checkedState w14:val="2612" w14:font="MS Gothic"/>
              <w14:uncheckedState w14:val="2610" w14:font="MS Gothic"/>
            </w14:checkbox>
          </w:sdtPr>
          <w:sdtEndPr>
            <w:rPr>
              <w:rStyle w:val="Estilo1"/>
            </w:rPr>
          </w:sdtEndPr>
          <w:sdtContent>
            <w:tc>
              <w:tcPr>
                <w:tcW w:w="1859" w:type="dxa"/>
                <w:shd w:val="clear" w:color="auto" w:fill="auto"/>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sdt>
          <w:sdtPr>
            <w:rPr>
              <w:rStyle w:val="Estilo1"/>
              <w:rFonts w:ascii="MS Gothic" w:eastAsia="MS Gothic" w:hAnsi="MS Gothic"/>
              <w:b/>
              <w:color w:val="C00000"/>
              <w:sz w:val="24"/>
            </w:rPr>
            <w:id w:val="-1350409768"/>
            <w14:checkbox>
              <w14:checked w14:val="0"/>
              <w14:checkedState w14:val="2612" w14:font="MS Gothic"/>
              <w14:uncheckedState w14:val="2610" w14:font="MS Gothic"/>
            </w14:checkbox>
          </w:sdtPr>
          <w:sdtEndPr>
            <w:rPr>
              <w:rStyle w:val="Estilo1"/>
            </w:rPr>
          </w:sdtEndPr>
          <w:sdtContent>
            <w:tc>
              <w:tcPr>
                <w:tcW w:w="1269" w:type="dxa"/>
                <w:shd w:val="clear" w:color="auto" w:fill="auto"/>
                <w:vAlign w:val="center"/>
              </w:tcPr>
              <w:p w:rsidR="00B16654" w:rsidRDefault="00397354" w:rsidP="00B16654">
                <w:pPr>
                  <w:widowControl/>
                  <w:overflowPunct w:val="0"/>
                  <w:autoSpaceDE w:val="0"/>
                  <w:autoSpaceDN w:val="0"/>
                  <w:adjustRightInd w:val="0"/>
                  <w:spacing w:after="19"/>
                  <w:jc w:val="center"/>
                  <w:textAlignment w:val="baseline"/>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r>
      <w:tr w:rsidR="00B16654" w:rsidRPr="000572A5" w:rsidTr="000F497D">
        <w:tblPrEx>
          <w:tblBorders>
            <w:left w:val="single" w:sz="4" w:space="0" w:color="auto"/>
            <w:right w:val="single" w:sz="4" w:space="0" w:color="auto"/>
            <w:insideV w:val="single" w:sz="4" w:space="0" w:color="auto"/>
          </w:tblBorders>
        </w:tblPrEx>
        <w:trPr>
          <w:trHeight w:val="379"/>
          <w:jc w:val="center"/>
        </w:trPr>
        <w:tc>
          <w:tcPr>
            <w:tcW w:w="1019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6654" w:rsidRPr="00EA08E8" w:rsidRDefault="00B16654" w:rsidP="00B16654">
            <w:pPr>
              <w:widowControl/>
              <w:spacing w:before="57" w:after="57"/>
              <w:ind w:left="32"/>
              <w:jc w:val="both"/>
              <w:rPr>
                <w:rFonts w:ascii="Times New Roman" w:hAnsi="Times New Roman"/>
                <w:b/>
                <w:color w:val="000000"/>
                <w:sz w:val="18"/>
                <w:szCs w:val="18"/>
                <w:lang w:val="es-ES_tradnl" w:eastAsia="es-ES"/>
              </w:rPr>
            </w:pPr>
            <w:r w:rsidRPr="00EA08E8">
              <w:rPr>
                <w:rFonts w:ascii="Times New Roman" w:hAnsi="Times New Roman"/>
                <w:b/>
                <w:color w:val="000000"/>
                <w:sz w:val="18"/>
                <w:szCs w:val="18"/>
                <w:lang w:val="es-ES_tradnl" w:eastAsia="es-ES"/>
              </w:rPr>
              <w:t>PERIODO DE ACTIVIDAD</w:t>
            </w:r>
            <w:r w:rsidR="00C228B9">
              <w:rPr>
                <w:rFonts w:ascii="Times New Roman" w:hAnsi="Times New Roman"/>
                <w:b/>
                <w:color w:val="000000"/>
                <w:sz w:val="18"/>
                <w:szCs w:val="18"/>
                <w:lang w:val="es-ES_tradnl" w:eastAsia="es-ES"/>
              </w:rPr>
              <w:t>:</w:t>
            </w:r>
          </w:p>
        </w:tc>
      </w:tr>
      <w:tr w:rsidR="00B16654" w:rsidRPr="000572A5" w:rsidTr="00EA2041">
        <w:tblPrEx>
          <w:tblBorders>
            <w:left w:val="single" w:sz="4" w:space="0" w:color="auto"/>
            <w:right w:val="single" w:sz="4" w:space="0" w:color="auto"/>
            <w:insideV w:val="single" w:sz="4" w:space="0" w:color="auto"/>
          </w:tblBorders>
        </w:tblPrEx>
        <w:trPr>
          <w:trHeight w:val="735"/>
          <w:jc w:val="center"/>
        </w:trPr>
        <w:tc>
          <w:tcPr>
            <w:tcW w:w="1019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EA2041" w:rsidRPr="00EA2041" w:rsidRDefault="00B16654" w:rsidP="00EA2041">
            <w:pPr>
              <w:widowControl/>
              <w:spacing w:before="57" w:after="57"/>
              <w:jc w:val="both"/>
              <w:rPr>
                <w:rFonts w:ascii="Times New Roman" w:hAnsi="Times New Roman"/>
                <w:sz w:val="16"/>
                <w:szCs w:val="16"/>
                <w:lang w:val="es-ES_tradnl"/>
              </w:rPr>
            </w:pPr>
            <w:r>
              <w:rPr>
                <w:rFonts w:ascii="Times New Roman" w:hAnsi="Times New Roman"/>
                <w:sz w:val="16"/>
                <w:szCs w:val="16"/>
                <w:lang w:val="es-ES_tradnl"/>
              </w:rPr>
              <w:object w:dxaOrig="225" w:dyaOrig="225">
                <v:shape id="_x0000_i1067" type="#_x0000_t75" style="width:498.75pt;height:18pt" o:ole="">
                  <v:imagedata r:id="rId20" o:title=""/>
                </v:shape>
                <w:control r:id="rId21" w:name="TextBox1211311" w:shapeid="_x0000_i1067"/>
              </w:object>
            </w:r>
          </w:p>
        </w:tc>
      </w:tr>
      <w:tr w:rsidR="00B16654" w:rsidRPr="000572A5" w:rsidTr="000F497D">
        <w:tblPrEx>
          <w:tblBorders>
            <w:left w:val="single" w:sz="4" w:space="0" w:color="auto"/>
            <w:right w:val="single" w:sz="4" w:space="0" w:color="auto"/>
            <w:insideV w:val="single" w:sz="4" w:space="0" w:color="auto"/>
          </w:tblBorders>
        </w:tblPrEx>
        <w:trPr>
          <w:trHeight w:val="379"/>
          <w:jc w:val="center"/>
        </w:trPr>
        <w:tc>
          <w:tcPr>
            <w:tcW w:w="1019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6654" w:rsidRPr="006B5A82" w:rsidRDefault="00C228B9" w:rsidP="00B16654">
            <w:pPr>
              <w:widowControl/>
              <w:spacing w:before="57" w:after="57"/>
              <w:ind w:left="32"/>
              <w:jc w:val="both"/>
              <w:rPr>
                <w:rFonts w:ascii="Times New Roman" w:hAnsi="Times New Roman"/>
                <w:color w:val="000000"/>
                <w:sz w:val="18"/>
                <w:szCs w:val="18"/>
                <w:lang w:val="es-ES_tradnl" w:eastAsia="es-ES"/>
              </w:rPr>
            </w:pPr>
            <w:r>
              <w:rPr>
                <w:rFonts w:ascii="Times New Roman" w:hAnsi="Times New Roman"/>
                <w:b/>
                <w:color w:val="000000"/>
                <w:sz w:val="18"/>
                <w:szCs w:val="18"/>
                <w:lang w:val="es-ES_tradnl" w:eastAsia="es-ES"/>
              </w:rPr>
              <w:t>COMPAÑÍA/</w:t>
            </w:r>
            <w:r w:rsidR="00B16654">
              <w:rPr>
                <w:rFonts w:ascii="Times New Roman" w:hAnsi="Times New Roman"/>
                <w:b/>
                <w:color w:val="000000"/>
                <w:sz w:val="18"/>
                <w:szCs w:val="18"/>
                <w:lang w:val="es-ES_tradnl" w:eastAsia="es-ES"/>
              </w:rPr>
              <w:t>EMPRESA</w:t>
            </w:r>
            <w:r>
              <w:rPr>
                <w:rFonts w:ascii="Times New Roman" w:hAnsi="Times New Roman"/>
                <w:b/>
                <w:color w:val="000000"/>
                <w:sz w:val="18"/>
                <w:szCs w:val="18"/>
                <w:lang w:val="es-ES_tradnl" w:eastAsia="es-ES"/>
              </w:rPr>
              <w:t>:</w:t>
            </w:r>
          </w:p>
        </w:tc>
      </w:tr>
      <w:tr w:rsidR="00B16654" w:rsidRPr="000572A5" w:rsidTr="000F497D">
        <w:tblPrEx>
          <w:tblBorders>
            <w:left w:val="single" w:sz="4" w:space="0" w:color="auto"/>
            <w:right w:val="single" w:sz="4" w:space="0" w:color="auto"/>
            <w:insideV w:val="single" w:sz="4" w:space="0" w:color="auto"/>
          </w:tblBorders>
        </w:tblPrEx>
        <w:trPr>
          <w:trHeight w:val="379"/>
          <w:jc w:val="center"/>
        </w:trPr>
        <w:tc>
          <w:tcPr>
            <w:tcW w:w="1019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EA2041" w:rsidRDefault="00EA2041" w:rsidP="00B16654">
            <w:pPr>
              <w:widowControl/>
              <w:autoSpaceDE w:val="0"/>
              <w:autoSpaceDN w:val="0"/>
              <w:adjustRightInd w:val="0"/>
              <w:spacing w:after="160" w:line="259" w:lineRule="auto"/>
              <w:contextualSpacing/>
              <w:rPr>
                <w:rFonts w:ascii="Times New Roman" w:hAnsi="Times New Roman"/>
                <w:sz w:val="16"/>
                <w:szCs w:val="16"/>
                <w:lang w:val="es-ES_tradnl"/>
              </w:rPr>
            </w:pPr>
          </w:p>
          <w:p w:rsidR="00EA2041" w:rsidRPr="00EA2041" w:rsidRDefault="00B16654" w:rsidP="00B16654">
            <w:pPr>
              <w:widowControl/>
              <w:autoSpaceDE w:val="0"/>
              <w:autoSpaceDN w:val="0"/>
              <w:adjustRightInd w:val="0"/>
              <w:spacing w:after="160" w:line="259" w:lineRule="auto"/>
              <w:contextualSpacing/>
              <w:rPr>
                <w:rFonts w:ascii="Times New Roman" w:hAnsi="Times New Roman"/>
                <w:sz w:val="16"/>
                <w:szCs w:val="16"/>
                <w:lang w:val="es-ES_tradnl"/>
              </w:rPr>
            </w:pPr>
            <w:r>
              <w:rPr>
                <w:rFonts w:ascii="Times New Roman" w:hAnsi="Times New Roman"/>
                <w:sz w:val="16"/>
                <w:szCs w:val="16"/>
                <w:lang w:val="es-ES_tradnl"/>
              </w:rPr>
              <w:object w:dxaOrig="225" w:dyaOrig="225">
                <v:shape id="_x0000_i1069" type="#_x0000_t75" style="width:500.25pt;height:18pt" o:ole="">
                  <v:imagedata r:id="rId22" o:title=""/>
                </v:shape>
                <w:control r:id="rId23" w:name="TextBox1211312" w:shapeid="_x0000_i1069"/>
              </w:object>
            </w:r>
          </w:p>
        </w:tc>
      </w:tr>
      <w:tr w:rsidR="00B16654" w:rsidRPr="00672D77" w:rsidTr="000F497D">
        <w:tblPrEx>
          <w:tblBorders>
            <w:left w:val="single" w:sz="4" w:space="0" w:color="auto"/>
            <w:right w:val="single" w:sz="4" w:space="0" w:color="auto"/>
            <w:insideV w:val="single" w:sz="4" w:space="0" w:color="auto"/>
          </w:tblBorders>
        </w:tblPrEx>
        <w:trPr>
          <w:trHeight w:val="379"/>
          <w:jc w:val="center"/>
        </w:trPr>
        <w:tc>
          <w:tcPr>
            <w:tcW w:w="1019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16654" w:rsidRPr="006B5A82" w:rsidRDefault="00B16654" w:rsidP="00B16654">
            <w:pPr>
              <w:widowControl/>
              <w:autoSpaceDE w:val="0"/>
              <w:autoSpaceDN w:val="0"/>
              <w:adjustRightInd w:val="0"/>
              <w:spacing w:after="160" w:line="259" w:lineRule="auto"/>
              <w:contextualSpacing/>
              <w:rPr>
                <w:rFonts w:ascii="Times New Roman" w:hAnsi="Times New Roman"/>
                <w:color w:val="000000"/>
                <w:sz w:val="18"/>
                <w:szCs w:val="18"/>
                <w:lang w:val="es-ES_tradnl" w:eastAsia="es-ES"/>
              </w:rPr>
            </w:pPr>
            <w:r>
              <w:rPr>
                <w:rFonts w:ascii="Times New Roman" w:hAnsi="Times New Roman"/>
                <w:b/>
                <w:color w:val="000000"/>
                <w:sz w:val="18"/>
                <w:szCs w:val="18"/>
                <w:lang w:val="es-ES_tradnl" w:eastAsia="es-ES"/>
              </w:rPr>
              <w:t>PRODUCTO</w:t>
            </w:r>
            <w:r w:rsidR="00C228B9">
              <w:rPr>
                <w:rFonts w:ascii="Times New Roman" w:hAnsi="Times New Roman"/>
                <w:b/>
                <w:color w:val="000000"/>
                <w:sz w:val="18"/>
                <w:szCs w:val="18"/>
                <w:lang w:val="es-ES_tradnl" w:eastAsia="es-ES"/>
              </w:rPr>
              <w:t>S IMPLICADOS:</w:t>
            </w:r>
          </w:p>
        </w:tc>
      </w:tr>
      <w:tr w:rsidR="00B16654" w:rsidRPr="00672D77" w:rsidTr="000F497D">
        <w:tblPrEx>
          <w:tblBorders>
            <w:left w:val="single" w:sz="4" w:space="0" w:color="auto"/>
            <w:right w:val="single" w:sz="4" w:space="0" w:color="auto"/>
            <w:insideV w:val="single" w:sz="4" w:space="0" w:color="auto"/>
          </w:tblBorders>
        </w:tblPrEx>
        <w:trPr>
          <w:trHeight w:val="379"/>
          <w:jc w:val="center"/>
        </w:trPr>
        <w:tc>
          <w:tcPr>
            <w:tcW w:w="1019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EA2041" w:rsidRDefault="00EA2041" w:rsidP="00B16654">
            <w:pPr>
              <w:widowControl/>
              <w:autoSpaceDE w:val="0"/>
              <w:autoSpaceDN w:val="0"/>
              <w:adjustRightInd w:val="0"/>
              <w:spacing w:after="160" w:line="259" w:lineRule="auto"/>
              <w:contextualSpacing/>
              <w:rPr>
                <w:rFonts w:ascii="Times New Roman" w:hAnsi="Times New Roman"/>
                <w:sz w:val="16"/>
                <w:szCs w:val="16"/>
                <w:lang w:val="es-ES_tradnl"/>
              </w:rPr>
            </w:pPr>
          </w:p>
          <w:p w:rsidR="00EA2041" w:rsidRPr="00EA2041" w:rsidRDefault="00B16654" w:rsidP="00B16654">
            <w:pPr>
              <w:widowControl/>
              <w:autoSpaceDE w:val="0"/>
              <w:autoSpaceDN w:val="0"/>
              <w:adjustRightInd w:val="0"/>
              <w:spacing w:after="160" w:line="259" w:lineRule="auto"/>
              <w:contextualSpacing/>
              <w:rPr>
                <w:rFonts w:ascii="Times New Roman" w:hAnsi="Times New Roman"/>
                <w:sz w:val="16"/>
                <w:szCs w:val="16"/>
                <w:lang w:val="es-ES_tradnl"/>
              </w:rPr>
            </w:pPr>
            <w:r>
              <w:rPr>
                <w:rFonts w:ascii="Times New Roman" w:hAnsi="Times New Roman"/>
                <w:sz w:val="16"/>
                <w:szCs w:val="16"/>
                <w:lang w:val="es-ES_tradnl"/>
              </w:rPr>
              <w:object w:dxaOrig="225" w:dyaOrig="225">
                <v:shape id="_x0000_i1071" type="#_x0000_t75" style="width:500.25pt;height:18pt" o:ole="">
                  <v:imagedata r:id="rId22" o:title=""/>
                </v:shape>
                <w:control r:id="rId24" w:name="TextBox12113121" w:shapeid="_x0000_i1071"/>
              </w:object>
            </w:r>
          </w:p>
        </w:tc>
      </w:tr>
      <w:tr w:rsidR="002A0DF5" w:rsidRPr="00672D77" w:rsidTr="000F497D">
        <w:tblPrEx>
          <w:tblBorders>
            <w:left w:val="single" w:sz="4" w:space="0" w:color="auto"/>
            <w:right w:val="single" w:sz="4" w:space="0" w:color="auto"/>
            <w:insideV w:val="single" w:sz="4" w:space="0" w:color="auto"/>
          </w:tblBorders>
        </w:tblPrEx>
        <w:trPr>
          <w:trHeight w:val="379"/>
          <w:jc w:val="center"/>
        </w:trPr>
        <w:tc>
          <w:tcPr>
            <w:tcW w:w="1019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E917A8" w:rsidRDefault="002A0DF5" w:rsidP="00EA2041">
            <w:pPr>
              <w:widowControl/>
              <w:overflowPunct w:val="0"/>
              <w:autoSpaceDE w:val="0"/>
              <w:autoSpaceDN w:val="0"/>
              <w:adjustRightInd w:val="0"/>
              <w:spacing w:after="19"/>
              <w:textAlignment w:val="baseline"/>
              <w:rPr>
                <w:rFonts w:ascii="Times New Roman" w:hAnsi="Times New Roman"/>
                <w:sz w:val="18"/>
                <w:szCs w:val="18"/>
                <w:lang w:val="es-ES_tradnl"/>
              </w:rPr>
            </w:pPr>
            <w:r w:rsidRPr="002A0DF5">
              <w:rPr>
                <w:rFonts w:ascii="Times New Roman" w:hAnsi="Times New Roman"/>
                <w:sz w:val="18"/>
                <w:szCs w:val="18"/>
                <w:lang w:val="es-ES_tradnl"/>
              </w:rPr>
              <w:t xml:space="preserve">Manifiesto que </w:t>
            </w:r>
            <w:r>
              <w:rPr>
                <w:rFonts w:ascii="Times New Roman" w:hAnsi="Times New Roman"/>
                <w:sz w:val="18"/>
                <w:szCs w:val="18"/>
                <w:lang w:val="es-ES_tradnl"/>
              </w:rPr>
              <w:t xml:space="preserve">  </w:t>
            </w:r>
            <w:r>
              <w:rPr>
                <w:rStyle w:val="Estilo1"/>
                <w:rFonts w:ascii="MS Gothic" w:eastAsia="MS Gothic" w:hAnsi="MS Gothic" w:hint="eastAsia"/>
                <w:b/>
                <w:color w:val="C00000"/>
                <w:sz w:val="24"/>
              </w:rPr>
              <w:t>☐</w:t>
            </w:r>
            <w:r>
              <w:rPr>
                <w:rFonts w:ascii="Times New Roman" w:hAnsi="Times New Roman"/>
                <w:sz w:val="18"/>
                <w:szCs w:val="18"/>
                <w:lang w:val="es-ES_tradnl"/>
              </w:rPr>
              <w:t>existe</w:t>
            </w:r>
            <w:r w:rsidR="00EA2041">
              <w:rPr>
                <w:rFonts w:ascii="Times New Roman" w:hAnsi="Times New Roman"/>
                <w:sz w:val="18"/>
                <w:szCs w:val="18"/>
                <w:lang w:val="es-ES_tradnl"/>
              </w:rPr>
              <w:t xml:space="preserve"> </w:t>
            </w:r>
            <w:r w:rsidR="00DF274A">
              <w:rPr>
                <w:rFonts w:ascii="Times New Roman" w:hAnsi="Times New Roman"/>
                <w:sz w:val="18"/>
                <w:szCs w:val="18"/>
                <w:lang w:val="es-ES_tradnl"/>
              </w:rPr>
              <w:t xml:space="preserve"> </w:t>
            </w:r>
            <w:r>
              <w:rPr>
                <w:rFonts w:ascii="Times New Roman" w:hAnsi="Times New Roman"/>
                <w:sz w:val="18"/>
                <w:szCs w:val="18"/>
                <w:lang w:val="es-ES_tradnl"/>
              </w:rPr>
              <w:t xml:space="preserve">/  </w:t>
            </w:r>
            <w:r>
              <w:rPr>
                <w:rStyle w:val="Estilo1"/>
                <w:rFonts w:ascii="MS Gothic" w:eastAsia="MS Gothic" w:hAnsi="MS Gothic" w:hint="eastAsia"/>
                <w:b/>
                <w:color w:val="C00000"/>
                <w:sz w:val="24"/>
              </w:rPr>
              <w:t>☐</w:t>
            </w:r>
            <w:r>
              <w:rPr>
                <w:rFonts w:ascii="Times New Roman" w:hAnsi="Times New Roman"/>
                <w:sz w:val="18"/>
                <w:szCs w:val="18"/>
                <w:lang w:val="es-ES_tradnl"/>
              </w:rPr>
              <w:t xml:space="preserve">no existe grado </w:t>
            </w:r>
            <w:r w:rsidRPr="002A0DF5">
              <w:rPr>
                <w:rFonts w:ascii="Times New Roman" w:hAnsi="Times New Roman"/>
                <w:sz w:val="18"/>
                <w:szCs w:val="18"/>
                <w:lang w:val="es-ES_tradnl"/>
              </w:rPr>
              <w:t>de parentesco o consang</w:t>
            </w:r>
            <w:r w:rsidR="00E917A8">
              <w:rPr>
                <w:rFonts w:ascii="Times New Roman" w:hAnsi="Times New Roman"/>
                <w:sz w:val="18"/>
                <w:szCs w:val="18"/>
                <w:lang w:val="es-ES_tradnl"/>
              </w:rPr>
              <w:t>uinidad hasta 4º grado o de afinidad hasta 2º grado con personas que mantengan o hayan mantenido vínculos con las entidades enumeradas o con otras que supongan o puedan suponer un motivo de conflicto de intereses en el desempeño de sus funciones (artículo 23 de la Ley 40/2015, de 1 de octubre, de Régimen Jurídico del Sector Público.</w:t>
            </w:r>
          </w:p>
          <w:p w:rsidR="00EA2041" w:rsidRDefault="00EA2041" w:rsidP="00EA2041">
            <w:pPr>
              <w:widowControl/>
              <w:overflowPunct w:val="0"/>
              <w:autoSpaceDE w:val="0"/>
              <w:autoSpaceDN w:val="0"/>
              <w:adjustRightInd w:val="0"/>
              <w:spacing w:after="19"/>
              <w:textAlignment w:val="baseline"/>
              <w:rPr>
                <w:rFonts w:ascii="Times New Roman" w:hAnsi="Times New Roman"/>
                <w:sz w:val="18"/>
                <w:szCs w:val="18"/>
                <w:lang w:val="es-ES_tradnl"/>
              </w:rPr>
            </w:pPr>
            <w:r>
              <w:rPr>
                <w:rFonts w:ascii="Times New Roman" w:hAnsi="Times New Roman"/>
                <w:sz w:val="18"/>
                <w:szCs w:val="18"/>
                <w:lang w:val="es-ES_tradnl"/>
              </w:rPr>
              <w:t>Especificar, caso de que exista:</w:t>
            </w:r>
          </w:p>
          <w:p w:rsidR="00DF274A" w:rsidRDefault="00DF274A" w:rsidP="00EA2041">
            <w:pPr>
              <w:widowControl/>
              <w:overflowPunct w:val="0"/>
              <w:autoSpaceDE w:val="0"/>
              <w:autoSpaceDN w:val="0"/>
              <w:adjustRightInd w:val="0"/>
              <w:spacing w:after="19"/>
              <w:textAlignment w:val="baseline"/>
              <w:rPr>
                <w:rFonts w:ascii="Times New Roman" w:hAnsi="Times New Roman"/>
                <w:sz w:val="18"/>
                <w:szCs w:val="18"/>
                <w:lang w:val="es-ES_tradnl"/>
              </w:rPr>
            </w:pPr>
          </w:p>
          <w:p w:rsidR="00EA2041" w:rsidRDefault="00EA2041" w:rsidP="00EA2041">
            <w:pPr>
              <w:widowControl/>
              <w:overflowPunct w:val="0"/>
              <w:autoSpaceDE w:val="0"/>
              <w:autoSpaceDN w:val="0"/>
              <w:adjustRightInd w:val="0"/>
              <w:spacing w:after="19"/>
              <w:textAlignment w:val="baseline"/>
              <w:rPr>
                <w:rFonts w:ascii="Times New Roman" w:hAnsi="Times New Roman"/>
                <w:sz w:val="18"/>
                <w:szCs w:val="18"/>
                <w:lang w:val="es-ES_tradnl"/>
              </w:rPr>
            </w:pPr>
            <w:r>
              <w:rPr>
                <w:rFonts w:ascii="Times New Roman" w:hAnsi="Times New Roman"/>
                <w:sz w:val="18"/>
                <w:szCs w:val="18"/>
                <w:lang w:val="es-ES_tradnl"/>
              </w:rPr>
              <w:t>Grado de parentesco</w:t>
            </w:r>
            <w:r w:rsidR="00DF274A">
              <w:rPr>
                <w:rFonts w:ascii="Times New Roman" w:hAnsi="Times New Roman"/>
                <w:sz w:val="18"/>
                <w:szCs w:val="18"/>
                <w:lang w:val="es-ES_tradnl"/>
              </w:rPr>
              <w:t xml:space="preserve">  </w:t>
            </w:r>
            <w:r w:rsidR="00DF274A">
              <w:rPr>
                <w:rFonts w:ascii="Times New Roman" w:hAnsi="Times New Roman"/>
                <w:sz w:val="16"/>
                <w:szCs w:val="16"/>
                <w:lang w:val="es-ES_tradnl"/>
              </w:rPr>
              <w:object w:dxaOrig="225" w:dyaOrig="225">
                <v:shape id="_x0000_i1073" type="#_x0000_t75" style="width:413.25pt;height:18pt" o:ole="">
                  <v:imagedata r:id="rId25" o:title=""/>
                </v:shape>
                <w:control r:id="rId26" w:name="TextBox12113131" w:shapeid="_x0000_i1073"/>
              </w:object>
            </w:r>
          </w:p>
          <w:p w:rsidR="00EA2041" w:rsidRDefault="00EA2041" w:rsidP="00EA2041">
            <w:pPr>
              <w:widowControl/>
              <w:overflowPunct w:val="0"/>
              <w:autoSpaceDE w:val="0"/>
              <w:autoSpaceDN w:val="0"/>
              <w:adjustRightInd w:val="0"/>
              <w:spacing w:after="19"/>
              <w:textAlignment w:val="baseline"/>
              <w:rPr>
                <w:rFonts w:ascii="Times New Roman" w:hAnsi="Times New Roman"/>
                <w:sz w:val="18"/>
                <w:szCs w:val="18"/>
                <w:lang w:val="es-ES_tradnl"/>
              </w:rPr>
            </w:pPr>
            <w:r>
              <w:rPr>
                <w:rFonts w:ascii="Times New Roman" w:hAnsi="Times New Roman"/>
                <w:sz w:val="18"/>
                <w:szCs w:val="18"/>
                <w:lang w:val="es-ES_tradnl"/>
              </w:rPr>
              <w:lastRenderedPageBreak/>
              <w:t>Compañía/empresa</w:t>
            </w:r>
            <w:r w:rsidR="00DF274A">
              <w:rPr>
                <w:rFonts w:ascii="Times New Roman" w:hAnsi="Times New Roman"/>
                <w:sz w:val="18"/>
                <w:szCs w:val="18"/>
                <w:lang w:val="es-ES_tradnl"/>
              </w:rPr>
              <w:t xml:space="preserve">    </w:t>
            </w:r>
            <w:r w:rsidR="00DF274A">
              <w:rPr>
                <w:rFonts w:ascii="Times New Roman" w:hAnsi="Times New Roman"/>
                <w:sz w:val="16"/>
                <w:szCs w:val="16"/>
                <w:lang w:val="es-ES_tradnl"/>
              </w:rPr>
              <w:object w:dxaOrig="225" w:dyaOrig="225">
                <v:shape id="_x0000_i1075" type="#_x0000_t75" style="width:412.5pt;height:18pt" o:ole="">
                  <v:imagedata r:id="rId27" o:title=""/>
                </v:shape>
                <w:control r:id="rId28" w:name="TextBox12113132" w:shapeid="_x0000_i1075"/>
              </w:object>
            </w:r>
          </w:p>
          <w:p w:rsidR="00EA2041" w:rsidRDefault="00EA2041" w:rsidP="00EA2041">
            <w:pPr>
              <w:widowControl/>
              <w:overflowPunct w:val="0"/>
              <w:autoSpaceDE w:val="0"/>
              <w:autoSpaceDN w:val="0"/>
              <w:adjustRightInd w:val="0"/>
              <w:spacing w:after="19"/>
              <w:textAlignment w:val="baseline"/>
              <w:rPr>
                <w:rFonts w:ascii="Times New Roman" w:hAnsi="Times New Roman"/>
                <w:sz w:val="18"/>
                <w:szCs w:val="18"/>
                <w:lang w:val="es-ES_tradnl"/>
              </w:rPr>
            </w:pPr>
            <w:r>
              <w:rPr>
                <w:rFonts w:ascii="Times New Roman" w:hAnsi="Times New Roman"/>
                <w:sz w:val="18"/>
                <w:szCs w:val="18"/>
                <w:lang w:val="es-ES_tradnl"/>
              </w:rPr>
              <w:t xml:space="preserve">Actividad </w:t>
            </w:r>
            <w:r w:rsidR="00DF274A">
              <w:rPr>
                <w:rFonts w:ascii="Times New Roman" w:hAnsi="Times New Roman"/>
                <w:sz w:val="18"/>
                <w:szCs w:val="18"/>
                <w:lang w:val="es-ES_tradnl"/>
              </w:rPr>
              <w:t xml:space="preserve">                  </w:t>
            </w:r>
            <w:r w:rsidR="00DF274A">
              <w:rPr>
                <w:rFonts w:ascii="Times New Roman" w:hAnsi="Times New Roman"/>
                <w:sz w:val="16"/>
                <w:szCs w:val="16"/>
                <w:lang w:val="es-ES_tradnl"/>
              </w:rPr>
              <w:object w:dxaOrig="225" w:dyaOrig="225">
                <v:shape id="_x0000_i1077" type="#_x0000_t75" style="width:412.5pt;height:18pt" o:ole="">
                  <v:imagedata r:id="rId27" o:title=""/>
                </v:shape>
                <w:control r:id="rId29" w:name="TextBox12113133" w:shapeid="_x0000_i1077"/>
              </w:object>
            </w:r>
          </w:p>
          <w:p w:rsidR="00EA2041" w:rsidRPr="002A0DF5" w:rsidRDefault="00EA2041" w:rsidP="00EA2041">
            <w:pPr>
              <w:widowControl/>
              <w:overflowPunct w:val="0"/>
              <w:autoSpaceDE w:val="0"/>
              <w:autoSpaceDN w:val="0"/>
              <w:adjustRightInd w:val="0"/>
              <w:spacing w:after="19"/>
              <w:textAlignment w:val="baseline"/>
              <w:rPr>
                <w:rFonts w:ascii="Times New Roman" w:hAnsi="Times New Roman"/>
                <w:sz w:val="18"/>
                <w:szCs w:val="18"/>
                <w:lang w:val="es-ES_tradnl"/>
              </w:rPr>
            </w:pPr>
          </w:p>
        </w:tc>
      </w:tr>
      <w:tr w:rsidR="00D11441" w:rsidRPr="00672D77" w:rsidTr="000F497D">
        <w:tblPrEx>
          <w:tblBorders>
            <w:left w:val="single" w:sz="4" w:space="0" w:color="auto"/>
            <w:right w:val="single" w:sz="4" w:space="0" w:color="auto"/>
            <w:insideV w:val="single" w:sz="4" w:space="0" w:color="auto"/>
          </w:tblBorders>
        </w:tblPrEx>
        <w:trPr>
          <w:trHeight w:val="379"/>
          <w:jc w:val="center"/>
        </w:trPr>
        <w:tc>
          <w:tcPr>
            <w:tcW w:w="1019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EA2041" w:rsidRDefault="00EA2041" w:rsidP="00B16654">
            <w:pPr>
              <w:widowControl/>
              <w:autoSpaceDE w:val="0"/>
              <w:autoSpaceDN w:val="0"/>
              <w:adjustRightInd w:val="0"/>
              <w:spacing w:after="160" w:line="259" w:lineRule="auto"/>
              <w:contextualSpacing/>
              <w:rPr>
                <w:rFonts w:ascii="Times New Roman" w:hAnsi="Times New Roman"/>
                <w:sz w:val="18"/>
                <w:szCs w:val="18"/>
                <w:lang w:val="es-ES_tradnl"/>
              </w:rPr>
            </w:pPr>
          </w:p>
          <w:p w:rsidR="00D11441" w:rsidRDefault="00D11441" w:rsidP="00B16654">
            <w:pPr>
              <w:widowControl/>
              <w:autoSpaceDE w:val="0"/>
              <w:autoSpaceDN w:val="0"/>
              <w:adjustRightInd w:val="0"/>
              <w:spacing w:after="160" w:line="259" w:lineRule="auto"/>
              <w:contextualSpacing/>
              <w:rPr>
                <w:rFonts w:ascii="Times New Roman" w:hAnsi="Times New Roman"/>
                <w:sz w:val="18"/>
                <w:szCs w:val="18"/>
                <w:lang w:val="es-ES_tradnl"/>
              </w:rPr>
            </w:pPr>
            <w:r>
              <w:rPr>
                <w:rFonts w:ascii="Times New Roman" w:hAnsi="Times New Roman"/>
                <w:sz w:val="18"/>
                <w:szCs w:val="18"/>
                <w:lang w:val="es-ES_tradnl"/>
              </w:rPr>
              <w:t>Además, manifiesto que:</w:t>
            </w:r>
          </w:p>
          <w:p w:rsidR="00D11441" w:rsidRPr="00C228B9" w:rsidRDefault="00D11441" w:rsidP="00C228B9">
            <w:pPr>
              <w:pStyle w:val="Prrafodelista"/>
              <w:widowControl/>
              <w:numPr>
                <w:ilvl w:val="0"/>
                <w:numId w:val="9"/>
              </w:numPr>
              <w:autoSpaceDE w:val="0"/>
              <w:autoSpaceDN w:val="0"/>
              <w:adjustRightInd w:val="0"/>
              <w:spacing w:after="160" w:line="259" w:lineRule="auto"/>
              <w:rPr>
                <w:rFonts w:ascii="Times New Roman" w:hAnsi="Times New Roman"/>
                <w:sz w:val="18"/>
                <w:szCs w:val="18"/>
                <w:lang w:val="es-ES_tradnl"/>
              </w:rPr>
            </w:pPr>
            <w:r w:rsidRPr="00C228B9">
              <w:rPr>
                <w:rFonts w:ascii="Times New Roman" w:hAnsi="Times New Roman"/>
                <w:sz w:val="18"/>
                <w:szCs w:val="18"/>
                <w:lang w:val="es-ES_tradnl"/>
              </w:rPr>
              <w:t>No existe otra actividad o interés que pueda interferir en mi independencia para la toma de decisiones.</w:t>
            </w:r>
          </w:p>
          <w:p w:rsidR="00D11441" w:rsidRPr="00C228B9" w:rsidRDefault="00D11441" w:rsidP="00C228B9">
            <w:pPr>
              <w:pStyle w:val="Prrafodelista"/>
              <w:widowControl/>
              <w:numPr>
                <w:ilvl w:val="0"/>
                <w:numId w:val="9"/>
              </w:numPr>
              <w:autoSpaceDE w:val="0"/>
              <w:autoSpaceDN w:val="0"/>
              <w:adjustRightInd w:val="0"/>
              <w:spacing w:after="160" w:line="259" w:lineRule="auto"/>
              <w:rPr>
                <w:rFonts w:ascii="Times New Roman" w:hAnsi="Times New Roman"/>
                <w:sz w:val="18"/>
                <w:szCs w:val="18"/>
                <w:lang w:val="es-ES_tradnl"/>
              </w:rPr>
            </w:pPr>
            <w:r w:rsidRPr="00C228B9">
              <w:rPr>
                <w:rFonts w:ascii="Times New Roman" w:hAnsi="Times New Roman"/>
                <w:sz w:val="18"/>
                <w:szCs w:val="18"/>
                <w:lang w:val="es-ES_tradnl"/>
              </w:rPr>
              <w:t>Si hubiera algún cambio por nueva adquisición de intereses, lo notificaría a la m</w:t>
            </w:r>
            <w:r w:rsidR="00FB09E3">
              <w:rPr>
                <w:rFonts w:ascii="Times New Roman" w:hAnsi="Times New Roman"/>
                <w:sz w:val="18"/>
                <w:szCs w:val="18"/>
                <w:lang w:val="es-ES_tradnl"/>
              </w:rPr>
              <w:t>ayor brevedad a este Comité de É</w:t>
            </w:r>
            <w:r w:rsidRPr="00C228B9">
              <w:rPr>
                <w:rFonts w:ascii="Times New Roman" w:hAnsi="Times New Roman"/>
                <w:sz w:val="18"/>
                <w:szCs w:val="18"/>
                <w:lang w:val="es-ES_tradnl"/>
              </w:rPr>
              <w:t xml:space="preserve">tica de </w:t>
            </w:r>
            <w:r w:rsidR="00FB09E3">
              <w:rPr>
                <w:rFonts w:ascii="Times New Roman" w:hAnsi="Times New Roman"/>
                <w:sz w:val="18"/>
                <w:szCs w:val="18"/>
                <w:lang w:val="es-ES_tradnl"/>
              </w:rPr>
              <w:t xml:space="preserve">la </w:t>
            </w:r>
            <w:r w:rsidRPr="00C228B9">
              <w:rPr>
                <w:rFonts w:ascii="Times New Roman" w:hAnsi="Times New Roman"/>
                <w:sz w:val="18"/>
                <w:szCs w:val="18"/>
                <w:lang w:val="es-ES_tradnl"/>
              </w:rPr>
              <w:t>Investigación cumplimentaría una nueva declaración de intereses detallando los cambios.</w:t>
            </w:r>
          </w:p>
          <w:p w:rsidR="00C228B9" w:rsidRPr="00C228B9" w:rsidRDefault="00C228B9" w:rsidP="00C228B9">
            <w:pPr>
              <w:pStyle w:val="Prrafodelista"/>
              <w:widowControl/>
              <w:numPr>
                <w:ilvl w:val="0"/>
                <w:numId w:val="9"/>
              </w:numPr>
              <w:autoSpaceDE w:val="0"/>
              <w:autoSpaceDN w:val="0"/>
              <w:adjustRightInd w:val="0"/>
              <w:spacing w:after="160" w:line="259" w:lineRule="auto"/>
              <w:rPr>
                <w:rFonts w:ascii="Times New Roman" w:hAnsi="Times New Roman"/>
                <w:sz w:val="18"/>
                <w:szCs w:val="18"/>
                <w:lang w:val="es-ES_tradnl"/>
              </w:rPr>
            </w:pPr>
            <w:r w:rsidRPr="00C228B9">
              <w:rPr>
                <w:rFonts w:ascii="Times New Roman" w:hAnsi="Times New Roman"/>
                <w:sz w:val="18"/>
                <w:szCs w:val="18"/>
                <w:lang w:val="es-ES_tradnl"/>
              </w:rPr>
              <w:t>Si en algún momento se presentase alguna situación de conflicto derivada de la práctica profesional habitual, pública o privada, o de la pertenencia a sociedades científicas, grupos colaborativos, redes de investigación, asociaciones de pacientes, etc, o debida a relaciones de amistad, familiares o de dependencia de cualquier otra naturaleza, lo manifestaré al comité para que éste tome la decisión oportuna sobre mi participación en ese caso.</w:t>
            </w:r>
          </w:p>
        </w:tc>
      </w:tr>
      <w:tr w:rsidR="00B16654" w:rsidRPr="00DA7CD5" w:rsidTr="000F497D">
        <w:tblPrEx>
          <w:tblBorders>
            <w:left w:val="single" w:sz="4" w:space="0" w:color="auto"/>
            <w:right w:val="single" w:sz="4" w:space="0" w:color="auto"/>
            <w:insideV w:val="single" w:sz="4" w:space="0" w:color="auto"/>
          </w:tblBorders>
        </w:tblPrEx>
        <w:trPr>
          <w:trHeight w:val="1842"/>
          <w:jc w:val="center"/>
        </w:trPr>
        <w:tc>
          <w:tcPr>
            <w:tcW w:w="10198" w:type="dxa"/>
            <w:gridSpan w:val="5"/>
            <w:tcBorders>
              <w:top w:val="single" w:sz="12" w:space="0" w:color="auto"/>
              <w:left w:val="nil"/>
              <w:bottom w:val="single" w:sz="4" w:space="0" w:color="auto"/>
              <w:right w:val="nil"/>
            </w:tcBorders>
            <w:shd w:val="clear" w:color="auto" w:fill="auto"/>
            <w:vAlign w:val="center"/>
          </w:tcPr>
          <w:p w:rsidR="00B16654" w:rsidRPr="00DA7CD5" w:rsidRDefault="00B16654" w:rsidP="00B16654">
            <w:pPr>
              <w:widowControl/>
              <w:spacing w:before="96" w:beforeAutospacing="1" w:after="96" w:afterAutospacing="1"/>
              <w:jc w:val="center"/>
              <w:rPr>
                <w:rFonts w:ascii="Times New Roman" w:hAnsi="Times New Roman"/>
                <w:b/>
                <w:bCs/>
                <w:color w:val="000000"/>
                <w:sz w:val="20"/>
                <w:lang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9744" behindDoc="0" locked="0" layoutInCell="1" allowOverlap="1" wp14:anchorId="259526BD" wp14:editId="65FBDA81">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2"/>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EA2041" w:rsidRPr="004E48D8" w:rsidRDefault="00EA2041" w:rsidP="006E448F">
                                    <w:pPr>
                                      <w:rPr>
                                        <w:b/>
                                      </w:rPr>
                                    </w:pPr>
                                    <w:r>
                                      <w:rPr>
                                        <w:b/>
                                      </w:rPr>
                                      <w:t xml:space="preserve">Firmado: </w:t>
                                    </w:r>
                                    <w:r w:rsidRPr="00DA7CD5">
                                      <w:rPr>
                                        <w:rFonts w:ascii="Times New Roman" w:hAnsi="Times New Roman"/>
                                        <w:b/>
                                        <w:bCs/>
                                        <w:color w:val="000000"/>
                                        <w:sz w:val="20"/>
                                      </w:rPr>
                                      <w:object w:dxaOrig="225" w:dyaOrig="225">
                                        <v:shape id="_x0000_i1082" type="#_x0000_t75" style="width:211.5pt;height:18pt" o:ole="">
                                          <v:imagedata r:id="rId30" o:title=""/>
                                        </v:shape>
                                        <w:control r:id="rId31" w:name="TextBox311" w:shapeid="_x0000_i1082"/>
                                      </w:object>
                                    </w:r>
                                  </w:p>
                                  <w:p w:rsidR="00EA2041" w:rsidRDefault="00EA2041" w:rsidP="006E448F">
                                    <w:pPr>
                                      <w:jc w:val="center"/>
                                    </w:pPr>
                                  </w:p>
                                  <w:p w:rsidR="00EA2041" w:rsidRDefault="00EA2041" w:rsidP="006E448F">
                                    <w:pPr>
                                      <w:jc w:val="center"/>
                                    </w:pPr>
                                  </w:p>
                                  <w:p w:rsidR="00EA2041" w:rsidRDefault="00EA2041" w:rsidP="006E448F">
                                    <w:pPr>
                                      <w:jc w:val="center"/>
                                    </w:pPr>
                                  </w:p>
                                  <w:p w:rsidR="00EA2041" w:rsidRDefault="00EA2041" w:rsidP="006E448F">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9526BD" id="Grupo 2" o:spid="_x0000_s1026" style="position:absolute;left:0;text-align:left;margin-left:121.15pt;margin-top:29.85pt;width:279.75pt;height:63pt;z-index:25167974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">
                      <v:shapetype id="_x0000_t202" coordsize="21600,21600" o:spt="202" path="m,l,21600r21600,l21600,xe">
                        <v:stroke joinstyle="miter"/>
                        <v:path gradientshapeok="t" o:connecttype="rect"/>
                      </v:shapetype>
                      <v:shape 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EA2041" w:rsidRPr="004E48D8" w:rsidRDefault="00EA2041" w:rsidP="006E448F">
                              <w:pPr>
                                <w:rPr>
                                  <w:b/>
                                </w:rPr>
                              </w:pPr>
                              <w:r>
                                <w:rPr>
                                  <w:b/>
                                </w:rPr>
                                <w:t xml:space="preserve">Firmado: </w:t>
                              </w:r>
                              <w:r w:rsidRPr="00DA7CD5">
                                <w:rPr>
                                  <w:rFonts w:ascii="Times New Roman" w:hAnsi="Times New Roman"/>
                                  <w:b/>
                                  <w:bCs/>
                                  <w:color w:val="000000"/>
                                  <w:sz w:val="20"/>
                                </w:rPr>
                                <w:object w:dxaOrig="225" w:dyaOrig="225">
                                  <v:shape id="_x0000_i1082" type="#_x0000_t75" style="width:211.5pt;height:18pt" o:ole="">
                                    <v:imagedata r:id="rId30" o:title=""/>
                                  </v:shape>
                                  <w:control r:id="rId32" w:name="TextBox311" w:shapeid="_x0000_i1082"/>
                                </w:object>
                              </w:r>
                            </w:p>
                            <w:p w:rsidR="00EA2041" w:rsidRDefault="00EA2041" w:rsidP="006E448F">
                              <w:pPr>
                                <w:jc w:val="center"/>
                              </w:pPr>
                            </w:p>
                            <w:p w:rsidR="00EA2041" w:rsidRDefault="00EA2041" w:rsidP="006E448F">
                              <w:pPr>
                                <w:jc w:val="center"/>
                              </w:pPr>
                            </w:p>
                            <w:p w:rsidR="00EA2041" w:rsidRDefault="00EA2041" w:rsidP="006E448F">
                              <w:pPr>
                                <w:jc w:val="center"/>
                              </w:pPr>
                            </w:p>
                            <w:p w:rsidR="00EA2041" w:rsidRDefault="00EA2041" w:rsidP="006E448F">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v:shape id="_x0000_i1079" type="#_x0000_t75" style="width:107.25pt;height:18pt" o:ole="">
                  <v:imagedata r:id="rId33" o:title=""/>
                </v:shape>
                <w:control r:id="rId34" w:name="TextBox32" w:shapeid="_x0000_i1079"/>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1454FDFDCFE2440981C9D2E22B424784"/>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B16654" w:rsidRPr="00DA7CD5" w:rsidRDefault="00B16654" w:rsidP="00B16654">
            <w:pPr>
              <w:widowControl/>
              <w:spacing w:before="96" w:beforeAutospacing="1" w:after="96" w:afterAutospacing="1"/>
              <w:rPr>
                <w:rFonts w:ascii="Times New Roman" w:hAnsi="Times New Roman"/>
                <w:sz w:val="17"/>
                <w:szCs w:val="17"/>
                <w:lang w:val="es-ES_tradnl" w:eastAsia="es-ES"/>
              </w:rPr>
            </w:pPr>
          </w:p>
          <w:p w:rsidR="00B16654" w:rsidRPr="00DA7CD5" w:rsidRDefault="00B16654" w:rsidP="00B16654">
            <w:pPr>
              <w:widowControl/>
              <w:spacing w:before="96" w:beforeAutospacing="1" w:after="96" w:afterAutospacing="1"/>
              <w:rPr>
                <w:rFonts w:ascii="Times New Roman" w:hAnsi="Times New Roman"/>
                <w:sz w:val="17"/>
                <w:szCs w:val="17"/>
                <w:lang w:val="es-ES_tradnl" w:eastAsia="es-ES"/>
              </w:rPr>
            </w:pPr>
          </w:p>
          <w:p w:rsidR="00B16654" w:rsidRDefault="00B16654" w:rsidP="00B16654">
            <w:pPr>
              <w:widowControl/>
              <w:spacing w:before="96" w:beforeAutospacing="1" w:after="96" w:afterAutospacing="1"/>
              <w:rPr>
                <w:rFonts w:ascii="Times New Roman" w:hAnsi="Times New Roman"/>
                <w:sz w:val="17"/>
                <w:szCs w:val="17"/>
                <w:lang w:val="es-ES_tradnl" w:eastAsia="es-ES"/>
              </w:rPr>
            </w:pPr>
          </w:p>
          <w:p w:rsidR="00B16654" w:rsidRPr="00DA7CD5" w:rsidRDefault="00B16654" w:rsidP="00B16654">
            <w:pPr>
              <w:widowControl/>
              <w:spacing w:before="96" w:beforeAutospacing="1" w:after="96" w:afterAutospacing="1"/>
              <w:rPr>
                <w:rFonts w:ascii="Times New Roman" w:hAnsi="Times New Roman"/>
                <w:sz w:val="17"/>
                <w:szCs w:val="17"/>
                <w:lang w:val="es-ES_tradnl" w:eastAsia="es-ES"/>
              </w:rPr>
            </w:pPr>
          </w:p>
        </w:tc>
      </w:tr>
    </w:tbl>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r>
        <w:rPr>
          <w:rFonts w:ascii="Britannic Bold" w:eastAsia="Calibri" w:hAnsi="Britannic Bold"/>
          <w:sz w:val="22"/>
          <w:szCs w:val="22"/>
        </w:rPr>
        <w:tab/>
      </w:r>
      <w:r>
        <w:rPr>
          <w:rFonts w:ascii="Britannic Bold" w:eastAsia="Calibri" w:hAnsi="Britannic Bold"/>
          <w:sz w:val="22"/>
          <w:szCs w:val="22"/>
        </w:rPr>
        <w:tab/>
        <w:t xml:space="preserve">          </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r>
      <w:r>
        <w:rPr>
          <w:rFonts w:ascii="Britannic Bold" w:eastAsia="Calibri" w:hAnsi="Britannic Bold"/>
          <w:sz w:val="22"/>
          <w:szCs w:val="22"/>
        </w:rPr>
        <w:tab/>
        <w:t xml:space="preserve">       </w:t>
      </w:r>
      <w:r w:rsidR="003F67E2">
        <w:rPr>
          <w:rFonts w:ascii="Britannic Bold" w:eastAsia="Calibri" w:hAnsi="Britannic Bold"/>
          <w:sz w:val="22"/>
          <w:szCs w:val="22"/>
        </w:rPr>
        <w:t xml:space="preserve"> </w:t>
      </w:r>
      <w:r>
        <w:rPr>
          <w:rFonts w:ascii="Britannic Bold" w:eastAsia="Calibri" w:hAnsi="Britannic Bold"/>
          <w:sz w:val="22"/>
          <w:szCs w:val="22"/>
        </w:rPr>
        <w:t xml:space="preserve"> </w:t>
      </w:r>
      <w:r w:rsidR="00D11441">
        <w:rPr>
          <w:rFonts w:ascii="Britannic Bold" w:eastAsia="Calibri" w:hAnsi="Britannic Bold"/>
          <w:sz w:val="22"/>
          <w:szCs w:val="22"/>
        </w:rPr>
        <w:t xml:space="preserve"> </w:t>
      </w:r>
      <w:r>
        <w:rPr>
          <w:rFonts w:ascii="Britannic Bold" w:eastAsia="Calibri" w:hAnsi="Britannic Bold"/>
          <w:sz w:val="22"/>
          <w:szCs w:val="22"/>
        </w:rPr>
        <w:t xml:space="preserve"> </w:t>
      </w:r>
      <w:r w:rsidR="000572A5" w:rsidRPr="00B16F6B">
        <w:rPr>
          <w:rFonts w:ascii="Britannic Bold" w:eastAsia="Calibri" w:hAnsi="Britannic Bold"/>
          <w:sz w:val="22"/>
          <w:szCs w:val="22"/>
        </w:rPr>
        <w:t>Comunidad Autónoma de la Región de Murcia</w:t>
      </w:r>
      <w:r>
        <w:rPr>
          <w:rFonts w:ascii="Britannic Bold" w:eastAsia="Calibri" w:hAnsi="Britannic Bold"/>
          <w:sz w:val="22"/>
          <w:szCs w:val="22"/>
        </w:rPr>
        <w:t>.</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r w:rsidR="00D11441">
        <w:rPr>
          <w:rFonts w:ascii="Britannic Bold" w:eastAsia="Calibri" w:hAnsi="Britannic Bold"/>
          <w:sz w:val="22"/>
          <w:szCs w:val="22"/>
        </w:rPr>
        <w:t xml:space="preserve"> </w:t>
      </w:r>
      <w:r w:rsidR="000572A5" w:rsidRPr="00B16F6B">
        <w:rPr>
          <w:rFonts w:ascii="Britannic Bold" w:eastAsia="Calibri" w:hAnsi="Britannic Bold"/>
          <w:sz w:val="22"/>
          <w:szCs w:val="22"/>
        </w:rPr>
        <w:t>Dirección General de Planifi</w:t>
      </w:r>
      <w:r>
        <w:rPr>
          <w:rFonts w:ascii="Britannic Bold" w:eastAsia="Calibri" w:hAnsi="Britannic Bold"/>
          <w:sz w:val="22"/>
          <w:szCs w:val="22"/>
        </w:rPr>
        <w:t>cación, Investigación, Farmacia</w:t>
      </w:r>
      <w:r w:rsidR="0031335A">
        <w:rPr>
          <w:rFonts w:ascii="Britannic Bold" w:eastAsia="Calibri" w:hAnsi="Britannic Bold"/>
          <w:sz w:val="22"/>
          <w:szCs w:val="22"/>
        </w:rPr>
        <w:t xml:space="preserve"> </w:t>
      </w:r>
      <w:r w:rsidR="000572A5" w:rsidRPr="00B16F6B">
        <w:rPr>
          <w:rFonts w:ascii="Britannic Bold" w:eastAsia="Calibri" w:hAnsi="Britannic Bold"/>
          <w:sz w:val="22"/>
          <w:szCs w:val="22"/>
        </w:rPr>
        <w:t xml:space="preserve">y Atención al </w:t>
      </w:r>
      <w:r w:rsidR="0031335A">
        <w:rPr>
          <w:rFonts w:ascii="Britannic Bold" w:eastAsia="Calibri" w:hAnsi="Britannic Bold"/>
          <w:sz w:val="22"/>
          <w:szCs w:val="22"/>
        </w:rPr>
        <w:t>c</w:t>
      </w:r>
      <w:r w:rsidR="000572A5" w:rsidRPr="00B16F6B">
        <w:rPr>
          <w:rFonts w:ascii="Britannic Bold" w:eastAsia="Calibri" w:hAnsi="Britannic Bold"/>
          <w:sz w:val="22"/>
          <w:szCs w:val="22"/>
        </w:rPr>
        <w:t>iudadano</w:t>
      </w:r>
      <w:r>
        <w:rPr>
          <w:rFonts w:ascii="Britannic Bold" w:eastAsia="Calibri" w:hAnsi="Britannic Bold"/>
          <w:sz w:val="22"/>
          <w:szCs w:val="22"/>
        </w:rPr>
        <w:t>.</w:t>
      </w:r>
    </w:p>
    <w:p w:rsidR="000572A5" w:rsidRDefault="00E44465" w:rsidP="00E44465">
      <w:pPr>
        <w:widowControl/>
        <w:tabs>
          <w:tab w:val="center" w:pos="4252"/>
          <w:tab w:val="right" w:pos="8504"/>
        </w:tabs>
        <w:ind w:hanging="993"/>
        <w:rPr>
          <w:rFonts w:ascii="Britannic Bold" w:eastAsia="Calibri" w:hAnsi="Britannic Bold"/>
          <w:sz w:val="22"/>
          <w:szCs w:val="22"/>
        </w:rPr>
      </w:pPr>
      <w:r>
        <w:rPr>
          <w:rFonts w:ascii="Britannic Bold" w:eastAsia="Calibri" w:hAnsi="Britannic Bold"/>
          <w:sz w:val="22"/>
          <w:szCs w:val="22"/>
        </w:rPr>
        <w:tab/>
        <w:t xml:space="preserve">                  </w:t>
      </w:r>
      <w:r>
        <w:rPr>
          <w:rFonts w:ascii="Britannic Bold" w:eastAsia="Calibri" w:hAnsi="Britannic Bold"/>
          <w:sz w:val="22"/>
          <w:szCs w:val="22"/>
        </w:rPr>
        <w:tab/>
      </w:r>
      <w:r>
        <w:rPr>
          <w:rFonts w:ascii="Britannic Bold" w:eastAsia="Calibri" w:hAnsi="Britannic Bold"/>
          <w:sz w:val="22"/>
          <w:szCs w:val="22"/>
        </w:rPr>
        <w:tab/>
        <w:t xml:space="preserve">    </w:t>
      </w:r>
      <w:r w:rsidR="00D11441">
        <w:rPr>
          <w:rFonts w:ascii="Britannic Bold" w:eastAsia="Calibri" w:hAnsi="Britannic Bold"/>
          <w:sz w:val="22"/>
          <w:szCs w:val="22"/>
        </w:rPr>
        <w:t xml:space="preserve"> </w:t>
      </w:r>
      <w:r>
        <w:rPr>
          <w:rFonts w:ascii="Britannic Bold" w:eastAsia="Calibri" w:hAnsi="Britannic Bold"/>
          <w:sz w:val="22"/>
          <w:szCs w:val="22"/>
        </w:rPr>
        <w:t xml:space="preserve">  </w:t>
      </w:r>
      <w:r w:rsidR="000572A5" w:rsidRPr="00B16F6B">
        <w:rPr>
          <w:rFonts w:ascii="Britannic Bold" w:eastAsia="Calibri" w:hAnsi="Britannic Bold"/>
          <w:sz w:val="22"/>
          <w:szCs w:val="22"/>
        </w:rPr>
        <w:t>Servicio de Ordenación y Atención Farmacéutica</w:t>
      </w:r>
      <w:r>
        <w:rPr>
          <w:rFonts w:ascii="Britannic Bold" w:eastAsia="Calibri" w:hAnsi="Britannic Bold"/>
          <w:sz w:val="22"/>
          <w:szCs w:val="22"/>
        </w:rPr>
        <w:t>.</w:t>
      </w:r>
    </w:p>
    <w:p w:rsidR="00D60594" w:rsidRPr="00E44465" w:rsidRDefault="00D60594" w:rsidP="00E44465">
      <w:pPr>
        <w:widowControl/>
        <w:tabs>
          <w:tab w:val="center" w:pos="4252"/>
          <w:tab w:val="right" w:pos="8504"/>
        </w:tabs>
        <w:ind w:hanging="993"/>
        <w:rPr>
          <w:rFonts w:ascii="Britannic Bold" w:eastAsia="Calibri" w:hAnsi="Britannic Bold"/>
          <w:sz w:val="22"/>
          <w:szCs w:val="22"/>
        </w:rPr>
      </w:pPr>
    </w:p>
    <w:p w:rsidR="00CC164C" w:rsidRDefault="003F67E2" w:rsidP="00CC164C">
      <w:pPr>
        <w:widowControl/>
        <w:spacing w:before="60"/>
        <w:ind w:left="-993" w:right="-283"/>
        <w:jc w:val="both"/>
        <w:rPr>
          <w:rFonts w:eastAsiaTheme="minorHAnsi" w:cs="Calibri"/>
          <w:b/>
          <w:sz w:val="18"/>
          <w:szCs w:val="16"/>
          <w:u w:val="single"/>
          <w:lang w:val="es-ES_tradnl" w:eastAsia="es-ES"/>
        </w:rPr>
      </w:pPr>
      <w:r w:rsidRPr="00B16F6B">
        <w:rPr>
          <w:rFonts w:ascii="Z@R865B.tmp" w:hAnsi="Z@R865B.tmp" w:cs="Z@R865B.tmp"/>
          <w:color w:val="000000"/>
          <w:sz w:val="16"/>
          <w:szCs w:val="16"/>
          <w:lang w:eastAsia="es-ES"/>
        </w:rPr>
        <w:t>[</w:t>
      </w:r>
      <w:r w:rsidR="00D11441">
        <w:rPr>
          <w:rFonts w:ascii="Z@R865B.tmp" w:hAnsi="Z@R865B.tmp" w:cs="Z@R865B.tmp"/>
          <w:color w:val="000000"/>
          <w:sz w:val="16"/>
          <w:szCs w:val="16"/>
          <w:lang w:eastAsia="es-ES"/>
        </w:rPr>
        <w:t>1</w:t>
      </w:r>
      <w:r w:rsidRPr="00B16F6B">
        <w:rPr>
          <w:rFonts w:ascii="Z@R865B.tmp" w:hAnsi="Z@R865B.tmp" w:cs="Z@R865B.tmp"/>
          <w:color w:val="000000"/>
          <w:sz w:val="16"/>
          <w:szCs w:val="16"/>
          <w:lang w:eastAsia="es-ES"/>
        </w:rPr>
        <w:t>]</w:t>
      </w:r>
      <w:r>
        <w:rPr>
          <w:rFonts w:ascii="Z@R865B.tmp" w:hAnsi="Z@R865B.tmp" w:cs="Z@R865B.tmp"/>
          <w:color w:val="000000"/>
          <w:sz w:val="16"/>
          <w:szCs w:val="16"/>
          <w:lang w:eastAsia="es-ES"/>
        </w:rPr>
        <w:t xml:space="preserve"> Si marca alguna de estas casillas debe cumpli</w:t>
      </w:r>
      <w:r w:rsidR="00C228B9">
        <w:rPr>
          <w:rFonts w:ascii="Z@R865B.tmp" w:hAnsi="Z@R865B.tmp" w:cs="Z@R865B.tmp"/>
          <w:color w:val="000000"/>
          <w:sz w:val="16"/>
          <w:szCs w:val="16"/>
          <w:lang w:eastAsia="es-ES"/>
        </w:rPr>
        <w:t>mentar los apartados siguientes: periodo de actividad, compañía/empresa y productos implicados.</w:t>
      </w:r>
      <w:r w:rsidR="001F7B0C">
        <w:rPr>
          <w:rFonts w:ascii="Tahoma" w:eastAsiaTheme="minorHAnsi" w:hAnsi="Tahoma" w:cs="Tahoma"/>
          <w:b/>
          <w:color w:val="000000"/>
          <w:sz w:val="16"/>
          <w:szCs w:val="16"/>
          <w:lang w:eastAsia="es-ES"/>
        </w:rPr>
        <w:pict>
          <v:rect id="_x0000_i1054" style="width:420.1pt;height:.25pt" o:hrpct="988" o:hrstd="t" o:hr="t" fillcolor="#a0a0a0" stroked="f"/>
        </w:pict>
      </w:r>
      <w:r w:rsidR="00B7759F" w:rsidRPr="00B7759F">
        <w:rPr>
          <w:rFonts w:ascii="Z@R865B.tmp" w:eastAsiaTheme="minorHAnsi" w:hAnsi="Z@R865B.tmp" w:cs="Z@R865B.tmp"/>
          <w:color w:val="000000"/>
          <w:sz w:val="14"/>
          <w:szCs w:val="14"/>
          <w:lang w:eastAsia="es-ES"/>
        </w:rPr>
        <w:t xml:space="preserve"> </w:t>
      </w:r>
      <w:r w:rsidR="00B7759F" w:rsidRPr="00B7759F">
        <w:rPr>
          <w:rFonts w:eastAsiaTheme="minorHAnsi" w:cs="Calibri"/>
          <w:b/>
          <w:sz w:val="18"/>
          <w:szCs w:val="16"/>
          <w:u w:val="single"/>
          <w:lang w:val="es-ES_tradnl" w:eastAsia="es-ES"/>
        </w:rPr>
        <w:t>INFORMACIÓN BÁSICA SOBRE PROTECCION DE DATO</w:t>
      </w:r>
      <w:r w:rsidR="00CC164C">
        <w:rPr>
          <w:rFonts w:eastAsiaTheme="minorHAnsi" w:cs="Calibri"/>
          <w:b/>
          <w:sz w:val="18"/>
          <w:szCs w:val="16"/>
          <w:u w:val="single"/>
          <w:lang w:val="es-ES_tradnl" w:eastAsia="es-ES"/>
        </w:rPr>
        <w:t>S</w:t>
      </w:r>
    </w:p>
    <w:p w:rsidR="00CC164C" w:rsidRDefault="00B7759F" w:rsidP="00CC164C">
      <w:pPr>
        <w:widowControl/>
        <w:spacing w:before="60"/>
        <w:ind w:left="-993" w:right="-283"/>
        <w:jc w:val="both"/>
        <w:rPr>
          <w:rFonts w:ascii="Z@R865B.tmp" w:hAnsi="Z@R865B.tmp" w:cs="Z@R865B.tmp"/>
          <w:color w:val="000000"/>
          <w:sz w:val="16"/>
          <w:szCs w:val="16"/>
          <w:lang w:eastAsia="es-ES"/>
        </w:rPr>
      </w:pPr>
      <w:r w:rsidRPr="00B7759F">
        <w:rPr>
          <w:rFonts w:eastAsiaTheme="minorHAnsi" w:cs="Calibri"/>
          <w:color w:val="333333"/>
          <w:sz w:val="16"/>
          <w:szCs w:val="16"/>
          <w:lang w:eastAsia="es-ES"/>
        </w:rPr>
        <w:t>Al firmar esta solicitud queda establecido que usted presta su consentimiento expreso al tratamiento de sus datos personales. Lea esta información antes de firmar.</w:t>
      </w:r>
    </w:p>
    <w:p w:rsidR="00CC164C" w:rsidRDefault="00B7759F" w:rsidP="00CC164C">
      <w:pPr>
        <w:widowControl/>
        <w:spacing w:before="60"/>
        <w:ind w:left="-993" w:right="-283"/>
        <w:jc w:val="both"/>
        <w:rPr>
          <w:rFonts w:eastAsiaTheme="minorHAnsi" w:cs="Calibri"/>
          <w:color w:val="333333"/>
          <w:sz w:val="16"/>
          <w:szCs w:val="16"/>
          <w:lang w:eastAsia="es-ES"/>
        </w:rPr>
      </w:pPr>
      <w:r w:rsidRPr="00B7759F">
        <w:rPr>
          <w:rFonts w:eastAsiaTheme="minorHAnsi" w:cs="Calibri"/>
          <w:b/>
          <w:color w:val="333333"/>
          <w:sz w:val="16"/>
          <w:szCs w:val="16"/>
          <w:u w:val="single"/>
          <w:lang w:eastAsia="es-ES"/>
        </w:rPr>
        <w:t>Responsable del tratamiento</w:t>
      </w:r>
      <w:r w:rsidRPr="00B7759F">
        <w:rPr>
          <w:rFonts w:eastAsiaTheme="minorHAnsi" w:cs="Calibri"/>
          <w:color w:val="333333"/>
          <w:sz w:val="16"/>
          <w:szCs w:val="16"/>
          <w:lang w:eastAsia="es-ES"/>
        </w:rPr>
        <w:t>: Dirección General de Planificación, Investigación, Farmacia y Atención al Ciudadano de la Consejería de Salud de la Comunidad Autónoma de la Región de Murcia; Calle Pinares, nº 6, CP 30001 Murcia</w:t>
      </w:r>
    </w:p>
    <w:p w:rsidR="00CC164C" w:rsidRDefault="00B7759F" w:rsidP="00CC164C">
      <w:pPr>
        <w:widowControl/>
        <w:spacing w:before="60"/>
        <w:ind w:left="-993" w:right="-283"/>
        <w:jc w:val="both"/>
        <w:rPr>
          <w:rFonts w:ascii="Z@R865B.tmp" w:hAnsi="Z@R865B.tmp" w:cs="Z@R865B.tmp"/>
          <w:color w:val="000000"/>
          <w:sz w:val="16"/>
          <w:szCs w:val="16"/>
          <w:lang w:eastAsia="es-ES"/>
        </w:rPr>
      </w:pPr>
      <w:r w:rsidRPr="00B7759F">
        <w:rPr>
          <w:rFonts w:eastAsiaTheme="minorHAnsi" w:cs="Calibri"/>
          <w:b/>
          <w:color w:val="333333"/>
          <w:sz w:val="16"/>
          <w:szCs w:val="16"/>
          <w:u w:val="single"/>
          <w:lang w:eastAsia="es-ES"/>
        </w:rPr>
        <w:t>Finalidad del tratamiento</w:t>
      </w:r>
      <w:r w:rsidRPr="00B7759F">
        <w:rPr>
          <w:rFonts w:eastAsiaTheme="minorHAnsi" w:cs="Calibri"/>
          <w:color w:val="333333"/>
          <w:sz w:val="16"/>
          <w:szCs w:val="16"/>
          <w:lang w:eastAsia="es-ES"/>
        </w:rPr>
        <w:t>: la tramitación administrativa que se derive de la gestión de esta solicitud. Los datos se conservarán durante el tiempo que sea necesario para cumplir con la finalidad para la que se recabaron y para determinar las posibles responsabilidades que se pudieran derivar de dicha finalidad y del tratamiento de los datos.</w:t>
      </w:r>
    </w:p>
    <w:p w:rsidR="00CC164C" w:rsidRDefault="00B7759F" w:rsidP="00CC164C">
      <w:pPr>
        <w:widowControl/>
        <w:spacing w:before="60"/>
        <w:ind w:left="-993" w:right="-283"/>
        <w:jc w:val="both"/>
        <w:rPr>
          <w:rFonts w:ascii="Z@R865B.tmp" w:hAnsi="Z@R865B.tmp" w:cs="Z@R865B.tmp"/>
          <w:color w:val="000000"/>
          <w:sz w:val="16"/>
          <w:szCs w:val="16"/>
          <w:lang w:eastAsia="es-ES"/>
        </w:rPr>
      </w:pPr>
      <w:r w:rsidRPr="00B7759F">
        <w:rPr>
          <w:rFonts w:eastAsiaTheme="minorHAnsi" w:cs="Calibri"/>
          <w:b/>
          <w:color w:val="333333"/>
          <w:sz w:val="16"/>
          <w:szCs w:val="16"/>
          <w:u w:val="single"/>
          <w:lang w:eastAsia="es-ES"/>
        </w:rPr>
        <w:t>Legitimación para el tratamiento</w:t>
      </w:r>
      <w:r w:rsidRPr="00B7759F">
        <w:rPr>
          <w:rFonts w:eastAsiaTheme="minorHAnsi" w:cs="Calibri"/>
          <w:color w:val="333333"/>
          <w:sz w:val="16"/>
          <w:szCs w:val="16"/>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CC164C" w:rsidRDefault="00B7759F" w:rsidP="00CC164C">
      <w:pPr>
        <w:widowControl/>
        <w:spacing w:before="60"/>
        <w:ind w:left="-993" w:right="-283"/>
        <w:jc w:val="both"/>
        <w:rPr>
          <w:rFonts w:ascii="Z@R865B.tmp" w:hAnsi="Z@R865B.tmp" w:cs="Z@R865B.tmp"/>
          <w:color w:val="000000"/>
          <w:sz w:val="16"/>
          <w:szCs w:val="16"/>
          <w:lang w:eastAsia="es-ES"/>
        </w:rPr>
      </w:pPr>
      <w:r w:rsidRPr="00B7759F">
        <w:rPr>
          <w:rFonts w:eastAsiaTheme="minorHAnsi" w:cs="Calibri"/>
          <w:b/>
          <w:color w:val="333333"/>
          <w:sz w:val="16"/>
          <w:szCs w:val="16"/>
          <w:u w:val="single"/>
          <w:lang w:eastAsia="es-ES"/>
        </w:rPr>
        <w:t>Destinatarios de cesiones de datos</w:t>
      </w:r>
      <w:r w:rsidRPr="00B7759F">
        <w:rPr>
          <w:rFonts w:eastAsiaTheme="minorHAnsi" w:cs="Calibri"/>
          <w:color w:val="333333"/>
          <w:sz w:val="16"/>
          <w:szCs w:val="16"/>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CC164C" w:rsidRDefault="00B7759F" w:rsidP="00CC164C">
      <w:pPr>
        <w:widowControl/>
        <w:spacing w:before="60"/>
        <w:ind w:left="-993" w:right="-283"/>
        <w:jc w:val="both"/>
        <w:rPr>
          <w:rFonts w:ascii="Z@R865B.tmp" w:hAnsi="Z@R865B.tmp" w:cs="Z@R865B.tmp"/>
          <w:color w:val="000000"/>
          <w:sz w:val="16"/>
          <w:szCs w:val="16"/>
          <w:lang w:eastAsia="es-ES"/>
        </w:rPr>
      </w:pPr>
      <w:r w:rsidRPr="00B7759F">
        <w:rPr>
          <w:rFonts w:eastAsiaTheme="minorHAnsi" w:cs="Calibri"/>
          <w:b/>
          <w:color w:val="333333"/>
          <w:sz w:val="16"/>
          <w:szCs w:val="16"/>
          <w:u w:val="single"/>
          <w:lang w:eastAsia="es-ES"/>
        </w:rPr>
        <w:t>Derechos de interesado</w:t>
      </w:r>
      <w:r w:rsidRPr="00B7759F">
        <w:rPr>
          <w:rFonts w:eastAsiaTheme="minorHAnsi" w:cs="Calibri"/>
          <w:color w:val="333333"/>
          <w:sz w:val="16"/>
          <w:szCs w:val="16"/>
          <w:lang w:eastAsia="es-ES"/>
        </w:rPr>
        <w:t>: Puede ejercitar sus derechos de acceso, rectificación, supresión, oposición, limitación y portabilidad de los datos, así como otros derechos, que se explican en la información adicional.</w:t>
      </w:r>
    </w:p>
    <w:p w:rsidR="00CC164C" w:rsidRDefault="00B7759F" w:rsidP="00CC164C">
      <w:pPr>
        <w:widowControl/>
        <w:spacing w:before="60"/>
        <w:ind w:left="-993" w:right="-283"/>
        <w:jc w:val="both"/>
        <w:rPr>
          <w:rFonts w:ascii="Z@R865B.tmp" w:hAnsi="Z@R865B.tmp" w:cs="Z@R865B.tmp"/>
          <w:color w:val="000000"/>
          <w:sz w:val="16"/>
          <w:szCs w:val="16"/>
          <w:lang w:eastAsia="es-ES"/>
        </w:rPr>
      </w:pPr>
      <w:r w:rsidRPr="00B7759F">
        <w:rPr>
          <w:rFonts w:eastAsiaTheme="minorHAnsi" w:cs="Calibri"/>
          <w:b/>
          <w:color w:val="333333"/>
          <w:sz w:val="16"/>
          <w:szCs w:val="16"/>
          <w:u w:val="single"/>
          <w:lang w:eastAsia="es-ES"/>
        </w:rPr>
        <w:t>Procedencia de los dato</w:t>
      </w:r>
      <w:r w:rsidRPr="00B7759F">
        <w:rPr>
          <w:rFonts w:eastAsiaTheme="minorHAnsi" w:cs="Calibri"/>
          <w:color w:val="333333"/>
          <w:sz w:val="16"/>
          <w:szCs w:val="16"/>
          <w:u w:val="single"/>
          <w:lang w:eastAsia="es-ES"/>
        </w:rPr>
        <w:t>s</w:t>
      </w:r>
      <w:r w:rsidRPr="00B7759F">
        <w:rPr>
          <w:rFonts w:eastAsiaTheme="minorHAnsi" w:cs="Calibri"/>
          <w:color w:val="333333"/>
          <w:sz w:val="16"/>
          <w:szCs w:val="16"/>
          <w:lang w:eastAsia="es-ES"/>
        </w:rPr>
        <w:t>: De los interesados. Las categorías de datos que se tratan son identificativos.</w:t>
      </w:r>
    </w:p>
    <w:p w:rsidR="00CC164C" w:rsidRDefault="00B7759F" w:rsidP="00CC164C">
      <w:pPr>
        <w:widowControl/>
        <w:spacing w:before="60"/>
        <w:ind w:left="-993" w:right="-283"/>
        <w:jc w:val="both"/>
        <w:rPr>
          <w:rFonts w:ascii="Z@R865B.tmp" w:hAnsi="Z@R865B.tmp" w:cs="Z@R865B.tmp"/>
          <w:color w:val="000000"/>
          <w:sz w:val="16"/>
          <w:szCs w:val="16"/>
          <w:lang w:eastAsia="es-ES"/>
        </w:rPr>
      </w:pPr>
      <w:r w:rsidRPr="00B7759F">
        <w:rPr>
          <w:rFonts w:eastAsiaTheme="minorHAnsi" w:cs="Calibri"/>
          <w:b/>
          <w:color w:val="333333"/>
          <w:sz w:val="16"/>
          <w:szCs w:val="16"/>
          <w:u w:val="single"/>
          <w:lang w:eastAsia="es-ES"/>
        </w:rPr>
        <w:t>Contacto Delegado de Protección de Datos</w:t>
      </w:r>
      <w:r w:rsidRPr="00B7759F">
        <w:rPr>
          <w:rFonts w:eastAsiaTheme="minorHAnsi" w:cs="Calibri"/>
          <w:color w:val="333333"/>
          <w:sz w:val="16"/>
          <w:szCs w:val="16"/>
          <w:lang w:eastAsia="es-ES"/>
        </w:rPr>
        <w:t xml:space="preserve">: Inspección General de Servicios de la CARM; dirección de correo electrónico: </w:t>
      </w:r>
      <w:hyperlink r:id="rId35" w:history="1">
        <w:r w:rsidRPr="00B7759F">
          <w:rPr>
            <w:rFonts w:eastAsiaTheme="minorHAnsi" w:cs="Calibri"/>
            <w:color w:val="0563C1"/>
            <w:sz w:val="16"/>
            <w:szCs w:val="16"/>
            <w:u w:val="single"/>
            <w:lang w:eastAsia="es-ES"/>
          </w:rPr>
          <w:t>dpdigs@listas.carm.es</w:t>
        </w:r>
      </w:hyperlink>
    </w:p>
    <w:p w:rsidR="00B7759F" w:rsidRPr="00B7759F" w:rsidRDefault="00B7759F" w:rsidP="00CC164C">
      <w:pPr>
        <w:widowControl/>
        <w:spacing w:before="60"/>
        <w:ind w:left="-993" w:right="-283"/>
        <w:jc w:val="both"/>
        <w:rPr>
          <w:rFonts w:ascii="Z@R865B.tmp" w:hAnsi="Z@R865B.tmp" w:cs="Z@R865B.tmp"/>
          <w:color w:val="000000"/>
          <w:sz w:val="16"/>
          <w:szCs w:val="16"/>
          <w:lang w:eastAsia="es-ES"/>
        </w:rPr>
      </w:pPr>
      <w:r w:rsidRPr="00B7759F">
        <w:rPr>
          <w:rFonts w:eastAsiaTheme="minorHAnsi" w:cs="Calibri"/>
          <w:b/>
          <w:color w:val="333333"/>
          <w:sz w:val="16"/>
          <w:szCs w:val="16"/>
          <w:u w:val="single"/>
          <w:lang w:eastAsia="es-ES"/>
        </w:rPr>
        <w:t>Información adicional</w:t>
      </w:r>
      <w:r w:rsidRPr="00B7759F">
        <w:rPr>
          <w:rFonts w:eastAsiaTheme="minorHAnsi" w:cs="Calibri"/>
          <w:color w:val="333333"/>
          <w:sz w:val="16"/>
          <w:szCs w:val="16"/>
          <w:lang w:eastAsia="es-ES"/>
        </w:rPr>
        <w:t>: Puede consultar información adicional y detallada sobre Protección de Datos en la siguiente dirección: https://www.carm.es/web/pagina?IDCONTENIDO=62678&amp;IDTIPO=100&amp;RASTRO=c672$m</w:t>
      </w:r>
    </w:p>
    <w:p w:rsidR="00B7759F" w:rsidRPr="00631598" w:rsidRDefault="00B7759F" w:rsidP="00E44465">
      <w:pPr>
        <w:widowControl/>
        <w:ind w:left="-993" w:right="-283"/>
        <w:jc w:val="both"/>
        <w:rPr>
          <w:rFonts w:ascii="Tahoma" w:hAnsi="Tahoma" w:cs="Tahoma"/>
          <w:color w:val="000000"/>
          <w:sz w:val="16"/>
          <w:szCs w:val="16"/>
          <w:lang w:eastAsia="es-ES"/>
        </w:rPr>
      </w:pPr>
    </w:p>
    <w:sectPr w:rsidR="00B7759F" w:rsidRPr="00631598" w:rsidSect="007632A2">
      <w:headerReference w:type="default" r:id="rId36"/>
      <w:footerReference w:type="default" r:id="rId37"/>
      <w:pgSz w:w="11907" w:h="16840" w:code="9"/>
      <w:pgMar w:top="1843" w:right="708" w:bottom="993" w:left="1701" w:header="17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41" w:rsidRDefault="00EA2041">
      <w:r>
        <w:separator/>
      </w:r>
    </w:p>
  </w:endnote>
  <w:endnote w:type="continuationSeparator" w:id="0">
    <w:p w:rsidR="00EA2041" w:rsidRDefault="00EA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41" w:rsidRPr="004F3837" w:rsidRDefault="00EA2041" w:rsidP="004F3837">
    <w:pPr>
      <w:pStyle w:val="Piedepgina"/>
      <w:jc w:val="center"/>
      <w:rPr>
        <w:b/>
        <w:sz w:val="20"/>
        <w:lang w:val="es-ES_tradnl"/>
      </w:rPr>
    </w:pPr>
    <w:r w:rsidRPr="004F3837">
      <w:rPr>
        <w:b/>
        <w:sz w:val="20"/>
        <w:lang w:val="es-ES_tradnl"/>
      </w:rPr>
      <w:t>Servicio de Ordenación y Atención Farmacéutica</w:t>
    </w:r>
  </w:p>
  <w:p w:rsidR="00EA2041" w:rsidRDefault="00EA2041" w:rsidP="004F3837">
    <w:pPr>
      <w:pStyle w:val="Piedepgina"/>
      <w:jc w:val="center"/>
    </w:pPr>
    <w:r w:rsidRPr="0090124E">
      <w:rPr>
        <w:sz w:val="20"/>
        <w:lang w:val="es-ES_tradnl"/>
      </w:rPr>
      <w:t>c/ Pinares 6, - plant</w:t>
    </w:r>
    <w:r>
      <w:rPr>
        <w:sz w:val="20"/>
        <w:lang w:val="es-ES_tradnl"/>
      </w:rPr>
      <w:t>a baja – 30001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41" w:rsidRDefault="00EA2041">
      <w:r>
        <w:separator/>
      </w:r>
    </w:p>
  </w:footnote>
  <w:footnote w:type="continuationSeparator" w:id="0">
    <w:p w:rsidR="00EA2041" w:rsidRDefault="00EA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41" w:rsidRPr="003903BE" w:rsidRDefault="00EA2041" w:rsidP="003903BE">
    <w:pPr>
      <w:pStyle w:val="Encabezado"/>
      <w:ind w:left="-1701" w:right="-1418"/>
    </w:pPr>
    <w:r>
      <w:rPr>
        <w:rFonts w:ascii="Times New Roman" w:hAnsi="Times New Roman"/>
        <w:noProof/>
        <w:szCs w:val="24"/>
        <w:lang w:eastAsia="es-ES"/>
      </w:rPr>
      <mc:AlternateContent>
        <mc:Choice Requires="wps">
          <w:drawing>
            <wp:anchor distT="45720" distB="45720" distL="114300" distR="114300" simplePos="0" relativeHeight="251659264" behindDoc="0" locked="0" layoutInCell="1" allowOverlap="1" wp14:anchorId="20932552" wp14:editId="5E50C244">
              <wp:simplePos x="0" y="0"/>
              <wp:positionH relativeFrom="margin">
                <wp:posOffset>3771900</wp:posOffset>
              </wp:positionH>
              <wp:positionV relativeFrom="paragraph">
                <wp:posOffset>189865</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EA2041" w:rsidRDefault="00EA2041" w:rsidP="00786152">
                          <w:pPr>
                            <w:rPr>
                              <w:b/>
                              <w:sz w:val="20"/>
                            </w:rPr>
                          </w:pPr>
                          <w:r>
                            <w:rPr>
                              <w:b/>
                              <w:sz w:val="20"/>
                            </w:rPr>
                            <w:t>Teléfonos de información</w:t>
                          </w:r>
                          <w:proofErr w:type="gramStart"/>
                          <w:r>
                            <w:rPr>
                              <w:b/>
                              <w:sz w:val="20"/>
                            </w:rPr>
                            <w:t>:  012</w:t>
                          </w:r>
                          <w:proofErr w:type="gramEnd"/>
                        </w:p>
                        <w:p w:rsidR="00EA2041" w:rsidRDefault="00EA2041" w:rsidP="00786152">
                          <w:pPr>
                            <w:rPr>
                              <w:b/>
                              <w:sz w:val="20"/>
                            </w:rPr>
                          </w:pPr>
                          <w:r>
                            <w:rPr>
                              <w:b/>
                              <w:sz w:val="20"/>
                            </w:rPr>
                            <w:t xml:space="preserve"> </w:t>
                          </w:r>
                          <w:r>
                            <w:rPr>
                              <w:b/>
                              <w:sz w:val="20"/>
                            </w:rPr>
                            <w:tab/>
                          </w:r>
                          <w:r>
                            <w:rPr>
                              <w:b/>
                              <w:sz w:val="20"/>
                            </w:rPr>
                            <w:tab/>
                            <w:t xml:space="preserve">  968362000</w:t>
                          </w:r>
                        </w:p>
                        <w:p w:rsidR="00EA2041" w:rsidRDefault="00EA2041" w:rsidP="00786152">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32552" id="_x0000_t202" coordsize="21600,21600" o:spt="202" path="m,l,21600r21600,l21600,xe">
              <v:stroke joinstyle="miter"/>
              <v:path gradientshapeok="t" o:connecttype="rect"/>
            </v:shapetype>
            <v:shape id="Cuadro de texto 2" o:spid="_x0000_s1029" type="#_x0000_t202" style="position:absolute;left:0;text-align:left;margin-left:297pt;margin-top:14.95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QU7GKAIAAE0EAAAOAAAAZHJzL2Uyb0RvYy54bWysVNtu2zAMfR+wfxD0vjjxkqU14hRdugwD ugvQ7QNoSY6FyaInKbGzry8lp1l2exnmB0ESqcPDQ9Krm6E17KCc12hLPptMOVNWoNR2V/Ivn7cv rjjzAawEg1aV/Kg8v1k/f7bqu0Ll2KCRyjECsb7ou5I3IXRFlnnRqBb8BDtlyVijayHQ0e0y6aAn 9NZk+XT6KuvRyc6hUN7T7d1o5OuEX9dKhI917VVgpuTELaTVpbWKa7ZeQbFz0DVanGjAP7BoQVsK eoa6gwBs7/RvUK0WDj3WYSKwzbCutVApB8pmNv0lm4cGOpVyIXF8d5bJ/z9Y8eHwyTEtS57PlpxZ aKlImz1Ih0wqFtQQkOVRpr7zBXk/dOQfhtc4ULlTyr67R/HVM4ubBuxO3TqHfaNAEs1ZfJldPB1x fASp+vcoKRrsAyagoXZt1JBUYYRO5TqeS0Q8mKDL/OViulySSZBtvlhSD6QQUDy97pwPbxW2LG5K 7qgFEjoc7n2IbKB4conBPBott9qYdHC7amMcOwC1yzZ9J/Sf3IxlfcmvF/liFOCvENP0/Qmi1YH6 3ui25FdnJyiibG+sTF0ZQJtxT5SNPekYpRtFDEM1nOpSoTySog7H/qZ5pE2D7jtnPfV2yf23PTjF mXlnqSrXs/k8DkM6JBE5c5eW6tICVhBUyQNn43YT0gBFwSzeUvVqnYSNZR6ZnLhSzya9T/MVh+Ly nLx+/AXWjwAAAP//AwBQSwMEFAAGAAgAAAAhALr3WAPgAAAACgEAAA8AAABkcnMvZG93bnJldi54 bWxMj8tOwzAQRfdI/IM1SGwQdRpCqEOcCiGB6A4Kgq0bT5MIP4LtpuHvGVawHM3RvefW69kaNmGI g3cSlosMGLrW68F1Et5eHy5XwGJSTivjHUr4xgjr5vSkVpX2R/eC0zZ1jEJcrJSEPqWx4jy2PVoV F35ER7+9D1YlOkPHdVBHCreG51lWcqsGRw29GvG+x/Zze7ASVsXT9BE3V8/vbbk3Il3cTI9fQcrz s/nuFljCOf3B8KtP6tCQ084fnI7MSLgWBW1JEnIhgBEgyiIHtiMyWwrgTc3/T2h+AAAA//8DAFBL AQItABQABgAIAAAAIQC2gziS/gAAAOEBAAATAAAAAAAAAAAAAAAAAAAAAABbQ29udGVudF9UeXBl c10ueG1sUEsBAi0AFAAGAAgAAAAhADj9If/WAAAAlAEAAAsAAAAAAAAAAAAAAAAALwEAAF9yZWxz Ly5yZWxzUEsBAi0AFAAGAAgAAAAhAAFBTsYoAgAATQQAAA4AAAAAAAAAAAAAAAAALgIAAGRycy9l Mm9Eb2MueG1sUEsBAi0AFAAGAAgAAAAhALr3WAPgAAAACgEAAA8AAAAAAAAAAAAAAAAAggQAAGRy cy9kb3ducmV2LnhtbFBLBQYAAAAABAAEAPMAAACPBQAAAAA= ">
              <v:textbox>
                <w:txbxContent>
                  <w:p w:rsidR="00786152" w:rsidRDefault="00786152" w:rsidP="00786152">
                    <w:pPr>
                      <w:rPr>
                        <w:b/>
                        <w:sz w:val="20"/>
                      </w:rPr>
                    </w:pPr>
                    <w:r>
                      <w:rPr>
                        <w:b/>
                        <w:sz w:val="20"/>
                      </w:rPr>
                      <w:t>Teléfonos de información</w:t>
                    </w:r>
                    <w:proofErr w:type="gramStart"/>
                    <w:r>
                      <w:rPr>
                        <w:b/>
                        <w:sz w:val="20"/>
                      </w:rPr>
                      <w:t>:  012</w:t>
                    </w:r>
                    <w:proofErr w:type="gramEnd"/>
                  </w:p>
                  <w:p w:rsidR="00786152" w:rsidRDefault="00786152" w:rsidP="00786152">
                    <w:pPr>
                      <w:rPr>
                        <w:b/>
                        <w:sz w:val="20"/>
                      </w:rPr>
                    </w:pPr>
                    <w:r>
                      <w:rPr>
                        <w:b/>
                        <w:sz w:val="20"/>
                      </w:rPr>
                      <w:t xml:space="preserve"> </w:t>
                    </w:r>
                    <w:r>
                      <w:rPr>
                        <w:b/>
                        <w:sz w:val="20"/>
                      </w:rPr>
                      <w:tab/>
                    </w:r>
                    <w:r>
                      <w:rPr>
                        <w:b/>
                        <w:sz w:val="20"/>
                      </w:rPr>
                      <w:tab/>
                      <w:t xml:space="preserve">  968362000</w:t>
                    </w:r>
                  </w:p>
                  <w:p w:rsidR="00786152" w:rsidRDefault="00786152" w:rsidP="00786152">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-1318260</wp:posOffset>
              </wp:positionH>
              <wp:positionV relativeFrom="paragraph">
                <wp:posOffset>-241300</wp:posOffset>
              </wp:positionV>
              <wp:extent cx="3648075" cy="11811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181100"/>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93EF7D" id="Group 3" o:spid="_x0000_s1026" style="position:absolute;margin-left:-103.8pt;margin-top:-19pt;width:287.25pt;height:93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BWbbqawwMAAF8MAAAOAAAAZHJzL2Uyb0RvYy54bWzcV21vozgQ/n7S/geL 7xRDSAKoyaoNSbVS7666lx/ggAFrwUa2k7Q67X+/sQ1J0/Su+/ZlN1KIGdvjmed5Zupev3/sWrSn UjHBF154hT1EeSFKxuuF9/dfGz/xkNKEl6QVnC68J6q898t3v1wf+oxGohFtSSUCJ1xlh37hNVr3 WRCooqEdUVeipxwmKyE7ouFV1kEpyQG8d20QYTwLDkKWvRQFVQqsuZv0ltZ/VdFC/15VimrULjyI TduntM+teQbLa5LVkvQNK4YwyFdE0RHG4dCjq5xognaSXbjqWCGFEpW+KkQXiKpiBbU5QDYhfpHN nRS73uZSZ4e6P8IE0L7A6avdFr/tHyRi5cKLPcRJBxTZU9HEQHPo6wxW3Mn+z/5BuvxgeC+Kjwqm g5fz5r12i9H28KsowR3ZaWGheaxkZ1xA0ujRMvB0ZIA+alSAcTKLEzyfeqiAuTBMwhAPHBUNEGn2 zXDqIZidRKljr2jWw+5pGkduazRJbAIBydyxNtQhtOV1z4oMvgOgMLoA9G3hwS69k9QbnHSf5aMj 8uOu94H7nmi2ZS3TT1bHgJAJiu8fWGGQNi8nbgAQx82HjtSUo9BkPi5xG4hJyBKDuFg1hNf0RvWg f8ARdo8mKcWhoaRUxmwoPPdiX8+C2Las37C2NcyZ8ZAulNALCb6CmJN3LopdR7l29SppC5kLrhrW Kw/JjHZbCvKTH8rQygSkcK+0Oc6IwtbQP1Fyg3Ea3fqrKV75MZ6v/Zs0nvtzvJ7HOE7CVbj6ZHaH cbZTFGAgbd6zIVawXkT7asEMrcWVoi1ptCe2cRikbEDjrw0RTAYSE6uSxR8ANgJcphjHVnxg1ZLq ojELKsDQrHCejhMW8BPGhg0FpfZm9VxUwVhB/1MDIBGp9B0VHTIDwBzisZiTPeTjIhuXmJi5MMyD nWQtPzNA5s7yGlspTtfJOon9OJqtga089282q9ifbcL5NJ/kq1Uejmw1rCwpN8d8O1kmQiVaVo56 VbLerlrpSNzYj9X82bLAiOYUxkiwcXYSYBpGMb6NUn8zS+Z+vImnfjrHiY/D9Dad4TiN8815SveM 029PCR0WXjqNppal/84N289lbiTrmIa/ry3rFl5yXEQy0wLWvLTUasJaN34GhQn/BIXTvtP8KFGY NUP4/nj9dDb20wfXxFH0UzbU6MdvqFahx2753dtoOJm420Q8S4wEXM2bm0iSjLeQJJwOlTXeYMYe +eVt9Cdul2/1CHsDg1us7SrDjdtck5+/w/j5/wXLfwEAAP//AwBQSwMEFAAGAAgAAAAhAC5s8ADF AAAApQEAABkAAABkcnMvX3JlbHMvZTJvRG9jLnhtbC5yZWxzvJDBisIwEIbvC/sOYe7btD0sspj2 IoJXcR9gSKZpsJmEJIq+vYFlQUHw5nFm+L//Y9bjxS/iTCm7wAq6pgVBrINxbBX8HrZfKxC5IBtc ApOCK2UYh8+P9Z4WLDWUZxezqBTOCuZS4o+UWc/kMTchEtfLFJLHUsdkZUR9REuyb9tvme4ZMDww xc4oSDvTgzhcY21+zQ7T5DRtgj554vKkQjpfuysQk6WiwJNx+Lfsm8gW5HOH7j0O3b+DfHjucAMA AP//AwBQSwMEFAAGAAgAAAAhAAn0Kv7iAAAADAEAAA8AAABkcnMvZG93bnJldi54bWxMj0FPwzAM he9I/IfISNy2tCuUUZpO0wScpklsSIib13httSapmqzt/j3mBDfb79Pze/lqMq0YqPeNswrieQSC bOl0YysFn4e32RKED2g1ts6Sgit5WBW3Nzlm2o32g4Z9qASbWJ+hgjqELpPSlzUZ9HPXkWXt5HqD gde+krrHkc1NKxdRlEqDjeUPNXa0qak87y9GwfuI4zqJX4ft+bS5fh8ed1/bmJS6v5vWLyACTeEP ht/4HB0KznR0F6u9aBXMFtFTyixPyZJbMZKk6TOII7MPfJFFLv+XKH4AAAD//wMAUEsDBAoAAAAA AAAAIQBiCTF9OiYBADomAQAUAAAAZHJzL21lZGlhL2ltYWdlMS5wbmeJUE5HDQoaCgAAAA1JSERS AAAHGwAAAWwIBgAAAWO4540AAAABc1JHQgCuzhzpAAAABGdBTUEAALGPC/xhBQAAAAlwSFlzAAAh 1QAAIdUBBJy0nQAA/6VJREFUeF7snQecHlXV/w0IKoooKgiiiCKKWNAoYo2oaNS8FM0qpG3LZpNg FFQEBQ1IURFQsQAWlPLaGxbERlVQRBRBeu8lBAiB1OX9/36Xc+c/zzzzbHaT3c0m+X4/n7P33HPP vXNndmbunGdm7jwOAAAAAAAAAAAAAAAAAGBNYvr06ceGCgCrGx2QfaECwEgzY8aMTZz6QJTs6FS2 9+UDc/bs2U9xCgDDjA+6np6e5U67u7t3zTanvb293eVy2wBgGMkHWvmAq9M5IAFGgNIBt2cyVGhv b3+rUw5IGM0oxPq/gUpUGb10dXW9zAdcK9FB+ZJwBRiV1B14rSSqjF580E2cOPFJkW1gwoQJG7k8 sgCjkroDr5VElXUHj7hO29ra1k+GGiZNmvT0UAFWmepB19PTc49Fg8niallUGZ3ky9KBSFRJlFcs 69oA90tukRxTtqvu77q7u+dbN9HeVvJbpIM23XKxr2z75DqRXyafs63b13aTfdYGtF7nhWr9uFAH jep+PtQVIt93hGr9wlBbov/DqH9QxPtEWcLcZC+XjUp8cOyzzz59s2bNajoAqxJVEl4x2Q4O/R6L Drp071L/5GMkZ7pM+XkquzpvCOUfjHSrXM95l1s0ur6+lF+uds52vozq/kL2Ae+Aawpap+O0/ltH 1ut5iuQRSTqZ9fb2Pt/pnDlzniDfhdaN9Eflc7C2/3jVf2eYHzdt2rTnaBvOrdxHXk/+73CZM6pz iFPZbnBaRm0ujnRZviU2Wsn7jyVMDayofNSgjd337W9/u8989KMfTaltdRJVElOmTHlyqOtrJV8T elpxjXobWtc/ebpTx6clf+8Er3A6d+7cxyeDKJcb+Wxr27hx454Y+c1TgVBf9mwV865paBvt4lQH 0m75IOns7Hyl06lTpz7PqdH6t4dai9rZz2l7e3s6aI1seyn/NLX99jAlvF1V9iHr+l+lg7VcL9PR 0fFy1X2v+6Pld4Z5VLKiA25F5aMGH2h33HFH3wUXXNB33XXX9R177LG1B6MlqsAoQgdKEQqsy5QP uPJBJ/2GVmWjEh9ohx56aN+CBQvSQZfTOokqiXwWN7rczT/QjLHorLqxM6rzNqdGZ/8XOs1l2jDF WVs7VbocUtmrkqGE2nhXqAXVM/6ajNZ9J63Pbta1rmdJzrWu7bOJRzfrJsfavlxNhhIa7Zao3p2R XSdZ0cHmHxhX5DMq0D+y76qrruq78cYb+0488cS+73znO7UHoyWqJKorpvLrtGO8UPIrlb3Ftuzj A6jqL79bQi2o21hqd1mo6yx5e5p8QssnJW3HVztd1/G+U7f/ZNaoA3KgElUKdHb/q1OV7e/UtzJk m6Kd5O/OK73JqZHPdaEmlP9sqG7nXqey/SMZhOre77Rsk/5vp/K/OxkAgnywVQ+6qr1cNirRTl57 8NVJVAEYdbQ66Kr2ctmopO7AsyxfvrzJFlUARh2tDrqqvVw2KikfcA899FDf8ccfn/Rly5al9Pvf /37fGWecwQEJo5r+DjiFOB/rr3xUkQ/GLPvuu2/f0qVLk75o0aK+j3zkI0VZVAEYdfTE02ErYk04 IPfNB1wWdbrvH//4R4NNK/z+qAIAw0n5wGsl4VpQPdO0t7c/W8l6j+XS/cj06FbKDQHl5fX29hb3 QI3LJk+e/FSdNN4wkCd4oq9D2j8YOQbzlJb2iS1CzeR91PvNBqGOPtTxNE1HVWwPlwaqB6SR7QrV Odq6rtvbwrYg0g3KdVT+N6e2Rb10v7GU7/NtFN8cl/5guW5XV9drlL9L9mucz2U+IGV7OL9JIv1I p2bWrFkvCNX+D8i3N/RUV+lGkn+Vb8bD6ET/p2c61f93/ylTpmym/+XVYU8xovatnZyX/d0l+/es q4736fuUprdAbBvVqLPvVWfvVZqesWyFfObJZ2pkE8qnB8WV5nuIi6XfJPm49G1cx/aM7AtkmyHx Wx7fsc0+srsPF/g5S23cdo9+ua7yfoB9Bz/jqjq35zpOVe+1si1Sfquwp4ffjQ7irZVPT7PIL/VT +cWuqzYPk80PNZwdI+13XQ6jE/1/lkhO7ujoeJH+fzfKtL7Shy35RG/imV0/eJ/KtA+8KvS0v4Q/ 97TXNHyQhgqjEB106SouH2imOvqt9Vc+XmE/vqWN8C1lfYb6p842D7jMZzDli4eelU+vCilN7zRG +eeUXqysXwcap/xclxm1nS9B0kir8kNU/ie1/yWlD2nk3FC2a6MstS17elWohhQzyO/RSC+U73yl ue1FcSZN+bjcTS9Wa/ln+hlSlb3WeY/YTo1sxTuFau9hp7ItqctXUxhaygeftv3u2k92LduM/8dj x47dQP+DtB+sdXiFtXKHdHZ2vkAb4UrblL45Lg1/m5yE8um9SOP38lQnXy5+JdIO2XqVTnTeqO10 QMp+hOw9YbtfenpET+n/arnPUnqZ86bVDzTyuVHtHCRZKN1x8ZvzPyun+X1B+aR/VrY7L38fvOmA LCNbik982ZQMwiOpdoYUvxi1kx4ILyPbRqHCMKL/29JQ12nSr6t1O2KZ/CtnlXwgZFbUjsm/uPkA TQahg+KMUJvwQ8ahJqZOnfoMp1V7K+r6XrqkTevvUTXlSr/oGZ2ctgwVAAAAAAAAAAAAAAAAAAAA AAAAAAAAAAAAAAAAAAAAAAAAAFaR7sfmNN05sgAwkvjz111dXW/xbGszZsw4o6en55vW/Tly5hoF GAHGjRv3eB9006ZN28GpbflgtG6bZGIuA4BhonyQtToYnRoOSIBhpHyAzZo1K31spozix01D9Szj HIwwKvHcvAOVqDJ60YF2tw+2FtLwoRuA0UbdQddKosroRAfbWepk8em1KiqfK/l9ZAFGHdUDrj+J KusOnZ2d45xq5V+SDBUUk54U6qBQe3uEClBQPtgsvqLTPnaPpVoWVUYf7vRgJKoltKLv9MrFtxDz l6nSJ70Ua14k/Th/H0PpxyTF14KkL8kbpbxxpP/YqZbzoGRCMoqurq4XO7WvRfWPl6TlrQ1oXdPH aav4fm+oTajObaEmtD1u17b5QWRrUXu7htqA6v461DWWvG+UJYqaysI8+vABZunt7W068OokqiX0 T3ynJB1YknvK5T4Ylf9flb9b8rEwJ1Q2pbRx0hesMqrzM0nDwaj6P7Ov9VxP5WelwrUArc/lkl9r PX8epoTyxzn117i0zdJn6cqo/GzJryKbtk3py11jrPvTac6o/gfLB6PqnSe5yrq25Z4qe2sqELIf pbZulf1tshcHuGzpE4CjEa97ljA1oHXx/fOW5aMCd9Jicqp/RsMBWJaolpg7d+56+Z+tst2TMSh/ t933MkNN+KtNpXrdyRjYnsv22muv9HWn8ePHP8Gp+rVXLlub6OjoeHmkL9I6vte61zkfWNpGM5x6 3XVwfMi6tmGXfF/Y3t7+fOczCg/eFGoT+XuUaqP4xF1Gy9gnVH99awu181LZ0qf7rEf6SqejkbXq YPQBeNBBB/V96lOf6vv5z3/edBBmiWowwuj/0xUq1FA+GKsHXSv7qCMfZAsWLGhIW0lUayJ/YFQ+ 73KqnefVTo3P6KWRcozOzJtqo9R+YDSPoqWN5m8jjlG7KUYqfSNxrUHr2rBOWtcUO9uu7XiZUn+h 98RUKDQovjO+yOzvSj5RZev8F5S9v1i07X4TpiayT2RHHz7ALI4ZZ8+e3XfYYYf1HX300U0HYZao 1kDdCmoHubW0gU4pbwin3oHyTlQ+ALOPUb3fyOcwyV3S08Eo/WLJrOSwlqCD6/WhNqB1Hlt3SQnN 5H3H+0yYmqjuX6MOdb72oGslUS3hmFG2c63rADkvGQPtYAcoGaOD3M+1nqKd6o0a1TZ0mTbI4bJ9 1mnkN3BqZP+iU8Un71YbG+vM/xLZdpTsrza2l7zH5f6eu1MAkw+0skRRU1mYRx/ayWsPulYS1QBG FdUDrnzQtbKPOuoOOMt9992XpGqPagCjiuoBVz7oWtlHHdWD7Tvf+U7fJZdc0nfiiSf2HX/88X33 3ntvSnN5VAMYVZQPNoVM7WEuKJeHafQxYcKEjcoHY5bzzz+/74wzzmiwRRWAUcdADzIdqPuFOjop H3Bl+ehHP9qQD3cAGE7KB12dhFsT3d3dfws14/uCtuf3IBN+qiPSYgqP8tM00jdzmp86Uf3Nnfod y/b29mdbz+S2qvYS6/lPeVmZVnV0xsxtPi0ZYFTT2dn5rFCLJ4sGQt536t7dHVXUHYSWKG6JDhw/ FO5nHRfpcuEK1XkkihID2cFdL9REOa9208PnVap1MvK/T306PbIF6td1kX5RPvcnI6xx6H93sVNf mvpRQv0/j/W9WtlPjfKDJH5Wepl8ZtqWBwfZP6MknawzbifU0YdW4jZ1+tbItkR+dzvViv5Ren7j 4qFIH5Z8SxvruZFf7LSCZw9IB261vJxXXxoeUM5luW6FMdq4e6gs/WOqqMwnDB+sdyj9bphb9Q9G Kfp/eaDwPpblbj+ZpH3lvLJd+YWS10Y110sP3Mu23Lr2gT+nAlh70EnnDaEm9I9+W6gwQmibzw21 gZkzZ6YQSAdgGlHXWrQBqiPaPJ+hQp+va/QX6+zzgHWL7coXT+tIT6NetZ2M7I9MnTp1+3iL4BGN aNfYrg2b6vnM51TLfLH0YjSU7ymhWvdZ9MeSU91G2PIInvpkpOezZvGsZ1kvk+NR1fFrYtdLrnBq m9KbvM5Kb1DWMfR6ioVfKN9tJJ+zDwwd2s6f0Pb2LY3val95RpgdS64ve2f5YNR+sm6MhN4g2tne HNlEfv3GZTqQfqANcnIqEPI9IdRWjJk9e/ZTVG/byCf8kHRvb296MD2jtu5U2++wrrR4w0H2ZZIb I+t8Q/8ysi8NtYH8QLbROhSP4OU4WH1LsamWeb302+Rzn/NermzpXU/7Sr9E5vVdBsPP2vhCwaDR mWdjJekXVe2A6Zcr4x2z7l1E7azPDHVQaDnpXcdY3oDwRM01fSiC+br+5Xcp66j+iuczcagAAAAA AAAAAAAAAAAAAAAAAAAAAAAAAAAAAAAAAAAAAAAAAAAAAAAAAAAAMGR4luNQAQAAoLu7e9L06dP7 urq63hImAACAdRN/w0YD4+YaGI9U5PgHyX7t7e0vWdlv4gAAAKwRdHR0vMhRoaWzs/OV8fnQlLco /xwNhmdY1+D4TfuUy/fee+9nKp2c8x5Mo2kAAIA1jzygKUL8eJgKW2QT5cExTImqr/SvhN/yMAEA AKxZVAc3U2drMTiOGWh9AACANYbu7u5TNOAtiGwTiig3ls9OkvdowNvTqfxfa3u4NDBu3LjHy+dh yafDBAAAA0BByP8Nh0TzsDLkaG8oJJoEAIBBUDewDYVE8wAAAGsedQPbUEg0D4OhLvIbKolFNOF/ lssH+49TnSO7u7vPiawnJXg01AETy94qsrVU+6VlXjOYfpbRsh4KFQCgX/K5p5XUnVf98GOdb1nC FQaDN/ZwSSyiifI/TX4Ts82p/tFbSO6XfF6S7oWWyo7RQHWR65RsN0j/udKPZVtOM6pzpcr/Zd1l qr+V+zdp0qSnZ5vTTM6rThp8ncr/QetKJ+Ry6cucqvzsbHOq5bVbN9ne1ta2oVPV+V/JDOswOtD/ 7+RQrf/Mqf5HP5R+nNLF+n/+NMoWlfRjJN7v0qxR3hfGjRv3xChbovy+vb29u9pum5H948ovta70 LPt1dXXNToVCtl+EWiCbl/8lqetJv0B1Fob9bOmLrKv8PdrP2lymNNt2dWrke53kYZW/Y7fddttY etEnY3uo9l2qPu0V+nynausB+fxSefflrVG2VPr21r1MlV8mScdrtLG1dRgcPl+sSMK1oM6nKuEK g0E7cjGYHXLIIX3z5s1L4rx29ob8YCUW0YT/WWr7nVnPqersaV3p2zo6Ol4dtp7sozppcPRAU7J5 4NpOqQfHq23LZRkf0Pbzw0LRpgfH38p+s8tVdkVyDHJ9HeAnZl3+aXCcPHnyU22TbJTLVP9slf9v 6FdIf9i6yT6ldrxtvmUdRhd77bXX5vr/XW9dqQe+46zr/zXWaRmXyX6KdaXzklFIT4Ofkc+kUBPa n3ZxKp/rVHZ26MWAOHHixCeFmvYX+WwR2TrGROr9+4OhFshWDI7e752qvXdI0vqVsd2p+vKdSIv1 ycjnKKfq162Sm6xrGYvlu791I32ZJB1T8kmDNAwO/9/rJIpXiLZ/8YvcytSHEt6YWa655po+Xe32 3XDDDX2zZ8/u+/a3v9132GGH9Z100kl9xx57bOE3UIlFrDT8cwFgXaJ8ziuLzqc76wLlIEm6qCoj 209U7l+kDvB5t65+uMJg8MbM4oFRG9obt2GQW1mJRdSi5XxbV54X1f2zVwYt74BQa9Fy3h/qKjFz 5szN1NbFkmvD1ID6cVuosIag/9m++n/eGtkC2fzT/sWhH+FUvl+VHCtJEZJ/fVDZ1crfaZGeIizp 8yR/sy7bJc6HfR/JP60blR2j/DXW1dYdyvuXh45UCOsc1UFN+8JvomjAtLW1rV9tJ4pgMGjjF4PZ N7/5zb6M8/vtt1/k+tKgWfYdiMQimqj7Z8m/OCFoWelen2xpx1A+nbg0eL/SqVHZ4kj/E+kpc+fO Xc8/ezqvOqc67ejoeJvT6jJVfl+oCdW/06nsf4k03T/RCSvdYynhez9ND9l4oHeqsobBUe2kk2te vso58Y0y9D+ZHGoDsqf9T/+785zqf3xgpNs6zSh/t09I1vX/PjEZRbbl1Kit14eakP+rnaqNv0nP 9y/TvgjrHj5PlCXvg4OBwXGI0MYvBrPbb789DYIXXHBB36c+9am+q6++uu+Tn/xk3zHHHNP3s5/9 rGHgG4jEIppob29/Ymdn5+sim5D/kaGmPjlVX14Y6a+clpHt9lATqnOKdopNpBYnojLVHSSfiDI6 Of3Rqexfc9pf/43Kd3aqdr/nNPdH9jQ4dnV1vcap2k33oFSeptOT/0ucwtqN9gNHktxbhkGRB7OS /FHnED9wNVfnkPNsC9cC2+Qz389IKN01P1tRlnCFweBBYLgkFjEiaMf5SKgAAGsk1UGtTsK1oM6n KuEKg6FuUFuRHHHEEQO6LxmLAACAAVAd1OokXAvqfKoSrjAY6ga1oZJYBAAADIC6ga0sOq823Y+W 7eE637KEKwyG8mA2lNITLygDAMDAKA9oOo8W78wOFp1/l5TbCjMMlurAVidl6vJViaYBAADWXOoG uDopU1euq5QVfuRYfg+F3BImP9WZXoVYGbTM4pNbnZ2dU0LtF9XZRMtfpiusR7XsphlGVoVWV2rl V1HqyNtFffqE80rfkAoGyJQpU57sdNasWS9IhgFS7m9XVxevmgAAVPA7fLWD3kBE9YsprfqjbvDI g6MGhDw/43Z+X8eisk2V/4rtGeWnhVoMjrKl10Hkf69T/7TgVCf8hgkAZP97qA2ofnotQ2l6YVt+ Z0Y+z6F6aaTpPcy8nDztl/Jfd1pdP9W/wGnuj8rTBYTyNzjN5Hqyp4kRlBaDY35XTm39Jusqf63T Kh4cPVmB/J4SpgLVuSTSYmqzvFy1nSZSUJouWuST37vb2ykArBw6hrbS8XSX0jzhw/x83On8tIvk ayq/QunbbXOZxXnZr9axvImPR+VfpfTXaufN2U/59KS+0p9IinNKe3v7s+W/dV6OU9X7lmzvze3b Ltvdbi/nYQVoY+0sqR0Ey6JIrd9oqI7yP0E7SZqHVGkeHNOApPTbTjPlOvrn+kPL6z2WS2VF5GjU 1iuc9vfP9k4TauE3efLk2rksc7nW9VnJEOQJB1SeJy3YN/INy5U9zRmrfn058pc5rVKtp23wBklx 79YTpauN0yPrdop3Q8t4cMzLqqL27h8/fvwTIpuoLlfbJl1MyJ4ma9dB9jSnALBy6Fj9io7J90Q2 HXMW2R+aMmXKZkr3z8eh9Adzedm3rFvkt4OO5z/bbrJdtnQ+0kX7ptLTjE3GZR4wlaYvGzmfCoTa apiMHgAGgQ7u9JUGAAAYBspXLEPAgH7KLTN37tz0lQKjK6sUHQ0E9fvq3t7enSxhGhVoHRZOmDBh o8j6KvDuUFcaDYTVafNWiPrR8DOv+vGLfLWsq+NtknEFqI2GL6RU0f/ggVAB1jp0zKRbGDoO7tex 8z9hWyqZKTX9Wubzp8o+bF1p+oSayo+WnCB1jJ89UP08J/AukuXy20np922DUUweHPXPSp/P0T81 fdNRaZp6Tf/IM+IfnVB+V/mm79hV6ezsfKkGq+7INg28qne86s+KbEJtf2Xq1KnpW3RG+bOcyvdH TtXGR51Wkf1qt19dhtpvkxTzbeZytfupZBCyeWq7RPws7PJHkqEG+aTPG2VUPw0K1e2gfLqHWN4G 2Udp+nklU+23yu8KNTF79uynlG3qX3rq2NP9Oa3Wz5T6VgyOs2bNSt/KrOKfaOX37sh6251e/VRT qInoT3EBVC3PebWTfkqXf7rnor5/wKlw3eIneIDRSN6Ptf+e7It3pZc7r/34cJ8nJIc6b7KvbDPl d7917f+fVv5KqWOUHimfu3wbRuXvljwqGSfZzb4wiintCIc41QBXPF2pf2x+eOV1Y8eO3SAZS2gn SF9HyHhwVHsb+Xd7Zddz2/kjxkbtpA/Z6qT8/GQQWsZX/FCLBpQXOS+fNIgo7XWq8jRYa4Da0mlG bafvRRrpe0S6gfx7KoNj2mFlL7515z65b9a1nMOcqrxpAnPZ0ku+Sm9MhhKyNTxIpHaqkVp6L0p9 SZOyq7xh/tm8/Iz8G+5ZenDUOvs7m2kwqi6vWr+joyNtP/mlQbTaH/kX90s9KbxTD47ydxQ5xjb1 Nd1DVVuprsrSvY/8DUK1kSaIV700l21eluxp39Ay0//O7UY+XSyo3TsiTZOFAwCsk+ikeJJOhOnp 0bURrV/xtQcAAAAAAAAAAAAAAAAAAAAAAAAAAAAAAAAAAAAAAAAAAAAAAAAAAAAAAAAAAAAAAAAA AAAAAAAAAAAAAAAAAAAAAAAAAAAAAAAAAAAAAAAAAAAAAAAAAIB1ipkzZ37YElkAAAAAAACACtOn T++zRBYAAAAYHAEAAIKenp6uSP9gsa5BcppTAACAtZ7Ozs4XhFpEijlarNNz3kjfJlQAAIA1H0WE C8qDXdZDfle2hf6nnJcsK5dL5jkPAACwxqKBcXlpYJvf1dX14pwPl0R/tokTJ26qdu7PeelLwgUA AGDNor29/dl5QAvT47q7u68M27vClKj6GeV7bFOdc8JU+E2ZMuXJYQIAAFhzUIR3aQxmHWGy7Vbb FEFuHaZEHvQim+js7HydbarzrzDZ78iw/TpMAAAAaw4axBZ7IGtra3tKmGzbJwa3RWFK2GaJbEL5 ZeH73jA5Gn2JbYombwwTAADAmoMGsLYYyB4KU0L5V8yZM+cJkW2JBsInynenyCY0UC6JNhvsAADQ L2NmzJjxf8Mgc6N9GAwxkB0V2Sb8eofK3yr5n5C3qk7L1zZU9g23GVkAABggNQPbUAiD46qiQa38 isZg5U/RDAAArAQ1A9tQCIPjyuL7izWD3crK4mgWAAAGQc3ANhTC4LgqeGDr7u5+WOnYMA2Yrq6u 16juQ24jTAAAMEhqBrahEAZHAABYc6kZ2IZCGBzXdvRP3iPUhPIvCXXA9PT0nBTqsKNoeqepU6du F1kAgH4pDWi1ovPXPVWp86sIg+Ng0cn7y3GfcDhkTiymCf/D7BPpzmFeIfItXjmZMGHCRp6EILID xssMtSX20U53V2SLHTayA0b9PUXy0cgCAPRLPte0knBroM6vIgyOg2V1Do5OtfzTJVda12B0se2q N8P5jo6Olzsv+4ezf07FGNmXSx7N09S5zOvjtL29/WnJK5DfXtFWV25DvtPDdmFyKiH78uyn/rxZ PlflfE5N2ab2/tnV1bWlfGc5r/QuyU+kH2gf6UtsV3tvcx5GD/rf/UD/n0sj2y/6/zW8EzwQ1P4R oXpf2SDUJjwrlfrxI8mpYVop1E7DLyym/MWdMlrWIZJfS4qJPGD14XNEf6Lz3WbhWlDnVxEGx8Hi wUQHe93ANhTS7+CYxXkdmHtJzstllXSDGpvTMVXb+PHjnzB58uStsi2T8+rTnmV/p1ruv/bee+9n Ws+ozIPjcusqf1RJejk3yoq2y7aJEyc+qWwzqlsMjplyOax+vL+E+ripU6c+w2meMcoXXtpnllpX uo3EM0IVg6MGodePGzfu8bJdpf/1Qtt0TJ2e68i2SHk/qHZL5D1BxgXWZd81+2U0gL0y1IR8diq1 da30Zbvuumu6GLRd5ZtKpkhPT4i73CfP6uBoex4cpT+stooLAemHhOrl3eY+Wpffp7Sv3iD5lOur zdfkMqW+8Eu62n2Ty60b2f0BAp5YX0l8fuhP/P8O14QCgR3r/CrC4DhYtKEbBscvfOELSY4++uiU P/bYY5Mcc8wxhc8gZIWRY07Vj79Kf0Di38/vKZeZrFdT058t08pfkpanvn4rFQayOSp9oezzy/7l 1FRt8t+mXK420uCoE8urpD+q8sPL5TA60An+WfrfHKD/TbpI0v9r41TwuMet5z/6331f+2iaXL/y /32t02nTpj3HkoyB2kuDoJGf97GG94BLy2jC+4lT1fuI21X+C95/bNPyH3V7tqtP10l/v+1G+rvl e7faLgZH2W51KtvrlaxX7avKD1EdXzRuoouC9aV/wHa1fYZT2U9z2tHRkdbVjB07doPsV8VlqvvB yMIg8f5VFf9/oniF1NWXMDgOFu3EDYPjvHnzktxxxx0NeUvZb4CywsFRB+YNkkt1UG7oOrYpPdJp /FP/rD4+nP3LqeqdLN/J1TJT1o3zauc98r+77O+rfl15PT85lVBZihrtozrnZ71k213Lv79sc2qi fDvJXPmkwVHpfZLP6wT1srIvjB70//l7/jle+8rmYUsDj/6XHdJT9Ff+/8neNFOUytPPpipL+7FR 3XvU5tcj2xLV+W+oCdU7LlTreXD0/nV2MorcR6XpHrnKqoPj9yM9MRkqyF5Ejr6PH6qX89VIT3Cq Nl/s1JR/2tN6/U+oibz+sHL4/1sV/U8ZHEca7dgNg2NmyZIlDXlT9hugtBwc831CU9ZVpyfUhAdN p/4HOy37+icoHdi7RLZlm5ncdmV5e0p2iGxB9mnVpup0O63zMyqfpm27qX/mVd/TyUL9fbfTqi+s frQffThUHxMNP1vp/1fk9X+dKd+XR7YYCPw/1eCxWzKK3t7etH/I/12+IFKklvYx+b8v12mF2n+v 6rwzss5/yKn393Iq+1Ql6+kY2cR5476q/6+YPHnyU8OUkG9vPpZ8MSg/R5EJ+acLASN9W++z1nN0 qXVIPztnu5Ftx1ATyhfHuvQBP2AHzeh/0zS4aZsyOI40OhiaBsf+0kFKy8FxIPifqoM6PcSik03D vRgAgLWR0oBWiM6lOlV3T5L+HV04Nf0cL/sfJcfKryPXqQiD42CpDo7559RW6SBllQZHgNWF9t3i AZOBojr7OC1HWP0h/6NDTQ+WAZiaga1BZs2a9fRwLajzqwiD42CpDo77779/kk984hMpf+CBByY5 4IADCp9BSL+Do/9pWv4PJPeGaaVRG8VPQ61Qf34Tar+4X6HWonb8kM6Pyz99ZRTpvjDUlqyofRh5 9D+9Q1J88Fv6Mt9/1P/zaun/1f+s4adQ2a+X7YPa77ZV+T/806nSdM/cTy1L31k+F0vSwzBK/26b daV3S25T3b9G2e3ST4+yGZJ51mHdxOeHsoR5UFTbkDA4DhYdlA2D44IFC5Lcd999DXlL2W+A0nJw VFnDI+yZzs7OcfpHphOR+rapT1DlR+11InlHvmfnMun5wYD0VKGRz+vmzp2b8m5D+VengkC27fOD F2W0nC1s987kvCMA9eelqbAf5POsadOmpUFRy0qp2ijuA/mhH6fuy8yZMzfL7cPoQP+zU/3/0j6Z nhA10pfle3T5nt5uu+22sezzsr/Szys/Lf/MJf0Rp94/9b/Og12KQLVfPV/+fsXhNueN9GskDReG pXuFRJPrKD4/lCXMg6LahoTBcbDoIF4tD+TkdwLLyD9PBrCFU/9TnRoPQLJfG9mGd9N0cnpvb29v euJUbeR30tLDN+U2yshePJVn5F88lp7rqN0tnarsL04zyp8raXrowCdF9TEPklcko1B7b4n3KBve y4TRgf6XM0MtkK08OKZ3HmW7e6+99tpcae2MR7IXg6P+/zeFbZn0f1nXsbZY+S9aN9KvUdlvI5su 5rRv5AiVwXEdxeeHsoR5UFTbkDA4Dpa6wbG/dJDScnCsPk1XRXUn+J8aWT/99x6n2ab00vin+6fZ 8/PgmG2WnHdaIn9p++LIJ8p+1idNmvT08CvaqqITW3qR2uXq778l/imtdnBUWXoc3rRqD1Yf5ff+ BkL+Pxv9b4sLtSryuz/SNySDqPpr/902VIB0fihLmAdFtQ0Jg+NgqQ6Ot99+e7/pIKW/n1WbHniQ 7RdO8xW7/6lOTR4cje3t7e1vjWyiNDimd8Ey5TZMzldPhtoO6XF5Yx/1YX0t44lhqkX9vVeS3gUz 0suDY44I3N5b/JNtZJv6BGsf+h9/R/vA7ZEFGDA+P5RF56ZX6NzSI/172qdubfVAjoMElc+Sb5qI pCIMjoOlOjgOsfT7QE5XV9fb5eOHW97kvAck5e/IA5fsxT2gjo6OF2kA9HRb8/L9ROkz5XOR9Tw4 Gu0gl2q9Pm293IbxMlQ2P98HLCPf76lPniUl1Ym5XW+VNPwEq/oXaRknR9b9uEw+z5Pt1Y44w+x+ +GGOrSTpqxxK95XNkwI09AkAIKPzQ3VgaxCeVh0hVufgOJRoWUUEBwCwplIzsDUIg+MIsbYMjgAA awM1A1uDMDiOEIMdHA866KC+3t7epH/uc59rKq8IgyMAwCCoGdgahMFxhBjs4OgJyOfPn5/egzz+ +ONrfUrC4AgAMAhqBrYGYXAcIXp6ej5UM6gNifiBm1gMAAAMgJqBrSoNDwiaGp+qMDgOFs8AUzew ZXF0uGzZsiJKvP766/u++c1v9p166ql99957b+GzePHivhNOOKGhrqLSFU7pBgAA/5+agc2yIIpb 4sknauplYXBcGcoD2lBKNA8AAAOkPKj19PQcFuZBoXqfLLcjYXBcGeoGtqosXLiw78Ybb0z617/+ 9b5f/vKXSb/iiitazp4TzQMAwADRudNTF6YpC4cCtfcQg+NKoquMT5QHtTrxXKuZbMssXbq0wdei f8b7onkAAIA1k+rg1krOPPPM4vNVF110UVN5lmgWAABgzUUD2jbVAa5OHnzwwYgX+1q+51ieQq0V 8ntIMl8yIUxDhto8N9R+UcR8k3+Pd1/CNOz0t6yYPs/bJX3GSH37cSpYAV4Hp6rnL5Ksp/X6ifMr S3d3909DBQAAnVTP0wm2dsAbhAz0hF48jqw6B4daJs2fqj4VE3ab8gTec+bMeUK5HRP54tuOpu6p 2TygVKm2J9Yrz8NanYy8/NV31fVnqWrJ7Wpdi8HR/Q81UV6O1vse1Sm2ZXWi9PJ2yNStk9Z901Ab dON1qX46LPrZsP1K38wEgFXA3/UMtQEf+yv6UlErdMw+T0ntJ87cbpQnOjo6nhsqDBZHU6WBblCi k+9/opkVEifhRPmkLv1Namsb627Tqfq0yKnaP9+pUdkdoRbI7+xQx0hP33js6up6jQ3Kn5lKAuXf H2qB2kyflcoDT+5XDCDrqTx9KV729PHbKG/YKdXHNOF5GdX7nNMcGUodo502DbLK7+DUVAbHo9R+ GhzzACzf9CUT2dP2kM9VkU/9zKnsKXLM/mXUv52cyqfpixGype8OijGq+za/5qOD+dk2KD+gaBwA 6vHxqePvjTqWjlbW56hF0tP3Z12mc9Vb8jEs+7+rx3X4bOy0YttDbaVPo5XLjHWdB1/qVG0u1jHt j8n7q0Y7Zj8vV2VvljycKkFr9A/cTxuqdgBsJdrAe0X1AaF/TO3g6J0nVNuvsKj9uzWwFF/WN9oZ Lg+1QH7FV9bdpvq0dWQblmFUf1KoBfbJy8z5VCCkb1Iu17LeXC5Xv/8o23y1+6swFcheDFLS/bPp CbmdchvlwdGoLA2O8n+X2l2oNF8spG8Dqjw9gZbbyKnK0+Co9U8fazb+konsj0rucz77lJFtYahe 5mKt0/aRLdoGgJWjfAxNmjRpax1j3eVjV8frq8p5HX/byqdD+sKIAIuyfC7ItmCM6vgrR2VbbnvL cv1ymqnmoR/0D7jT/4T+RCfUW8N9UOgfUQyOaqP4EGx5cJS9IQor/7SoZacrrjLlf67Kb+5vcHTf Qy3Qsh8INVGuI30T9SddnWVyefmxa/k0DY6yXRKql/uQ8rUXEq0GR/Ur/RyqNF3Zqf6ABsdyX3KZ rhyf5bTF9iu+hanyG7U8BkeAIaJ8DFnPkvOeFk7pXdXysWPHbqBj8dvWfUxmu47RiU7tb1R2ei7z r1S25fKZM2dulvVqanSuSANwZGEweMPrn3G3RfqA7iv2h9qZp3/I1ZEtUNvpZz8jfVP5LZbf9ZF/ j/QlGvQ+4rzK/P5Ow8wRzssnRUcqL7647uWFWqD2/ur2JXeHyX4PWkIv6miZGztV2/fXlcu+QMv2 9xubBkeTy7XMmyN/q3wf9qwWyeEx0g6dUfl3nKrOjar7gOqknz2VvtapbPs7zf0opSc59T1F+S6S 3OR7DbIvlu1pLjOyL5Q0bD/5OLJN7fgbmskosk3+tesHAP2jY+hwHbMe1I6UPOxj0amO7y85DZ+H dYy93+mECRM2Ktt9Ee7UonZ+7NTHqNtUG3c4r7p7ZZ9cL4sGP58P/OvRrxVo+APKhZ/qpxQAVgId nBuGCgAAo5zap7TWUFb3uqzS8js7O98Uan+s8jrqSrn4SR5gbUER3WGSmyLrX37eqvw9kS3Q/j9F Ed+ekU0ovzhU679zKr+G5zRgDcE/+YW6UminSU9brmQ0U5ygB/toc1dXV09vb+9OWu6Q73irsk20 PYr7hStL+dUStffNUAeM6twQaoH/T/Ew0Audr746sjLo4N8uVIC1Bu3XvtWUnqpX+t3u7u5Px6Dn p9ynSRqek/DPqU5ln2M/1Xm35ELJtVHu5yT8M+rUyPvn1ynWYRTjgUD/qE/oH+d3Kx+xTen8VCik 7+z7fCpf4t/KbZO+UP/gBap3uv/p0v27+89cJtum9s3Ry9SpU7d3XuXfcN54OZIH1W56vcPIx/fk 0kNFSn+i8svslwpr0HLKDwyN8zJkO9B5pRepbrqCk92//Wd9yeTJk9P9T/X59mw30g92ufr7PNW/ Lmx+6jW9rpFRPt1HNVrHd4eakP+88s1017dYV5t+JSS3tb62+0u8vLxNtS22dt7bUmm+p/lC29TG oc5He74XW/x/Mmrf9y2SXXUaBkfZm14lyb66wPi80/L7mirz/d+3RdbtLVL710Q2lcs2VakHx/Vd Lj09oax0vny93Yp7qNJ9f5h7KbBGoGOweEBH++5uTrX/ni85IPRfOM1kX9nT4Bi25ar7h9A9OPq5 gpMjXzyAA6MYD476p82OrP/BX9RJ/6XWdZJLT0nKln46kN/1sm3qCMR5I1s6Ccrn905Vnt+xbHiB XX7plQ2lv00GoTo7O5WteHVB9dtlPyWyLjsk1Aa8g1lUniIhI/2TTut2PpWlJ1WrZc5XX65XH9LM OBn5/DHU4kV8D27JUEL1do208M/kdyTz8nPEm/N5mxv1NQ1u2g551qIUYZf7XnmAqIFcP1NdH5Pb 0uB4nNP8BHJ5GXWo7eWhun9F5Ogn+ZyW6/tl6nJf5N/0ZDLAaELHyickrwj9Xu2/P7eufdfvdvsV jY9JTw8CZpyXfFFylsQXljNV7yPyzQ/9fVrHxQOyf062thUdYzBKqA6O+sd9z6n+iW+UPUU6+qf6 xdQkzquOn+7KT002DI6q/3qnGdnv9olX7X3QefnvkgqEytLgqLJZySBku0BSDI7SvxVqA+5fqPZ5 RH16ttKPOl+382m5RznNZUofmDNnzlOdV71ptmXUdhpMlJ4eUXN+KT8h/4NVr+HnU/nIPP3GkIZI TWVbyNawDTMt+poGlOoj3WXf8tSAbtORup+icz7Xz9QtI9vy4Jgj6uq6Kn+atsO2eTBW/rJUILTc 7SRf8a8D1cHeOBpWeRGdq+4q/+QMMFrQvv2BUGFtpNXgqH+8T/Ap+pPedMWf/XTiTCc/+eTBMZ0c 1Wa6FxntOJ9+fy+3JT0Pjuldv3zCl71pcNRJvHidwahOMThKv9GplpEG8/IJOqOyhsExI3s6YetE 3pUMQu3dq+UWr5/Ipzo43tnR0fGuyCZUJ10lZiZOnNgwRZzK07ui1XuzuT8qvzIZhJaXBjfZ8k+V De9RmvLgKP90gaI+vTzyDYOjURt7h5rIbeXU6xT59I6p8pMjTf8v9eXLkc8XRe+Uvl2ur/yHnJb7 6MFR8napKfKV/7+dAgCsNZTvSelE2TBHanVu0iqKatIL7xmdQJ9Z/mnWKPp4Rqit6PfpSvWpYTAa AF5+Q5vVeVNb/XSpZW0b6grRoFFsNw0UxUw5dVSXb1ZUJ+PIOdSW1G13U/7fmur/t9qv6v+zvI4t WK+/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P9OmTdupq6vrTAWP24cJAAAAAAAA4DGmT5/+C0lfFgWPX44iAAAAAAAAgMfo6Oh4kYLG302Z MmWzMAEAAAAAAMC6hALCJ/f09JwqWV66u7ijy2bMmHFGydYnn2+G/X0l+7Lu7u6vt7W1begyAAAA AAAAWINQgLe/gr2FOcjr7Ox8ZRQ9rre39z2VYLEsgwkcy+Vubwf7GOmTS2ULlE6LIgAAAAAAAFhd KEB7eQ7WqpIDR+nzynYHfN3d3R9ODZRoFTiWkf2z8qsGoNdGWRE4VqWrq2vr1AAAAAAAAACMHArI 7qwGaA725syZ84Rwsc/3KuXnRVETAwkcMyq/suL7mShyOxsp/6tyefj8K1wAAAAAAABguOnu7t6v EpTdEkUNyH5f2U9B3TOjqInBBI6dnZ0vrfimu45V1M8Hyn6SCVEEAAAAAAAAw4kCsGXlgGz8+PHF XcYyCuj+XPaTHBBFTQwmcFTZiRXfk6OoAQWYLyj7KZC8LYoAAAAAAABgOFEQdm45IFPgdkgUNVH2 C9+roqgBBY4Hquy7km/K7xRJTxSVGaPyeyrtLY+yJlT+w7KvlvG9KAIAAAAAGErG9Pb2HrOmiK6h 3xn9Bhg+2tvbn1gOyCza+S6M4lGB+tTwHqRkWVtb2/pRDAAAAAAwpMyYMeP/1iCZG90GGH4UjL0r 1Fq0Q26gYG0TBZUfllxRCeRWSdTe5Wp/n8mTJz913Lhxj49F1iL/D4QKAAAAADAslIKyNUEIHGHk 0Y73GgVyv60Gd6tT1J8/zJw581XRRQAAAACAYaUSmI12IXCEkUc73kvqgreqdHd3n97b2zu5q6tr 47a2tg19p3Du3LnrqYkxIWWSzeX2s7+Ws4mCwamq/+u69mtkq8eaAgAAAAAYXkpB2ZogBI6w+ujo 6Oj30dWRoqen592hAgAAAACMCDXB2WgWAkcAAAAAAICRpiY4G81C4AjDT09Pz0e6u7vPX9Okq6vr /bEKA2b69Ol3ZtF63670v5JjJduEy5CiZRzjg1n9vShMDWi535HPo1qX14RpWMgnFS1vlR73Vf1i +0nmhLlA6/mKsk+YhxVtv5/E+h0YJgAAAIBVJl8/razoWuihaKpf5Htxte5KCIEjDD+62P+yduy6 dwpHuzQFLisiH1wKNtK3bjyLq9qZZ5u2wz+T01pIXm+t6yoFjtHOcrXzoPUwF+TlaPsuqCsHgLUH HeefDHWFyPfvofoHqLeFOuTovLNPqGslHR0db+vq6np9ZFuisW0rbeedI7tGon3mY6ECrDbydc2q yIQJEzaK5lpSV28lhMARhp91MXCUjPcEPZ2dnS/Q4LTINm2H/cLNFzYP2+aLHck3lX/IeQ3aL3f5 lClTnhzt2OcWyV+kL8+21IiQvemOo/L3hN8Drie51Xmly/O3KaV/LHwsi7R8+90f+YWpoRpmz579 lFxP/ld7uUofzTa1kwJHrfe48Fko27eUXhjlD6aGWhDtLJ84ceKTrKv9a6LI+9FPbdM2epHbsR5F 3p4Tom5DMCn7srJN/TjbeaUnZn9dJG0pv2k5L7nc/ZX9+1Gn6Y6jdG/by9Wnr0v/o+r32SdvXwBo RMfTy3SMfCqyA0LH2HGhrhAdgwP61X2o0Xq92OfryA4areOCUEcFWp89dF7bNbItibHtHZFdIfI9 ZDD+AOsKvnZYVfF1UTTXivXq6q2EEDjC8KNBaJ0LHFXXj6heU8pPCxcPoH+2Tem/lJ5RkuRrH/mn QFLbbkqqFJR9jNpoCByl/yDyP00Ogdrb3Xb53+q80hQ4yu+25BDYZolsE/J/wOVq74AwJXI92VPg mPOSYv20zOttU3pIqlRD1FluXX4puNOFzKva29ufb13tp0BS6SoFjrL/O0y+UNqyrm5GdZoCR100 PUtt/Exllyi9UmkK1qV/LlwAoIKOjyN1rFxR/nVcx80zJb+OrI/HjeXzc+tKj5P8JRUI1f+WLpCe a132RUrS7Nqq/zyV9Vk3rudUtlMk/5uMQvY/K79DZMdIT+cTnde+ruWmp0QyPi+o/HeRLVAb9zhV nbdKfpCMQvquKvuhdaVnS4rznPRbQm1A9keVFDOEaz02chBaDkTlc1Wo1n+ofr3Muvq2WOfFp1lv a2t7ivJnWVc/Pih5n3XhdUwBtdKJqn9psjZjv39YUfu1gaPKu1W/PbJezh3Kp0BQZfOSUUifIGk6 D8rXgeNnent7d7f4aZwoKtZf5feH6nYeKn9zWfniR0f5/VrLL7a9fUM15faWONX5+pXSizvSGdVb FmoD5X4ADDe+dhioaL+fruPnOVXROWCTaK4WnSueuPfee/tc63NvcYwYHQfph+8BCoEjDD/a0VsG jocffnjffffd13f00Uf33X///X1f+cpX+hYtWlSU6wTeZw499NAiXb58eUMbwyir/Kjq+PHjnyA9 3ZHTgbujbdoex4XP8c7XIZ9z7KP0ujD54mD93H6YPMA1BI7Kf7rqY1R+um0qv8R5pfmO49XJIair W0bb5E6XK/1NmNLjuLme7A2B42DvwEW9FDga9TNtO6ULrYc5XUTYHllf7Lwz6ha2PfbY4xlVm9rI gWNxMWmyn7bT9mEqUJ2GwFF1H4k2isfhpP8pbF8IEwD0g461K+PJin4Dx2QMlN9Cx9i5UtdT2hDU qax83igHjsX75Vqmz+sHlMV2pfcmhxJq4yr1q+nxL9lT4Kg6KdAqo7J0jlJ6djIE8v1FqA2oP7fl QLiMzyVO1c5syWm5ryFpNvK8rEyuo/TRiv8BMQ69X8v7YHIWyveq7L+zZs16uvPS73baT+D4iBJ/ DivhOxxq4x2TJk16usqu9HKyqP6scCuQb9Mdx/hB8AEHds5LvzgVCOlfDTWh/Amhuq2j1M8XR9Zl 6QdR2Rzsz1O7L3Feuvvs7Xy+0yoqT4GjyneSfrf747za848SACOC9rd0/TEQ0X66Z1QbMtQmgSOM LnRSbhk4HnjggX3nnHNOg5x11llFuQaIpnJLuY1hlFUOHE1vb+9Lsz1M/gV0z2wri+zFwKo2ji+X KX+c+2U9XOzT9KiqBs+XyV481ppFdbvDxfVWKnA0qvv37GdRu7eV9BQ4OmCU3xVlvyypkRaET/kC 8IW5ntYx/4ruE13TO5Cy/Sb7WpT/p+o3vAupfG3g6F+2VXZXuX6uJ3tD4KhAeQvZiu2rtryfvt+6 0jPtAwCNKEjcRsdKj85Pr9JxcpDkiijysfuw5M06xl9hu+SXtis9TrZ/qmxnnRtfp/yC/GOUbF+V fE4X+89W+hvJw7Yb13MqW0PgqGDnXWrvb2rLj1m+WukHbHde9nvlO3batGkvVJruStomv6kzZ87c TOletilNgaNw8Dpf6/MWB1HS/6t2XuoC+QwocDQ6b3RKrpbP3lrOq5R+wOeSKHbdayQz1Lafciif w2sDR5+f5PeQt7P7pXX4tO3yrwaOP5JMd7Cl1N867jdwnDp16jNkf8BBmXx3V51fSvIdxxOkf03l m0veI/2FqVIJ2ZoCR9WbrH5/T/JM1fu0pJgHQLZBB45qT010HxXb4IuSxbZ7n5H+iGRv7y+q+97w T4Gj2jtIbRyo1Of2b0oncIQRQ/tbw3VHf6J9lsAR1n50Im8ZOP7hD39IdxKXLl3ad8cddyS9fEcx 32lctmxZ37XXXpvKjAPOcjvDJIMOHIcSLf/guXPn5l94x2g7psdZNbC1fAcRAAAAANYMKoFZv6Lr QgJHWPvpL3BcsmRJCgS1M6b8lVdemfL7779/yl944YUpf8ghh6T817/+9ZQ/5ZRTijaGUVZr4KgA cZz64M9p/F3pWZLDV2USBgAAaKarq+vt5ffphgKdrztCLWhra3sK53AAKFMJzFZK8iPn/SG/G6r1 VkIIHGH46S9wHOUyJIGjLkieGOqowI/jaN0OjeyoQf1KExmsKn6fJ9QB4cfUtD1ujOxKM1T9B1iX 0bFYO2HJUKKLnw20nPT+20ih88PrlBTvCAIAmEpg1iQ6V/2mra1tQ//o1N7e/jRds7xSNr9P/Duf x+wzmMCxq6vrVtU7ReekLr9j7Xkq1O4TvYy8zH6EwBGGn/4CR0+OM3/+/L7jjjsuTY7zjW98o3Zy nM9//vNFOponxzGq9x/1+w+RXesYO3bsBlq/f0V2yPBJKdRBo21+m06Gb4nsoNC6+J2mhtllV4ZV 6T/A2o4veHSs/SiyPmb/O2fOnKYfeWRPgWNcxDyQjEJ1d9NYkmYqlU/xPqP0oyU76vj3+4HfC7PH nQfi3bY022gZtdsQOKrtE/OdQOnF+23xXmFtIJvrT506dXvpP07GErKlGVvVL0/cdXgyCul7qOxI 6+rjUpVPTgVCy+Y1BIB1DF879Cc6XxSTEQ4nPl/WLb8iBI4w/PQXOPqR1N///vcN8tvf/rbBp1pu KZcPoww6cNTAf63Wt2lmzjrke6mWcaPkzZIDdEAu7+3tTbO6GR+k8vEsqf6UxWvl8zulaRIAo+W0 yTa/o6PD08B74oPy9OS/kNwo2xtVdlK5npehslMi64ujN6l8uWQ3iWfa8zTvxV3S6MfVEk+G8P5s S4WB6tw5c+bMCSp/g5Z5t/L9fiRbfvdJzlPf36C2fiz//cttelIHlS+XfW+15+nll0o2jeIm5Ofv YRYXpVVU9n35HBkXl19UW8UsiiprCByVLybtyMh2sfpXBKbKn+02JG+V/gnV/0d1mwDA/0fHyvk6 TuZIPpBFx+PWUVwgexE4Si8umJT3N2TPs+4JTlT2FdX3DKwn2qa8H+cv2rbIfwOXxcyf/hbud5y3 XfmmwFHteaKY9P3WjPxSf1T2Xq3DNZJtY/lpkhwf9/7urPUyKs+fDpqfDCVcx6mWtST30cj3TiUN U+UDwNqNzwf9ic4LBI6wbqGBtmXgeOaZZ6Y7ib7beNNNNyXdE+Hkcr/baPwu5HXXXZd0c8ABBzS0 M0wy6MDRB1bdr+hV5HetLhrqZp67RxcoabY4t6ULlPQJj4zKf6t+penYlR6u/FW64NksFQayHyvZ PbIJtbmXbGkm0XLg6D54mdbLyFbMbOp+hFpQZ/NJx7PZaVlbq37LxzbdZ198RTbhu5i5TV/AqX9N v/LXLbOK2naAPd8XqWFqQPZNVb6V5CQFp6+1TXUGFThKl3vzHYaB9A9gXUbHzYM6P7zFx7+Oo94w NyCfFQaORvW/pHaK7/f5EXXXle2NSreTzLBdfnvJtr3t0svfCexzP3zekr244yj7wbJ/W+Ifhfx+ eeqP0qOVPyhmXf2q9PRjnOvL9yHJeLensjR5hdIUOBrpD0rGSnaQePbWNNOr2iBwBFjH8bVDf6Lz AoEjrFtoMG0ZOC5evDgFgtoZUz5PjvPxj3885f/yl7+kfHVynO9973tFG8Mogw4cVedQXQys8DFV +dxX/gh2RvVv0/bayboPUvk1BJfK/0qB33siW6A6naqbftlWvTN0cfb2VFBDOXD0s/Kqe3MqaIH7 EWpB2ab6d0iKD0MbXxCF2oTq3u5n6iNbkNt0mfqXplFfWXbdddcnq0/pjoK2xXvVni/ICpQ/QbKz dW9j6SsKHG9R/3Lg+HFJw/flTN12AoA1F58jJMXTGQAAQ42vHfoTnYMIHGHdQhfw69TkOP7lWgfX IgUXP5e8MB5r8jfMPhouCeUfUVAzVb6bSN9KvouUzozidDJx/cgmlC8CR+l7+ftiav9pblv5+5KT kH6/6n9Z237T+P7W/0RR06Oq8j1P+SuVbuG+dHR0vFz6G6K4NiAq2+R7odo/wnW1PltKv1m2/iaK 8XtHyyQTXcfLklxeafPbKr9TspUDSbX7Ykl6TLYO+f1BdV6oZW8e7T0q2cVl2j4vUdsPKL9FPLL2 KYkfj60NHBVMv07tLPX/TemmKvcHuL+lNsqPql4vOd7tafs+T+VN35UEAAAA6A9fO6yqDHBynNq6 gxQCRxh+dPG9TgWOo50IlIpJJAAAAABg5KkJzgYtBI6wVkHgOHrQQb9A6+VHWpkWHgAAAGA1UgnM VkoIHGGtgsARAAAAAKCRmuBs0ELgCGsVwxk49sR3Hq2ffvrpSdcB1Petb32r79JLL23yH6QQOAIA AADAsFATnA1aCBxhrUIB2OcqAdmQyiWXXNJ3ww03NImDyjr/QUhHrAIAAAAAwJBSE5wNWggcYa1C Ady7a4KyAcnDDz+cUn+3cdGiRYV94cKFhX7PPff0zZ49u+/DH/5w+rzHEUcc0eTz4IMPpvS4444r 2vGdSX87MvtUpbu7+xWxCgAAAAAAQ0pNcDYg0bX1nwcSMJZRPc8Cf2e1rUEIgSMMP9rRNqgGZQOV //znP+nx0yo/+clPCp9zzz03rI3ceOONhc/8+fPD2shXvvKVwqciTR+gBwAAAAAYKiqBWZMoQPTn xf7S1dW1dVQZUnS9u4Pkgrpl1wiBI4wM2il/FgHZKonvLPb29hb6xz/+8aRrZ+478sgjk55Ti+9U +s6i9X322afvQx/6UFG2AvlsdB0AAAAAYMipBGYOFG/q7u7ePopXC5MnT36x+vGvat8kBI4wcmgn vL8mQBuUzJw5M+4VNpN9/KhqHcuWLWtoq5Won7dGlwEAAAAAhgVdd74t1FGNgtnN1ddpkQUYGWbM mLG8HKSNNlHQuCS6CgAAAAAAAKsLBWeL6oK2lRVPiOPHUU866aS+5cuXp0dY/e7iOeecU+vfjzwU XRx2urq6tgx1RGlvb39+qE20tbVtGOqQMmPGjA2UrPdYbnTT3d19c6gDwo+TSK6M7JCi/fEbkrGR XWXU1jahJtTvV+hY9LsTjzo/c+bMzcaNG/f4VDhMVPtQZrj2PwAAAABYg9EF5OGSuuBt0HLCCSf0 nXzyyU1S59uP9ETXVol4BnyjyI7RxflOyt+g9v8dtlGJ+vffUFcZBSLv1HovVZvVxy/GTJkyZbPQ RyX+/4U6IHp7e1+p9VypHxwcpJWX19XVtbG23e2S2c6r7MfS35AKh4HBrutwoX3iyVrPayMLAAAA ANCMLrrvltQFciMiQ33B6otxSQ4cCyZPnryVljcvsr7bc1Go1serzg9U/pD6s6S9vT3dZZI+S7Zl Sm9xKpmcKgSq83PbVf9u+fgu7kejaIz0+W5LZTdLXzx16tTnuUB1FiSPx0h+LpffbUqXqfzHUfa4 jo6OF8l2h+Sfkgfl84DafFTr8tRwaULlB8nvp5FdIfK/1H2X3KNl9E2aNKmYWlp9+T8FU2+XfbHk Zvn4MeeZUZyQ7e+SJbK7/031Jc+LetfZJn036UuV3iJZqL4uTc6B64Rai+pe7+VJbpAsV/2dZCsC R/X3xe6H5Db7KT0/ipqoBo4Z1VvkVGUNgaPaesRlWuY10r0/FO8ayPa3mTNnvsx98rKVXyz9iihO 5GXJfrlkifNOJZeG/SezZs16gXWjNraX7VEvV/q9Sov9V/blkvskd9lnwoQJ5X1+PbW9QHa3fZPq LQ57dft6/3O77uutErf5tSjz/vdalZ0lSfueU9Vfzp1JAABYnWhM+qvHsywan462feLEiU8q23VN kK/LPP7dVS6zqN4FUZwol2kZ6TpR4+K12ea86owt+ewqOSPns09GvnuXy9TW/VHUsCz5Nd080LXo s8s+FtXvdZnSLcp21c/XB+upP+dke9h8bfSWsn+1HGDQaCd0ENQU2A2XaHmnxaKHlDgYmgJHUz5I 8gnBSH+j+nNXZBPK/2zKlCkvi2xCtl/Ltz30R32nJhWUcICosuLEUEV9KALHuoNW9Z+h7ZM+RaID fes6H9nSo411aNlX6IK/4S6ZbCe7nSxh9no/rGTMY7nH8HqFmrelH3MtsE392ti66hcBSUb1lzh4 s27f3t7eF6WCFmhd36w6P49s7TbJyPcWLbPh257Kd8qeAkfpUqf/KhUEsjn4uiSyDeTAUXKt6qXv Ksn3J1HsvvR7x1Fl9yiIeop1Led0tbFvKghk+7J8PhPZpnWr5r3sHDhK/5HqH5IKBoCWfa9TtflM 6XcnYw3lZVaXb2R7vZZ9n3VvO8kdqSBw+3X1AAAARgKNcad6HNJY9bowlVnfZfL5ncQ/dhbjlZ+4 irL9nZe+UeTnJAehNv1Dun+Q/bnL9t5772fabt1iXddp21nX+Pgl55X+j/OdnZ1vcqr20is3uhZ6 TeRPcb6K7P7Rdrl8jrVff0+ETZ48OQWKqvOI89Yt1v2DfZQVT9aVy6vIb8fwPzRMACvPfvvt9yTv mJLagG8VZb521oZAZKiJg6UpcNSyPyC5MbI+0KuB45mRTaiNRXPmzHlCVRxsOGBUnaagyWgZe0qu imwTajcFjuPHj3+ClnlPMpbw3Ryvg/V+Asfak4HRsvdX3/4Y2SbKda3XrWMU1y7HNskmWW9RPwWj Lq/cHfUdrmVar7dHPv0Kpu1QBHt1y8zIL90JLKP2dpakwFHlx0uOaNGnJlrdccyorAgctU1nKb+k 3JbK7sl3WFV+evbNyH+u+nZkZJvWrZpX/SJwVNnVM2fOTAF4FbXpO57f0L6yfphcN/1YIXuH5LfJ WEN5mfJr+lbq7rvv/jT5pO2sddpe+r9SQdDe3u7yltsMAABgONHY9TePQwrUnhWmAo2FF7tM6Q8l KfiTfwqQcuBYFpV9JVUUyu9jm+r9WfZTojzdkdS1yl6R311j4yPWUyVhPeqdpPLbrHtZ0t8V9vT6 Sxm1t0eUXeh6od8exQVa1nVRdsncuXPzXBVjbFP7D0Y+9UG+vhmQcN4S2YKOjo7cp0+GCWBo6e3t fY52sJ9IBjWhjvwXSk71hWY0NSLEwbSVTyhKd1D+QPXDj+B1hUtCB1i/geNee+21uWyPav1fGiaf rLYL1fq7JH6MdYswPS4HFbL9UnJp+ZG+fMCrP8UdR/l8RuLHGVOZ+pGWmR9rXZnA0ahfO0r8f+h2 gBpm/y+fX66rZX1Ecks5GHLdUGuXY5skBY7axu9Q/SVaz5Q3/sUt1ORbDhxf+tKXbuj1c+DtvB8p 0fL+I9uAAkdtj1fJ9/78WKbqbifxo5bFo6rS/bjvHpF1e88s/x/KDCZwlP4D/X+Ku4eyz5YsGq7A 0UGh18WDSyoUOpae6FR+C6S/JBmFlv1X2Yq73NJ/K9vfpOa7ycVd5fIy1f4J8jsnsvlu+fL8/1HZ CgNH9W9j5Q+ILAAAwLDisdDjkMYrv47yRYmvA45WPgV3Fl/XaAzbVOLvjDuo8itJB0e9P7gd6X+O /FG6dnmp2ki+Srfx9YHShyKf5uCQ7ruRt4QtBZxqNz2mKvsvnZd9TuRvGTt27AbWI/9diYPZ+yVb SNLrKl5utJMCRNUvrhlk8xjsvnuM93X4mc67THp67FbpYarzT+szZ858lQNW+R/hfJQfo/yUaO+D tik9znkAAIARRYPQo5L0QwcAAMBI4gAv1FFN6W7hULNGzJgPAAAAAACwxtHR0fHc6dOnb1M32WB3 d/d+kveEPj0ZV4A/p+X2PE9FmJrwe4o9PT1H5Kd6ymg5naWnio4oPy0GAMOIDr6/tno0cXWhk8nv 8+MIw4mW4/f9iuf1y9iubfPpyA4ZMx57hPOvZXE/onhUo76mCWVGEi3zKG2fsyK7WtHgdMPs2bPT 5D5VVHa9H9eO7LDg5UteG9mWeCICbbdztN2uk/9Nkn9NmzZthyhOj9/6EdrIrhRqs2EG3MGiPnjW 2eJRdgAAGL3ofD1Z5/1PKy3eCzQaa7b1455dXV1bSv+wrt0a3qNUnXbZPxjZBjwWOZXPCz0rfjIK t5lf6dHyPIv+tvL5sPQJyUGEf3qtRGV+TzP5y/cV6kuP++u88SsyuX33JxkBYOWIi8j0q83qQgdy +ZMbqx2dYHYNdcjR9r5aJ7Y3Rhb6QftFrwYhv1f4R+thbkD2haGuLsZokComLxpOtK79Bo4aKA+V XBnZYUX9IHAEAFgHiPcX7/ZNBp27/W5/MfO69N0k342sx6ELfIdQ6d6yfyTMtl+lsfL1kU34+tOp 5yjIupHu2d/TzK1KF/vuZCrQeKs2l1tR+od8J1J6ETgav6/pH3llb5j1PlQAWBV8MOXA0Qeq8n9U 4PRq5/OEI/4Fx3mlfuH45daNy/NB7McNfJDmA9y/Pqlun9Qxbl9li/zis8uqz66rrCFwVL3ijqMP fvdR7aVPfbiu/NM3gpw39vXEMZF1e5eqr0Xwp/bmSbojmyYscSpbwx1H+6nurMh6fcfLVkwko7Lv Sy7Pv1z5ZKr8wsEE3up3y8BR6/gqb1PrcSJdomU913l/pkPLcuBwlMvyNlRb/m7lF60blftTGb/J 28+//sm2RGr6ZU59fqLKt7JuVNYrOS+yznuimNPz/0qMyX2SvbjjqL5uXd7mavNcSfqeZxXZPelN w51dLaf6LcUGtO6bqM5lkbX/7d4+kS2QvSFwVJ2DJb+PrPv8afnkT9nkmdXSi/5G+rtUfkNk02RF yi+QvdhGeZ+2X77j6H1I+eXez503avvPsp0Y2XRsafmemTj9r9TmzirvN9BVe68J1f7bSIqZXL18 SW3gqP9ROk4i2y/2y8eA2nu39q2GF/+nTZv2HO8DkU3bXlLMKCf9++V9weT91Kj84+p38T/Q8q6Q fCGyXq/PyceTh6XAMS5KtkmFQvqeav8/kU39lf9NeX/zNpePzy2J/L9wv8Pk2Yh/p3q1U7oDAMDA 8fm3/Cio8t/VOTZ9l1l6NXA839eDGksnSP9UmFMbGicaxi+f2536eibrRnpt4OhrLeXTmKj2mgLH SZMmba3y79hmZCdwBBhqfDDlwEcH2WwddMUFntHB/wL5fC+y9kmBopHvbfmC0XZd7PnDrmU5XXUP dLn0r/sg1kXfbs6Xkb1l4Kiy30p2SQUlqicB+bxB8hfJ/S5TenLY71If35WcKmg5ReCoOsdKb5rt Uv2eJXv6KL7SU5T/UCoIZJso+VZkV4iW098dx/W0fd6r8n+q3wu8Hmo7zU4m27bVdTYqT98oyii/ v+SrkU24Xp7N1Oy5556bqf0fSe5zWW5X9T4g27XJqQb1oRwsjNF2fbX8z5P9AbchvWFG0TJqu09+ m1qX7/f0/x2XCmqImdWavr2p9utsRSDmwSqW07Afytbqg/6Jsq2uPKNlFYGj9CXlwDlT7nerZZX/ F1UcAKq/X1C/77BvuQ0vX9IqcNykvOz+cJsDDRzl93z1p+lDy7LdGWrCwZzEs9jlfSp921J57yOX JqcSsj2qNoo7jlrepsqfKpkX9Rv+J9VtpvqXaHlbW1edR1r8L9xOyx8nAABgePHYtPPOOzedn035 PG88joTawJw5c546efLk4sfcFaFx+tmhAsBQ4wO3HDhKGj6iXg0cdYG3uS7UfiO/d0rSdMpGtot1 wdnwsflWqN7J8j88ss63DBy1PP/y9KdUEPiXr3zC8QWn6hfBrJHtw16GdaW+GG31HmMRODqQke/V qaCE110+qa9KT5FPwyOTsg1J4CjbByXFdzONlnWc2u43cJSt+KyEkf/+qndUZBOuly+8q2042Mo2 LeMVkgdSQQ0qS4Gj9wktpyFwUNl7tNyWgaPvLno5GhheI7+Lw1yLyv0Dw5bydzBUiANVLXd+uCXk WwSOvjPqulJbzprmPoRaULap/pJZs2bVBnYqKwJHbyf1pekOa7mtVstqFTiq/eUO1CKb0DKK90m8 fEnLR1VVdpX69bHItsR9KAWOu6jOT1NBIFuXbClwlK//b00BaXndyrrx+US2FDjG3cSGHzeM68ie Akfr9ksFwkFgtf3c34z6WASO0v3x6YZPu5hquwAAsPrxBDs6P7fVTbQDAKOcuCgbcOBolD9Dfk3v Jcrm7+48qovOu5X6+z3pglMXeK/SRaK/k3iLbMuUFh9hNWpvgewLVS9dJKu8CBxN3IVJ37uUT58f T3C/o9j1b4jyW5yqLQcYP4xiX8ju6L6o7lLZ/dhqesxNacOjqn6MM/wecV+sO1iJYvuvMHBUvcVa 36a7qhn1teUdR5X5O0W+c3u32lzc29v7SqUfdZlsQxI4qsz/Y6/jjV6W9Pc7nxxFXOgvdpnW4wan +Zc+1SnuOKqOHw1xX2+Wf5+202vdZhTXojpT3ZfI1qI2/qa2isceq2hZe0quiazz/p8+KLk7TLY9 GH3z5DD+dug3oyhti1ALqjb5/0ribXSHUn/36sdhb5gcR+VfV5n3SW8D79cNj2+2WlY/gaNnkPOd uHlqc7HSc5W/RUUpEPbyJS0Dx8DvgNzpdrwNlC6PPr4vylMfyoGYfK4Kn5tdx8eX9D9Gcfqhxu3J 9rDE29N39ot3HFXnU1Ge9im19QFJcYxrP9o4yhcr9fdqL5Nf8Y6j7O9zueRW11fqu/xLU2UhW7+B o1Ebx7gNpel/oTopcAUAAACAdRhdIJ6oC8P0COxoQsHum3ThWrybBY3o//YvXdSvETPIAgAAAADA GobvgvmRSgVlm/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Y2QBAAAAAAAAHqOnp+e9M2bMOENy ivQ3hBkAAAAAAADgcY/r7Ox8nYLF70+fPv0r3d3d24cZAAAAAAAA4DEUOL5bgePrIgsAAAAAAADw GDNmzNigu7v76woaP9/W1rZ+mAEAAAAAAAAe9zgFjA9Pnz69L+SOMAMAAAAAAMC6zpw5c55aChiT jBs37vFRDAAAAAAAAOs6PT09C3LAKP2WMAMAAAAAAAA8Rnd395cVNH42sgAAAAAAALCuouDwbTNm zNjXeldX18Y9PT1/KIsnxnGZ9A9Lf5N1AAAAAAAAWItRoLi7gsB78mOoFtu7u7s3Ldssc+bMeULU KdtvUYC5i+0AAAAAAACw5jFGQd2WCu62i3zCdw1lu64U/BXi8kEEjUnk/8+5c+eu5/KM7Nu1t7c/ O7IAAAAAAAAwWpgyZcqTFbTd1NPTszwHdlGUUP7BbK+KywcbNIbc5fJMyb5M7V05duzY9HgrAAAA AAAArEYUKJ5WCtgKiWK/r3hhXbnq3TVjxozv2ae/oFF+p0rur5aH/Mw+pqbMy/hSFAMAAAAAAMBI o8Ds39VALUuUb1O1S270xDepgaC/oDEzZcqUzRQE3l71c12XV+1ZVOcPqQEAAAAAAAAYORSMfa0u SJM8rEDu3vBZWC5zPlWuMJCgMaM2FlV8b7Jd6b01ZVn2T5UBAAAAAABg+PFdv2pgpsBvsYK2F4bL 48aPH/8E5Yt3HC0zZsx4ZhQ3MJigsb29/SVlP9VdGkUJ5V8h+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5+6Oo ibKfJcwAAAAAAAAwnAw0GFPZD6u+ftcxigumTJnyZAV/P5R8M+SH1Yl1jOzvrrbX2dn56SiuUr0j StAIAAAAAMNCb2/vMWuSRLcBhg8FYIvLwVh3d3d7FDWh8g6/c9jW1vYUyfphXmncxuzZs5/S3t7+ bAWRvWFuQmWHlPuofMvZWwEAAAAAVoUZM2b835ok0W2A4UMB2GnlgMzS29v70ihe7XR1db2l2j/J 4VEMAAAAADCkKBB7tBqYjWaJbgMMK2O0s6XJaJT+tbOz83VhHxC+W+g7hQruXqa6b1L6Tsl71d6e Fuvd3d27St6o/A72HexdSgW271Ddf7qPaofPbQAAAADAsKFrzmXloGy0S3QbYHjp7e19a6gt8aym Cvh21EHkdxsbPra/irJMQeH3Ozo6Xt5q5tQy9gsVAAAAAGDI0fXp4rrgbLRKdBtg9aAD5mAFdFf4 7l4pyBtu8bKu0TIPjG4AAAAAAIwYuhZ9pC44G60S3QYYMcboIPmUZJ6kLqAbcfGkNxFA1n4XEgAA AABgKNE16EN1wdloleg2wMigA2RmOWAbTaLAcXp0EwAAAABg2NC154N1wdloleg2wMih4OyaasBW lZ6entuVHt7e3j62ra1tQ+2sG8TkNutJfEewfFcw59ezT/hu2NHR8Vq1c4TaubPcdp2oT1emlgAA AAAAhhldo95fDspGu0S3AUYO7XibVIK2c7u6uvZQkPfccBk2tOznaXm760D9Q7kPc+bMeWq4AAAA AAAMK7r+vLcclI12iW4DjCzd3d27agfcJLKrjfb29qcpgHxHZAEAAAAAhh0FjXdXA7PRLNFtAAAA AAAAGAkUNN5RF5yNVoluAwAAAAAAwEigoPG2uuBstEp0GwDWRHQQ72GJbBPt7e3PV/lL9t5772eG acjp7u5+Y09Pz0k6+R0cprWKFW1jAAAAgMGia6ebdH1RG6ANVHTtNV/t3LMiqas7WIluAwwfCirO XxMluj9gurq6XqWD1zO1JtFBer3a+aP0ieEy5KzoQFbZo1r+fyM7LKj9DvdB6d/CtFKo/pWSvO1u l6npu5kqu7Hkc0OYh5UVbWMAAACAweLrmHyNsbKiNt4fzbVk3Lhxj6+rO1iJ5gCGD13gl2dKXWMk uj9gOjs7X+eDSgewAzV/NuTRfKCtTHsDQe0+ZIlsA1r+7Qpaa8uGEi1/SIJGtXFf3l6W9vb2Z0dR Zky5XOv2cNiHlf62MQAAAMDKoGuZa8vXNSsjutb7TDTXkgkTJmxUV3ewEs0BDB+64K4Nyka7RPcH TA4aJQ+EybYP5INNbW4V5rUKrdeQBo1q599OdSL8QxQlZD82yi9wOlJBIwCsHnQOOC3UFaLzwt6R 7quk6SmFoUDnnFdMnTr1eZFdK9E2/0uo/SK/C0NdI5k2bdoOs2fPfkpkAVYLupa52tczqyI6Fr8f zbVE564P1tUdrERzAMOHBvHaoGy0S3R/wNQFjSYfbDpotw+TB9zZWsbiKHtU+fOUbhTFCdlOy3Wl X1G6k+lHNxO5PLIJlb9acn0u03Ie1LKnRHEil8nvhSq/s5T/fLjUMn78+Ceorb9lf+n/Uf0e60qL oNG/aimfgrvwe1j5OVFci/xy0Dg314uihOypn2rrjZEWQaP6vSDqbhcm++8f7dwTpvJ6jwv/dAdx 8uTJT5Ve9NeSKohqXheN26v+FWVf5X+povUe8wCAKn58X8fsvTrOjtbxcrL0zaOoJT4mQ10havND TlXni0qG5VjUOrxe/d42sgkt71152SuD6n5N55CrlX5JbX1F8k/lN4jiEUfLnxdqv6iPDePcitD6 LZH8OkuYVxvqw2vb2tpW+2e/YN1Gx9uV+TpiZUXnpH9Gcy3R/v79urqDlWgOYPjQQVEblI12ie4P mHLQqMFofaWb6EA9ImzLw80H7zttU7pAFyEnaln/cF7pneHibfbjsPXphHCR5Lpox/VaBo0zZ858 Vdj8iOy/XVf6ctukHxhuRb2Qy3MfLFOmTNks3JrQslOwJP+lSv+qtJguWnoRNCqfA8B/qs7xSh90 XtvoleHSRKnOwZJ51h2guczBqvNah4ckO4W+KkFjenRYPiloVH5J2Beq3fOVXpYqiFwnsm53gvIP 6H/3S/l9W3J71D0zXACggo4bn1MHdQdQdQYdNI40Ol98LNRBoz5/TeeRfn9MG2m0zYclaFS794YK AIHOAZfna4yVFR1bK3zqSj4P1dUdrERzAMOHdtbaoGy0S3R/wJSCxgbRSeHqsWPHFr8cK58Clvb2 9ieGybZLbJO6fuSTT3nWU9nS3UOlLYNG9TsFZ0r3D5P79YKSX/oFPufV1redN6rjX7htOylMVdbL 9aZNm/bCsBUnI6UpaNRF1Fud18VQ8fiSf9GNukXwXEVlRdDY0dHxButq68suU5oerVDZZ6WvctCo sh8qO8bBvdu0TW0sfMyrkVwnsumF8lAzxbuWkQeACjrO+srnwYzsvwk1oeP656G67ALJ+ZJlkkem Tp36jCjyMX+2bEtt1zH5ROXznUYHPek8qrbOkf12+znvc7T0xc5LP9I2I58tZPPTEF7O4jDbfpN9 lS6JfJeO87ekQqH8Pa6jdJFnqrbN5zot96fyu9VlSu9LzjWo/MZQW6K2rnM7Sov3qrW8o2Jm7EXu n+SEKPL56pnKPxJ1igndVGehbKfY33n5Wfe2cP+Lc7XytUGjlrdjLM/b6ATpRdCo/Dck7ofbK87B ZWRvChrV5lhvO5W5D/eH2X29Sn3f1W06L/1e/b+mOS9J/x/ZPHGat28xIVpvb+/upT5eH+aE2rzC 9ZUukd9LpU/ea6+9tnSZ2vqw8nlbXJUqAIwA2t8u1T6brh9WRaK5ltTVWRmJ5gCGD52Ia4Oy0S7R /QGTg0bV9UD2Vw9OkX8wXHzgbmBbyBlZ5HurbfLdJ/yaDlCVTbRNvrVBoy+c6uqZbNcgvXM5r8Du VclBaOD0hY778LswNaD1e1OuF6aE/E+KeilodP3I/1dpsY62WVKlGlRWBI268NpQ6+m7pctclrfl xIkTn6V+rnLQqLrFo3HKp1/61MapYWog14lsQr6+yPAF7X8lxeMlUQwAFSZNmvR0H8c6Xg4IU0LH 4h9DTai8CCKlL3M96zq+NlD9FIDJ/jZJ8Ykf2a+V5KDx4fzDjpenc8aTrKv+RlrWddaNyr5f8rsr GUvIdsu0adOeE9mE2pgh+y7WlS5ygJgKHve4Mcov8LJ0jnUA6/NRCpAjMDoueZXQ+dSBS/kHuvWm TJnyZEvul8q/YT/rblv5FHipvSOk/8K6Ub54D1G6g690R1c++0jSu57qz3KVvcG6cT9Dtd+3FEil dZVeGzTK7mAttSvfFymfxsiZM2e+TO0eZN1oG9fegZT/gw7qLPJ/r20+z6dCofXeRj5ppnGVXyr9 o6lAqM2btR0mWPf2UdndGrs2dl76BMkO1v0joFMjW4faSbNKKr1a/lungkC29vz/Lf+YoWUdKHlr ZAGGFe2H/9Kxma4fViTyXejjtE6iuZboeH+25GnlY874OKhbViuJagDDh07etUGZ5Qtf+EKfdsS+ Y4891rON9h155JF9GoSK8oMPPrjvYx/7WN+hhx7at//++/cdcMABfQceeGBDG8Ml0f0Bk4NGSTFo Sk93DDUIvdF5HbBPCR+Lv5vTINoGR3kAk950gKpPfiyyZdDowbSunsl21X1HOa8+Pys5CJX9xDYt pzZo1KD79lwvTAnV+2TUS0Gj9Audl90XTk3rmCrVoLIiaHReaXqHUeu1WdjT/0TbsmXQqJPiS8Jk 20G2SZqCxsgm5HeVbWr/K2FqoFpHftc4r3pXu47k8KoPANSj4+bjOmbm5cBIx3F/QWNDAKO66bFx HWt3qV75h5/nqawpaJR+s1Mj3UHEXg4ULNajLx2SyeGWcPAhWxFgZrScFDT6jqeW3xAcyd6uOrs7 GFN6d5gft9tuu22ssuKcnZHttWrj65F13nc7D1d6jNKZtil9JPfXonw6B6obh+t8/GLrRvZPKUlP kcj+tXIdLeN021Wn6SkP+fp1hvdpmUfl4FRt1QaN8mn4US33Rak/Tv6SUh8v0PZputso+4OSPS3q 0/+E2XYHi7urL1O1jCNsU3ppOZBT+Y05+DcqXxRqDr5TYGykb6f+7KHUPxoe6v+l/BvuOhrZiqDR qE/bq477d7DKpocZYFjRPnqxJF0/rEi0bw75LO4+DuqW1UqiGsDwoR29Niiz3HvvvX2f//zn+8wR RxzRd/vtt/d94hOfKMrPPffcvl/+8pd9l19+ed/vfve7vj/96U99v/rVrxraGC6J7g+YFkHj96oH WynfcrKG7FMeKNWns2zTQd7q8dQx7rfzHR0dLw9bugDKfrI/17acH0zQmIM3iwb49Cuv0WB7c9TL j6ce4rzaW+GMXmVUpxo0pjurai+9z6n8XNuVbwoapT9gm/pVfK9ItnNsk6woaPy1bWr/mjA1UKmT tqV8i4vCVkE+ANSjY3NbSXo0U2l/QWPxbrHRsZoeo5S9z7+aJ6NwkKiyuqDx306N9P0dUCk9IIvy b1d6pNJ3hlsi7oo2LNvoGM9Bo4PUS8Kc0HrspLamRdBYPHaqKp4UrHhfvYza+HuoBWpnU/mnoFG6 H5ks+muR2Y/DH+7Ju+xjZN/f6yz7JtJ/X/bXMibZR2XloNFjxSMq63Vm5syZE1YUNMr+1VATyqfH RNXuIm0/v4deLFP9bprkSPamx1Pld6X6cKLU9WO7fc522S71uGXdyH6j8sUdEuUfCbUhaFR710j/ gtQx0l8h3a8ebKD09y4vo2UUQaP0WyWfti7fnSU91gGGG+13f9c+mq4fViTaLwkaYe1HO3ptUGa5 9tpr++bNm9cgvrOYy88444ym8h/96EcNbQyXRPcHTF3QqIF9q3ywaYBK7wHqIE2/LHmAUzY/RrSd pAhaVJYCMckS6b2q86vcjvSW7zSq7JdhW6RlbxEXU+ldSLVfDLS53mCCRpPrydfvkYxR/X2k50ll UtCYg1TbdTFR/IKv8rlalw9GtgnVaQgajfNZVDddiCitCxpvtE3LvNV5pR8p1e03aJwzZ06aZMei Zf+vber3i31haL1SJ72/qPb9jlO6qFG++KXQeQDoHx1fxd03pQ0zaWa7kf5oqAkdn+miSekJOp++ IhmF/D4v6Tdo1DliV/kcH9kC+Wwl+U5kC+Tb9I6zjvH8eKofR6327fdaxisGGTRe6ydEIptQG0XQ qPLlde+Bqs3aoNG66tR+CkN1iqBRy/Tdvc9G1vUPHUDQ2PCjmtpL5zst7+eq23KCs4zqNwSN6q+3 U3r9wGjceIryqxQ0qt7ZyShk212S1lFpsZyMfMtBo99xT0jvkj9BI4wI2t/Sk1kDEe2XBI2w9qMd vTYos5x55pl955xzToOUg8bvfve7TeXf/OY3G9oYLonuDxgNXk1Bo9FBmWfm9GcZUlAlvemDrrIV FyGeAMdBUanMkxjsHfot4ZYGbktkE/JL7xSWRXVuzxcVJtvV50EFjbrY8/srKUjMovwxUS8FjUZ9 f0/ZJ4vq7xUuTai8KWhU2/l9w+JxJLXdFDT6AqqmX4eF3m/QaGSbksuyqK/p7kPOJ0eh5RbvZ1qU P7/qAwCN6Hj8oY7tN+u42kX61TlIkf5O2f+g48cTuHiiq3NSBaGyq+T/fT/lIPvXVe7HMI1/vLlP Nt9Nepv8Tpb0GzQa+d8rv0lKN1c6K8xezoUSPyHhPqR357TcydLP9499OShSefmdxk8o+z35ban2 /MNemkBlMEGjfVXvHtX/suSN0sdZl39+PHVH2a7w457ug/LpaQu12TJoVP0/Ku87bF6XiVrGs21X vggaHaCp3btU9nz5j5f+tfz/UJ1Wj6f+XL4Huj3pF8qvuICV7s86vVHbYmuV1X62ST5Ndxrlu1Dy Wq+bUr/HuEpBo1L3Y3vPIq42fiI5LOwzpZ+ndBv18WVah6cpXw4a75P9xarru8UnSQgaYUTQvvcX HZvF9UR/ov2SoBHWfrSj1wZllsWLF6dHU8uccMIJRflVV10V1v/P1Vdf3dDGcEl0fzAUExlEPqED bYM6e3zz8H2STvkU7+K1Qn7p8x06yP8cpvQeY7VdM3fuXD+q5HdVJnmADHNBq/7Y5l+Aw9QStfte 9Sc99iTSepcfpc3oYudV2pb+juMeyvb77TR/29HteHuFyRc3G9a0Xbudjeq2afDPkyysX/VrVS+j 9Xq3+6s2ihkS6+po3X03YIZkK+dX1C7Auo7PQzpupuiYmRamAgcvOvY+onOQv5eajikj/20d4Mg2 R7JNmAt6e3u7ZX+bdZ1r0syqaqd4NF9lTe/WKch4h3x685MEGfXBAdp+knFhSgGf8rPzuc7Hffk4 V3CyWZTvFCbjJzBSABb4UdA0UUsr5P8s+XhderyMMCccDNoe59CE+upAsDifun6oCS9P/fqwz79h sk/D3UCPEfKbOWvWLM+uvUE+xzqoSg41qA3/MDrD59byKxBG/f6gljm1HNyVUYBWuw1Ub0o+3+b/ ifrV8H+TT/GNY6PlFMv2uJXHOK3TeirrkrxW2fXUTrEv2cfrK5nsbar1fnoOtJ2qzvTYRh5fWn52 CmAo0f54rg6p2gCtKvIlaIS1H+3otUGZdtYUBC5fvrzv+uuv71u6dGnK//a3vy18HnjggWTzY6kL Fy5M+h133NHQznBJdH+1oG2zRR4IjS+c8kFbDmgAAAAAYM1D15pproqBiHwJGmHtpxyIlcWzpJqz zjqrsJl//OMfDfl77rmnIe9AMueHU6L7qwXfLfMBqgPaj1ymj/NHvmlqeAAAAABYs9C15p/y9d2K RL4P6drwxdLHS/d8EsdIfi75UjTXEj8doDrnhv/xkkMks61Xl9OfRHMAw4cDsDr5yEc+koLA3//+ 94XN3HDDDQ35O++8syHvO5I5P5wS3V8t+BEo9WF/iWfC+4cObL+fkR67BACAoUPn2PR9wKHCjzmW 3znMtLe3Pz9UAADf6fP73LUB2kDFbURzLZFf+RvhKy3RHMDw4QCsTo4//vj0qOlPf/rTwub8dddd 15C/7LLLGvKWnB9Oie4DAMAIoIufd0s+FtlhQ+f3hvcjtcxPhjokdHd376oLrGdGNqFlTtNyWk4E BgDrHjovNE1cOFghaIS1ihyErWkS3V/r0Anm4lBHDdrev/LjE5FdFdInTAaDlv3fzs7OF0R2pdDJ 9E26UDwmsgCwEujcNCJBo47Vn4Y6Yug8k2ZlBQDI6Hz322pgVpWY7OmJfnpBqWcvfr/Ej5he5XKl Aw4adR5aJn/PJPxZyds8d4afbPMEVsp/Iy+zlURzAMOHdsTaoMyy//77p/TAAw9M6cc//vE0QU4u 9yOs++yzT9++++7b96EPfahvzpw5SXL5cEp0f9A4AFH9O7UeiyS/lv4LpfcoTbP8rW7Ujz+FutJo fe7zySuyq4wu4s7IM9mtDOrPt7VeS9XO6V4/SdN3uVoh32tUP31Dc2XRyfQtWvaXIwsAFXzRo+Ps CsnFOuYaPoWRUVkRNCq9SjJdcoX85+v4ag97w0f1VeaJJDbw7Msqu1byd9n+EcX2/5Xy/1X9G32B JN0fgH9E4nP0SfZRWRFEyvYH+yi9XfJulf2P7UrblHf7l6j83OQsfEEn298ll8t+hy/ApHfpAi/N 3Km++dMX10r8msHtXV1daUZTz1aqssNly9vkv7YDwLqDjv3iG9ytZFWujQaDzkEEjbD60Y5YG5RZ 7r333r5jjz02vat49NFHp0dPP/GJTxTl5557bppN9Yorruj74x//2Hf22Wf3/epXv2poY7gkuj8o ImBcqoNrhZ/QWFPRSe44ScN066uKLshWOmhUX16obV58t2uwqC5BI8Awo+PjRgdY1v3tQx1z56WC ErIVQaOOyyJQNNLT929l37Ojo+PVySiUv9mp288fwldw6O8PHhXfu73ItjKyNdxpVBtnOZXdQer0 ZBTSHbB+ILIFsu+loC995kJ17tDxv1EqCFRnjvtgXeXF92SNyorvSKqs+Kavgsk9VFZ8cB8A1n50 zP8iB2SthKAR1im0I9YGZZabb765b8GCBQ3iu4253IFitbz8DuRwSnR/UOhi4h7JGyLbLzoAN/DF ky4c3upvRoU54e9N6SJiY6ljVL69fN/kz248Vlow5oMf/OBzVT5+r7322jxsiZgpazvVe031+4ny b/gOmPH3xrS8XfxLfJgS0Yf0jSsFxG+y7hOY2m24SFLeF2e7SrZVtt/vMRr/Gu++ed28rkqbgka3 qXV4W11/y2h798rve5GtJX79f7nb07bZJMwJ2RqCxkmTJjX8L0z1/+O+apu8RPLGOXPmPEF9JWgE 6AcdHzfqONkki465BVFUIFtD0Fg+5/k4derHqFR/oXW1uavsHdZV78JK+/eEfYH8xkstHl1XvjZo VL3/qyzzbZIiaPS3IBWwvkG2fSW726Y6Z6TCEipLQaPEj5KdHeaEyvytwHQXUmW/TUbh87Tsq/wU CACsOej88VOfd/oTgkZYp9COWBuUWX75y1+m2VPLst9++xXlJ554YlP51772tYY2hkui+4NCFwHL Q+0XP7qkZSyVHKAD8S1Kb9SFzN+i2EGaLzb+EBc8fizKz7A/anu4eLs+KPmiArvXKz02zOmbjsov luyrC5x3qd6S8i/z1QNf5X4M6ydxMXSl9PTIlvHFVW9v73Nkf1D2H9km/c2So5ODkN2P4H5F6Wvl f5DSdEHXCi3ng/Lvk+8H1Zf/ke47Cg1Bo9rwo2l+7n5nlf1Vck4UNaGAcDO182j+uHcdausGtTVB 28rB3cPyf18UeX0agkbpt4daINt9oeYPei+XHOL21NZNSvdQuwSNAC3QcXan5ANZdMy8P4oKdEw1 BI1KikBP+RQ0Gul+/NwfzS/e5VG9S91uFp23ihlRVfYOHacOUtMPWjpWWwaN5fOQ+vgyt2Vdbdyj /FTlt5L+TqW7O4BVempyLiFbChqV7qA2G5YVdcdaV9mPk1FI30B2gkaAdQifA3ze6U8IGmGdQjti bVBmWbRoUXo0tcw3vvGNovzKK68M6//HtnIbwyXR/QGji4FddDHyx8j2i3wX6gLkxZFNyPZ3X5RY 9wvPOkD9jcb0uJXRRchY+SyyrvItpN+SCirIfqn68dbI+gJpc4kvwBLlA1++n1HZDyKbkO3R/BiZ 9NMkRcBktG0agsYq8r9Q5e+KbBMqc0Cbfmk3Wv6m7lM+Mar+Xiov3kkyLi8HzFUiOHYg9+0w9Ycv NovtIX1QQaP0v6s/cyKbcP+0HgSNAC3Q8bHCD1Pr2BpQ0Ki23qhj3j9SFY+eSm94DLSKfxSTTzrX qa0iWDPKp6BRyz5ZPq9IRqG8fxBzEOpA8aow23+CJN1pVDovGUvIVjyeKv3GZAzU/jk6z6cnOHTe IGgEWIfRcf8DXz/0JwSNsE6hHbE2KNMgHGFgX9/111/ft3jx4qSX31mcP39+st1yyy198+bNS/rt t9/e0M5wSXR/wOhi4INap19GtiW+I1bXvuqO00F5g3UHjfK5LRUEu+2228blevJfrny6cClTd2Db lgPBcrnacIDU8DipbH/XuvgxU+un6QLn4FQQaJm1QaMukjzJhC+uTlM6M8xNqKxu3e8vBY0Xt1Ue IVWfT1G9pneLqsjnZ6r/qNL0S34Zv+/kYLu3t/f55W0g30EFjXXbV9vrCAlBI0ALdNzM0LH2GwVv L9Lx9FrpTT8syT6goNHoeLtN56Y9Iuvyo1X3VMkLZffTF2Pls6l1n8+U/51SP6Zq34PlN1v57SOf gkYj/UH7Kd1Xdf0Dls87/qHJk+fsIJsfq78oL1u2j6otPxWxnWTH8C0HjUeq/PPul5dpX9uNNglB I8A6jM4Hp/maoj8haIR1Cu2ItUHZzJkzUxB41llnFTZz0UUXNeTvueeehvwDDzxQ5IdTovsDxsGI TgC1d//K6MB7idpvminPj1mq/v3WI2j8TyoIVG+jar/kf70PZKXFe5T54K6KLnLyr9vFgV/1yaLl 7OnyOKG9JjkHKmsIGqUfHHX8uO2/JXer3qwobiAe52oIho3q/zGfGFW+LPejIocm5xUQ7xhW3016 JNq4QXKx9Shy2SoHjWrD714SNAKsgDhW+n1PeWXx+9Fq/13lY9/vI3uZUhs+x+M7ldV3lavouH+H 24usH1d9vd+PjmyZMfJ9pwPiyDeh8WHX6vvlALBuo/PGqXFt0lIIGmGdQjtibVDmT2gYv6eYbcZ3 Hcv5O++8syG/dOnSIj+cEt0fFAM5qDxpjU4U6THTMrqQeoWWmwKqgQaNRnZPGPNIZ2fnSyPfbx/K 5erHklBrUflp6lf6NT6jZRVBoyfycXv5LqZR2fdUrzZoNCpv+hyG/G8q3Wm8y8FlKlhJ1Ma/1O88 Rf8S9bG4I2HK20D9aQgalb8z1AKVr+hO44clBI0AaxE67u9Z1XMRAEArdI75rq8p+hOCRlin0I5Y G5R99atfTY+almdDdf6aa65pyF922WUNeYsOtMI2XBLdHxSq9zn17fLI1uITgA6+5eVfw43qfVuB x9etDyZoNKp3oMr+N/SH1dYWqaCG8oEvX3/XcG5km1A7/QaNSrslDe8HqY4nsekvaOzTupc/5D/G fSrdaTxay2x4z3KwqI3b1Idx1pU+moyBt215G8i3IWgslxn1ZZLKy+80+lttxcRCRm08Ij+CRoA1 HB3L/5HcrGP8imnTpu0QZgCAIUfnmu/4mqM/0bXFtkrfpHOSH5f34/BfkqTvz8ru74Gv8OP+vo5z W/L13A9XKP9T1T9UqScmHKtrsk2UEjTC6kc7Ym1QNtoluj9oVPd3rq8D891Kt+rq6trS78HkO4FG B9+BKvcH/7fyu4Aqn6l8MevoioJGXcw8x49CxYGeZmJV/RT4SN9b+iJ/MzLa2Ub5Y1xmygd+fk9S J4632ld+W0jfL4pXGDSqzHdNH1VfnhvvNE5W/ueS/oLGz6r8lpj11HdJ/ym5IAeNTlXu9zUnu00v Q/qMVLkGrecr5f9ub5OpU6c+T/qvVefeKPY63K/8h7SsTdxPl5W3gdquPp56q+TjsT38HpI/vl0E jfL3u1J+FHeb6N9R0r+jlKARAAAABoSuRb7p65FVEV2fDDhoXFWJ5gCGD11Q1wZlo12i+ytFBIJf Uzv+NtmtSr9YfcxJtm10IP9V6Z1KP1F+BMG+OhF8KLIJT+Qi22HW1f4TpX9NbftzGX93wJScAgeq avcsld0lOdkfuY6ipjtpbkvLP17+8yS/l17MHqj8xPwR64za3lo+aUIJ42XL7x9q918OyqR7ltdd orgWlb9Ofte4joKzLaRPk7mYkEd2TwrhCSTu0rLOUbstv3258847P0l+J8rf2/Ea9c/LLr+/5PeN jnJb8vGkPuup/cMfK0rL2rf8bcYIWt3efMln/Z6U8odEcULb7Nla1kUSfyrljcr7Y+LviWIAAACA ftG1xfG6BqkN0AYqaoOgEdYedOFdG5SNdonur3Vw4AMAAACsXhTMfb0amA1WCBphraIuIFsTJLq/ VhF3KBve8QMAAACAkUXXY8fVBWeDEYJGWKuoC8jWBInurzVonfxpjAWShg/TAwAAAMDIomDuy+Wg bGWEoBHWKqrB2Joi0X0AAAAAgCFFAd8xdcHZYISgEdYq6gKyNUGi+wAAAAAAQ4oCvqPqgrPBCEEj rFXUBWRDJZ/+9KcL/ZBDDunbZ599kn7QQQf1aQcvylZGovsAAAAAAEOKAr7PVwOzwQpBI6xV1AVk QyVnnnlm38knn5x085///CfpixcvbvBbGYnuAwAAAAAMKQr4jqgLzgYjBI2wVlEXkA2VHH/88X33 3ntv33333ZcCxfnz5yf94YcfrvUfjET3AQAAAACGFF1rfrYuOBuMEDTCWkU1GBtKOfDAA/tuuOGG Jrn66qtr/Qcj0X0AAAAAgCFFAd8hdcHZYISgEdYq6gKy0S46CJdH9wEAAAAAhhRdb/pTaLUB2kBE 9Zcp/Wo015KOjo4X6br20Wr9wUo0BzB8aEddWA7IBiqnnHJK389//vOkP/DAA30333xz0v/73//2 zZkzJ+lHHXVUcVfxH//4R98dd9yR9PPOO6/v1FNPTfpf/vKXvq997WtJX7hwYcpb92OtTutEfb49 ug8AAAAAMKToWvOguuBsRaLr1KWqu8vcuXPXi6ZWyMSJE5/U3d39ibr2BirRFMDwoZ30ympQNhD5 0Ic+lCa68XuLDhgvv/zypP/tb3/r6+3tTT777rtv38UXX5zs//znP/tuvfXWpP/5z3/uO+yww5LP Mccc0/eTn/wk2f2+47nnnpv0/h5hVZ/Pie4DAAAAAAwpCsQOrAZm/YkCxd/q+nTbqL7SdHV1vV7t nVNtf0US1QGGD+3gP60LzAYidSxfvnyFPmZFPo888kiDT0W+EN0HAAAAABhSFIjtXw3MqqJA8X7J p6PKULOernc/K3mobtlViToAw4d2xndFILbGSG9v70uj+wAAAAAAQ4quNz9aF5wpSHxUZXeOGzfu ieE67Gi5z9Qyb1Pa8t3HcAUYXnIwtqriR02z/oUvfKHQjz766EIvf/Df7zxm/ctf/nKhr0ii2wAA AAAAQ46uN/ctB2UOFiWfaWtre0q4jDjt7e1PVL9mqj9NwWO4AAwvOgguLwdlKyu33HKLJ6lJujnp pJP6Zs6cmfTskx9f/d73vpfsLj/yyCP7LrvsssKnP+nu7j4/ug0AAAAAMOToevPDDsZ07fnf3t7e 94R51KB+7aBr7t8SNMKIoh1v9xyUrYqcf/75KRCs4llRs08rzjjjjIa2WokOkNdFtwEAAAAAhpzO zs43KVn/sdzoRtfHc0MFGH6qwdnKyGmnnRYhYCOeLTX7eIbUOo499tiGtlpJdBcAAAAAAABGEgVk +1QDtNEm3d3du0Z3AQAAAAAAYIRZT0HZw3XB2srKr3/96/Q9R+tnn312MTnO7373u77Zs2c3+K5I enp67ot+AgAAAAAAwOpgxowZ4+sCtpWVn/3sZ2nm1FmzZvUtXry477zzzkv6/Pnza/37k3322efl 0c3hxt/F2Sb0EaO9vf3ZEyZM2CiyDbS1ta0/bty4x0d2KBkzduzYDUIf1fT09Hxt5syZm0V2QKjO ecO03Xxn/vpQV5nu7u7Nlaz3WO4x1P7fdDwul+wR+WHdJ92HuXPnNvQh4/1P/Vgj9hMAAAAAGAF0 of13B2lDIf6MRivq/FuJ+vTL6N5Ko4vindTWQxa1t0D5eyVnRHGBgrenrY5ZqNSnM9W3CZFtQP1c 1tHR8dzIrjJa1jFaxweUpimbtdxl0m+K4lGJ+vfDyZMnbxHZAaE6169ssKNt/vW8v0gelFwpcxFU eZuFusqoj6d7v4us86/p6ur6dWS9zPX8f3osOzxoW/2ys7PzWZFtQOu6VMuv/UEDAAAAANZBfOdJ F4jLdaFYG8ANRvxo6sknn9wk3/nOd2r9W8hidWvMY71bebROr9eF8V8i66BgU9kO9DJ0gf6yMI86 1Ocj1L/XRHaV0XrfLPmpv/UTpoSC0heFOioZ6aBR9b6j+kdF1oHTBySPSE37ovQhCxqrqO3D9T96 a2RXK9oG35S8NrIAAAAAAI8xbdq0FzqYWt2ii1U/nvfM6NYqUQ0aM1rX58j+qNR+A9M5c+Y8Ydas WU+PbMKB56RJkxpsZbTMTRTwbenH+8JU4PXyI6mRbYnv/lSXW8XrUA0C69A2/ar6fE5kB4T72F/b Xo+999675f9oypQpm8mn5V0qbXsHgsUdvP322+9JddtMfgMKGrV+m+flqU5T0Ogy9ymyLZFfQ9Bo tP0Wq+6TQ28KGmPZLbeFlz2QddByv632x0a2JX70Vn5baXttHKaEt523oZcXpia8Xw1k/4t12iSy dYyJZfH4KgAAjAo8LvkJrYFcGwVj7KvxcxPJhmEbdnwdqeuKbbTs4mmjgeLrT10DbFN33eHrAsnW UpuubX3tUHddCrDSaEfeXhevQ3LHcWXEy959990HfRC1QgdVbdBotK7ztcy3WfeBK9/iUUDrOqBf FtvixjD7vcelsi2ULJBe3IEye+yxxzNkf1SySHKXfaPIAcF7lfdMsA9LHpB+VdgbHk9V/p32k8yT 3yPKP6qD/ClR7KDFH5t9vtKlKr8u0tOjuBa3sdtuuzUEGK1wQGF/tXmH2l4s+WcU+WS0i7bLPiq7 V/Z58vN6OvAu8P/ONsl98nlEvv+JIre9o2ynqI1bVb5E7b3K9vB3W9eqfJnkA6mCkK3foNGDQ9S/ L9r4laQhaFT+MuXT/0TiR3P7C/Cagkbl78v/A/cvGYX0CRJv/9uUPuhlRFFCthtV90TJIul3e9nj x49/ahR7WcXjqSpborz3Ne9fS5JDzeOpWtY/7SO52cvT+u9uu/RbZVusute6vvS/pwqBbO+XzfuV H7l9RNv+1rA3PJ6q/Lvtp9TbKv1/Z8+eXex/Wv4D8n+pfNyH/P/6ahQDAACMOA6UPF6WJb+vrzHq xrI9VQjK9izlmwIaA08ql4W5qKfyI5xX6jHcr/2k675cHrZf2JaR74JyufLjbJffZ8t2rdOWqUIJ +cwr+yjvp/ISGp/Pr5TtHPb3aBm+GeNlFa99lX2zqM6cKAYYGNpRX68dpyGYGylRQPTS6MaQoIOg v6Dx61reYdbrgkbVuyKyCeUvUx/3jKzr9yr/p8j6YF7mE1dkC/wIqOou0jKafvmSvQgafTdLeQc1 xZ2imTNnvkzlD0XWy3DQ8O/IJsr9rqI+bi7/hyPbL/4FSr5+bLcIMJV38Phm6woWXqn+3Td16tRn pEKh/M/kf3BkvTwHJMWJTnV/IZ/9Qt/G9SUNkxv5bm6o7sOGKl8eWbffb9Dodfcd8sh6GX6cdJns KWhUf05TG19LhcJ3G2WbH9kmVK8haIzt5++E5sGnCBqr/0/V+4z8vxxZ55dIJkU2b78cEHpZDe80 qu3vSMp3GhuCRtW9VOVfjGwD1bu+8vWg9Dzr+n9tJ315i/2vCBq9n6r/i/0/SIXCx6Nsxf4j//vV h39ENlHeJgAAACONxqGHPF5KDpS83noOGjVudUXZCU732muv4hpF49t1UfZ6Xbv0WFdbxTWC6r7a NqXfdKrxcprt8vmv837iy3nppzuv9t7ovPwvkeQfxIsf16X/LPzOUfp6pZ5nIgWNvnZymcfY8Dkw VSqhMt9QGC/frVXvR/aTvotsr7Au+avyr5Kf56xI1xvSH5SeAlWlDUGjyt5sUf1PR1tToxhg4Ohi 0Re4I3nH0ZO+DPn7dToIWgaNWuZHVfZt63VBo/rz6sgm3M9QC9zvSD+rtr6fjBVUdp0OxN0i24Dq FEGj9J9L3ycVlJD9Jp8gQr+42pb6+seJEyc+KbINaL1eojaLoDPj9SvJ222T355q/8/JIdA2eK7s 51pX2cul35EKAuW3k/zeuk46m8qnYVtH+X+tqy++Q9rUlyruU74zqvZaBo3aDq9Re00BsWxF0Cj9 kepMqrIVv8xVUT0HjfcrvVbr47tpD3o5UZzaDrUJ+b9Rdf8V2bQeoRaofrEPqXzAQaN/UJDecFe3 P9TO3yTpLrr65DudO6SCCiorgkbpP9E6fCgVlFDd2+STfsyRPt/rmQoC1TvbgWlkAQAARhSPlRqf /PRXExqzjne5xqotIj0uijx++UmkYqxWG540sfhxV/k9Xa42UlCmfPrRXj4HRT5fv91QacdPlt0h +yW2jx8/Pv04rvxdZb8yDmZdpnqzIm15rWK0jN/YT+Pv89Tur637h3GXKf/38nKkP9N52WsnmFRb foJsqW8ehAlgcHgn1057s3f+YZZrtLji/bahRAdJy6BR9jMln7ReFzTKVn73a4z66dkkr6hIqqOy CyTpF6gqsjvwqH081H1QeTrpuK3yXbOMfL4t+UToDhobHlmQ7Yf5RFFFJ6HNVd7w2GQZLfssLTcH jUdL9wmtYR1lTyditeOg8X+tZ7R/eGKh9L6kyvaV+NGJav30q10EjRdYL+MgWO04QPPJ+j7VcSCb 3qfzurUKGuW/uyQFpGVku0X1N/Ads2iroT9qc4naLB4TLaPypsdTy6jtImh0G8r/TuJ9eL7q+hfD S6PYvk0nfJUXgZ/8Bxw0Kmh7Qdbr0PbbXnXv9DK1DD8a7Mdc3+ky19O2KB4xLSOfImhUnQeTsYJ8 zlNZj3Wl8z1ApYJAtt9oPXaMLAAAwIjicU5jUe2P0r6+0DiWroPsJ/3aVCCkp6BRPq9Q/b1DvzeK 7X+RfB71E1GyP5zb2XXXXf1Drn3TKzjR7i3W87WHyk5XmztGWa/LlPpH6dqxXP6+++hrzyeq3uJ+ /PwEVCpXe7+yTamvbwp/lf++nJfeMmhUe7u6TOnXwwSw8mjn65ZUA70hEe2o74vFDAtqv787jY9I 0kW6L9590KQCYb062Y185/nEUZUoO18yMzlWkP3BVkGd+tYQNNbdsZHPafJJdyClXyxpCKKUbxk0 GpU/qnaLR0rLqN0iaJTfUcp/ttU6qvzlklOtZ3SSKQeNcyTfqNbNv7A5aFT9M61nVP/Tst1TfiTS 20GywqBRdd+j5TXc+TSy36H6RdBY7Y8lXJuQ/4CDRuta1vjIerm+0zgsQaPsfum9dgDp6Ojw/+XR 8sRJyv9dUg4aaye1kU8RNMrvLiVN37fUev1Vfu3W1Q+CRgAAGFV4nNNYVBs0ukxjmOeiOEnjmX+c Lj8umoLGLGpjWfV6RD7LXVdyk/P5mibKFsTXB1w3/agu22HOa1lnuF6UpSe2lPoH5tqxXGWPRJte VuqXbOm9xIyf+pE9fTat/BSU8pfbFlmP238s56W3DBplTz/WRxZg1fEvH9rZPq8duDb4G6yorc9o Jx32mRe1jNqgUbbDJMUduIEEjf0dVDpAp2i9Gt41zMj+Dy3roMg2IHs5aPSnQE5JBSXks9DbP/RB B41q8wC13fB+ZkZl5TuN79J6NAVhGS2n36BR6UaS+1NBDVqHpqBRy7zT2z6yCbUxoKBx9uzZW6t+ U2AW9dO+pfoLVX+rVDAAVG/AQaPbDjWhsmmyDUvQGDOmNrxvmpH9c2r3S5FN6P9yr2wpaFTqCWs6 UkEFlZXvNB6pfNMj1mrrodxP+RA0AgDAqMJjpcavpqeqfG3msqrksVR1isdTpZ9pXWPaNs779Zxy nSwqT0+Vyf8vkf+c0zwnh5Z5TdnfIt80V4PS2523XsY/7FbrWNT2seGSUNv/cVv5tZs8fst2mv1V vq3zqpcei7VupNcGjar/uljO58IEMLRo55opuVJSGxDWiXZKvx/5b8nkaGZE0HL9ovHffKfNj3VK 31UHzb8kl+sgLZ7d9kWxD5zIphNQzZ3G30t+E9n0bUvli3fFpPuZ8GJSmPxrldqyny/435IKhIK8 9AkH9aMIGiMwWFz2U/lRkksi6/ygg0Yjnwsl/1LbLw5T6r9sPrGkoNG4nzqJ7B1ZT6LyjAkTJuRP WfQbNBqVe9bYAyKbToQ54FBad6fxp7J9JrKu/0lve8kKg0ajck/Mkmf7GqN6f1beL8TnoHE/5W/W sotJYLR+rwy1CdUbcNDofuaZRaVvpHqeuXRYgkajbfUl1b+pPJup9zHZ/0f1/FhMmslXPq9T/jql KWiUz1OU9w81b3De+P/iVLYiaPR7scr7xf3i+4zSv6T2L4qs+7jCoFF1Pq42h3RCKwAAgFZo3Env FGo8+pPkcOueCEd2z6buYOoQ+6nMM7g7/7eod4/zHrN8DRZtPOQxUj7pbp3btK/y6V1D5R+OcXVa 9ndqH4+FajPdCczXZSpPdxdl/4jaSHchpftayXNheKKccdLTJD0qTzPWy/aO8FtQfooofPy47U8s zsu8nsfx8L9d5fuFfp/rKP2YJE3ko/R6L9d2Y1u0ATD8aGd7pnbCw7STOoi8U/o9ltA92+in/O5X uI846p8nS5kncUDnPp3mgz2KC9xH+0XWB/m8fGFdRvV9oC5Uu4skfnes4T3G2A5+7NWfqyhm4HLw pfzdtqu+615su/I/ViCXLu6DMSq/xT4q8+c5/hj2hOx/lm3zyCbk963+vpmYUV1/TsHbIffPM2r9 vRxQifVl80nFPn5+/y4tb1MXKPXnWI5PXoGDHtnSM/UZ1fP/3fX9yZB78uxiManOj5NTCfncIruf z39Ay/Ajp34vMq2P9G/5vczk2ALVvzr+Hwu0LX1n+eLy5Ddq46MSr6s/RfGgltHyuX2Vf0UyN7JN qA0/wpmQ7s9YpE9tqM0rtS2erTQNREblt4daoPLiXQmVn1o+NrzsSkDr92iLfdKozie8TKWemdWP 27w37H+Q3f8v274mfa62RSoz/j/JVux/7q/typ/qfTM5Ce3znr32Vq9TtNUwMZL8r8v/z4x8vq/B 8WWRTYNQqAAAAMOOxny/B+hPgaWAzWOdzB5DH7bkMU/llzvv8c35Unmb8xo3T3TeP47mMvmmJ6ik n5Jt8tvSQWHJ5yb7qB1lH7Pl8TznVeb5O5w/X/7pExjS/ZrLG7OPJXwOznldOxWTRGZbWWROPxir nSOUd0D5qFJf66RrN+UdoFbr+JrsbdbVj6ZZWgEAAIYVDUJv0CDUNDkRAADACOAAalgmVhxqyj9u DyVtzIAKAACjHQWMP+vu7i6+TQkAAAAAAAAAAACwRjN9+vRtLJEt8Ksnsh/u10n82tKsWbOeG0X9 0qq9Mj09PR+XzIpsQbwqcoR1tTFXUryHCADrHukZ9BFgpJazNsC2Ws3boKs0CdTqxI/36ELhrZFd KfyeSqgAADDKUZDmSWTqPuOV3gFUerfkovHjxw9ong619xcFe2dFtiVuM9SC3XbbbWPVTzOualz0 TPFLUwEADB86GN8qaTkb5upCJ4B0Ehpu+puURCekWz27WGSHDG3vv5ZF65q+TzTa0ba6XNvkHZEd MbyNPFFNZFcbGphepW1QTPRTRv/DDkkxc/BwoWXcGWq/6P/kT+b4u1S3qs41kl9EkdvYWWUNkzMN Fs9urLbviexKoT5cHyoAAIxydM72ZHl7S4oJ+zwW5IloNFZ/UGUfSAWB6rxc9g/L3vRpL9n26e3t TbPRRxvpesuTz5Unt1H9i+Q7QW19PM+O7vLsUw4aNS5t0NnZuafy+0p/iW3GvrvvvrsnJnyt7G8K MwAMBh1YE3UQ/TqyqwX14Vj3I7IJBQnlGUuHDX9GIdQGdFL5q05ExYyXQ4na9veKdsrik1gUjWri g70j+gK9Bgt/RuNf2j/SR4GryP5V+bwvssPNmLr90i/rq48jEgBpffsNGjUwegZezzb3ZfUpfYrF g6j0qcnhMfzplVX6BixBIwDAuoMfO9XYcq7HQJ27i28wT5s27YW+plHZ75Q6aDxW5T93mfRvST9N spvGpPMln0iVApUXQaP0f/uzGNbVzpvcpnWjMs9qv7fqtyl9yJ85U/qp7FMOGrWsgyTvl++ukouk pzkElP5S+TsknxyuazuAtR4daKs9aNTy/TmEhqBxdaMTS/oA7HBQPhlC/2jfWKLEQU7x/cYy2m/O 0v9qpILGWjTQjdivllrflkFjfHPLU4n3+47IUEDQCACw7qDz9SUaa98a7xIu8ec0oihd0/iVBev+ bnS+xqle6zhoCzWhsaocNP5vDhpNua7qFY+nSv+BfLWYyU/NPuWgMRjjMUr97JXPCTaofKbyH0+l ALBy6EBqCBqVn68D9wU60Bb4xCC539/3cZn0T6v8yOQYyM/fobw6sq7/Y+X9DUV/g7Dhm4XKXyVZ ojr+Dt75Mq3v5Un83ZyF1h/zTL4N3/DTSeHXsrldf0fP30mcIykeg5D+e4m/BeT20wdby2idXin7 Ay6Xn7+RmE9UxTJNx2OfRMjfLHxIaXsUGX/TyM/0bx9l9pmft89AUT9aBo1q7x8Sbztve1+UF+/Q KX+5Em8z92+RberLf8aOHbuB0pvL/VF+J+kPSfx9xwvtm1GZHxUpvmWo/HuiKBEnW3+3yN+q9Pb+ i+3SL5A+LjkJ5X+juv620lJvW0nttzDV3jaqd15kC2Rr+j+VUfnLtYz0XUct42/S35YKxK677vpk 5Rv2nbgT+jg/vuK87N4eD0q2S5WEbH5scxfZ/inx+nlbHxfFBVreT1WW96cFtmnfeLn0Yl838jvH bURbd/h/EUXePpMlfqTmRy5XXX8r85QorkV+O0i8Xul7kZJvR1FC9pZBo3w/LLk0si3RsfQa+X0/ sm6z4RgwYSvuKqvfH1Qdf5fS2/S/1aBRdk9WkM8ZC3W8FfuJkW031cvHzN0y+XurRdAofars+bjz d7KK77tK9zb8klL/gp3OAZKm92D0v/ij7Ol/ob7d1eopAgAAGBw6ry7TeTV96N6ic3ExNjmfg8b2 9vZnO5/tTjPKPxBqQm0OOmjUco+Xb0+roFHp5+Tjsepk6edLvhV2gkaAVUUHUkPQ6INQ+eICXwfj 25W/JbK+45OClYzqf1bln7Gu9OfKp191jPI/c7l1pb+V7JsKRPkdNfk13WlUvninUfqpkuK9P128 v1b5PvVlSph8UtkpVPvvoPxDkXX7e8n2SHmZ+YKycmIaL797cxBoH+Vvyyc1o7Z8UVxsr6hzY2QH RHmZVbSsl4bqQPcdWtYlkfWyr9Ky/uaP6uYASXkHP375PH2k1ttB8h/5nu28UfmvlC9OltoOnoAk BaM+0auseNTEAZf6t1zb+NVhSu8XOJW94Z1G/x9CTY9Fqqxh3yjhYLsv9IR8uyQ/jGwtWo87PDBY V/tvUL748H9G7TbdaZRtqdYxvcvg+uVla5mfUf78adOm7eC8Hy3Vei3Rdn9+chDK36U2D4lsmqXN qY6Fhnca1dYlauvwyD5u1qxZY70sLTvtP2rjPfI5W/V2SQ5Ctmtk2y2yTWg9X1QOdlT3vHIApvb7 CxovVXlar/6QT8M7jVqnpv3RtnwRoOW/Sf4LZdvIeelbaD3uVr4cNL5fSQoyvb20jEeUpndP5Lup 28sXBN7HYjsUQaPKXqck1Y87pvfn5cv3rcrfoLT4Pyt/pqQ3ss5frGV+IbJexx0lfX6MKUwAALAS 6Pz9Ep1Pr4usx80n+pwe2YbxQuNfbdDocp3Db45sQm2Wg8ZvOfhLBaJcV/XKdxpPl4xvFTRqLEiT 4xjp/jGSoBFgqNCB1BQ0SjaJbKJ88Mr/zvJFreqmuzBGfg2PEEbQle5iKL1A0vCCdEZtrCho9EV/ OiFlVOcmLa8IGqu4zw4Isp6MNZTL1OY95ZOWccBU8XnUd1kim+iv/TrsXxa12fLuULltbYcr5XtQ ZBOy/U224uLZ6ITalwM9EwHdHyLbhNr4heTNoTsI7UkFFdSXfifC0XIbfkUsozb/obrvjqy34xWy tXyMUgPMJmqvIUj0tpg0adLTI5tQGw1Bo9r9hOSkyCaUd6B4cOh+3+HiVBDof+6B5VDrDl6kP5IK KsivCBo1YDlwalpf1f2F7J+2rnRXLath4hzVb5P8ILIrRP3xC/2/j6zbbxk0tup3FfkNKmiU74XK NwTmsn1StpaPp6r8Mq1/ml1Vuv/Xk1NBIJvvTLZ8PFX+35DsaT2C1obtqLIdZUs/dqifvkgpzkMZ lf9QfUhTsgMAwODR+XVDnV8v1fn01DB5fNhEeT/1cbh/oFXe7zSmp0Ny0KjxckvZDpXf3yXtOhdf Jyk/ueXzeBE0qs775OdxY7rSf7kN6W0uU3qzfGfIfpj0dENA6Zfto+U937rKliv/TPn5x1z7vl+p J4H7j/2V/kmyRkw6CDBq0UHUFDSGWlC2yffTOkDT43y+qFT+2lTw2F3IW1Xml48LKdX142h+ZOAq 1Ut3IDKy9Rs01vVJF5JHyl4EjTpBefplT5pyl8QnD59MnuhlqR9Nj99lym3XLceo/mK3ZV1t+x27 Bry8UAdEq+WYWbNmPV3r/i33Wanvpha+yl9ZDWpl+1vuW6ban7333vuZau+cyHr5nhil3e1JHvYy lE5wmfNKaie7kV9D0Bjb9vOq423+aH/rJR/fhSseKZTecOexito7Tu0Vd6aNlnWY1v/EyCbcpuzl oPHPEu+jxT4on/2V3hblB0kv7iIalTsASe0q9T5U+2tkOWhUnX3kV9zNzeyzzz7PUPvpF9lY9rGp IHAbqvfbyNYxxndw5XOe5H5vU0nxK6va6y9ovFO+K5zgRn6DChrryv2/l70IGv0Djdr1DLL+YcN3 Jd3v8S6zrmC/Yb/1HUD5FUFj1P+AbN7HUn2lXS5z0KhteUZyDOTr73ulINl+0v+RCkqo3rPKywAA gJHHT0eF2oDO2x5H94psfvKn7ukQX18+z3c4I98v0UbDjQYAGAJ00A4qaPRjkaqTXmZWvW9K77bu O0C6sPOvQW+uissz8nmj6i2XfCRMbmfQQaPqHCJ7ChpdV+0uVTrW/YgL2hQ0TpkyZTP5trwjUm67 bjlG7T7ibwJZV1vDFjRqOX4Wf4Eudl8qn03ivbHCV+VXKmn4TqBsgw4avQ6SWb6ojvf//BhxChpd lpxqUF+KoFF1Xyfdk6682ds82pmXHFug+ulOtPy6VffzydgC+fRJbqzIzdVtJ1s1aPyLfA6UvWEf 9H4X5Qe5PDkHKi+CRunfUWBXe6e1EjR+VG3+MRWU0L63oewpQFXqoLHhHeAVBY3yv1PlP5fflpKN vW5a5oCCRtX7rvwPi2xL1MYqB43ldxr9/5e+XMvuzfuU9ItkK4JG+TfdVVYfyu80+v3NT8ycOXMz 19e6f035ImiUXpyjjNahCBqV+rGjhvd2jY8L9SP9LwAAYPSgc7OfxLlU5+ni1RAAGOXogmtQQaOR f3oUTHUdJBRBjPL93j0qU25T+pnuR2QTyhdBo04uTe2q3AFEChpVfq8fwUwFgdvPwVS1/2XKZWrT E7o03KnxI7Za3+KxW+nDFjSqnYUOciObqPRvlYPGuBj/WioIlHfQnoPGG3SRXjxGWkZ9KYJG90vb vHjv0aiNxaHWoro/lIyTLKz+v8qoj3vI5ydaxiY14u8Opr4a5f+sdSsHjX75/YuRbULl/QaNXrby TR8vNiorB41jVeemVFBCfTlQ9jRBgPRBBY3+P8m/4ZFc+U/VMgcUNHrqcy3T7xL2+wur2mgIGpVv Or60zCJoVPl/8zugGdn2lE8KGqUfrOX+NBUEav8GlaegUeV3Sxp+PFLedxVT0Bjb7CepIFD5qbIN KGhU+StV3jBxlpHt4/Lpd+IhAAAYeXRu9gRnDROmAcAoRwfuoING1fFjaJ69tHgx2ijvuyTpmziZ OXPmpAlbyvhitNymLhq/q7ozI5tQvvxO40nli1Itw4/vXa828p3GW3Th+IJUKHShvYvbz8GUfB2A FBfeZcr9kJ8fa/xnZBOyOQgpvhGo/AqDRrVZfFC2jvIyy2g5D6rPz46s8z1lX+VXOWiU/+GSb6QC 4TvHXifZUiCmbeeJjxb6jllyKKG+FEGj/B9Rm8XkQ1OnTt2uutwqquPJSW5rtf4ZtXuz+tHwOGPG y5RcE1nnPf12se846FZ+WV3/jfrYb9AYj8d40pamz2g44FNZ8W6dt5MDlsimfV22Jbnv6tuggsb4 8HDDXXHlr9YyBxQ0Gi3z6/J5sPxOqykHkiqvBo3/Vr6YnEd9fL/yS3Idtfk++fiOXdr34lFSPzqd g8Z95VMcn/FDix8xTUGjdH/Hy+9/FvuubDdJUtCodHa5fswG7NljBxQ0GukPyc+T6ST8/3e5A+kw AQAAAMDKogurQQeNuqj0+4OPKn19mBK+yJSvH1lcpvKblPYpTRO3KPXsh74QvD3qFhNjyL552G7I z6yrbhE0GpX/2e2FeOKWT0nSxDqqv73rS+6TzY9eOkj8P3+WIVUWst8pcd1bVL5cy0oXydV1U97T 9tsv9/+GKEoo32/Q6CCs2maVVuVqZxfJo1ofz4bq6a0PLPuqP0PyeKrqLFbeny24X6kf6z1a6Qej 2OWfin48JPHnD9JnL9SXImjU//op4ZM+bSHxO3hXuKw/vD7ya5jMp4I/KdLvHWu1Udz57ejoeJH7 oTrXO+iyTX1qt03/Y39ixZ+BKN8p7jdoDFIfJMvUhu9spv5Ibwgapfu9vLS/S+ZZ17J3jWL3Y9CP p6rMs4D2qa4fx+1TIDRO6WVR7L72GzQa9ct3at0v779+v9ePgxfbQPaGoFFB3qYul9yn5foY9ePK d1QCzXOjvVucuo7aTUGj/aJsier7XVx/5uQr+t/snioL5X3M2icdV9oOL5ZePJ4q20Nqz/XvlT09 vi79wy4bSNDoY8DrqTpLow3//98bxQAAAAAw2tAF3NN04ba5p84PU0IXl5v09vY+J7INeGIM14ns CtEF4hmShllePaOlbC0nAvGdoGnTpj3H/QtTLb4I1gXnlnV3SVeELlZP08XsVyK7MnjCoC2U1k5G M1T4TlT+nEULxnh76oK9+G5SHdqWz86f/xgI2jbLBuM/EFrtO7ZV95HBoPoOprYoB0915P09squM 3xesPqa8Mrgdbe+tfNyFqV+8rr5LGNkmXOZ9IrJNeHv1t0/5/+7jKrJNeBKoFR2bK8L/76H8XwAA AADAGoovXnUxnL7JM9pQv+a3milsXcdBhbYPE5MAAAAAAMDQokDjWAUc18yYMWNuT0+PP/TvRyob JtaAUY0/7n+o/n8PtMdH9wEAAAAAAIaUrq6ujT0dvwKPZ67ocUEYffh/5/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ffrc 7u7uxZL2MAEAAAAAAAAAAAAAAAAAAAAAAAAAAAAAAAAAAAAMIRMmTNiou7v7MMkD06dP78vS09Nz l2T2uHHjHh+uAAAAAAAAAAAAAAAAAACP0dbWtmFPT893JcvLNxpLsrS7u/vT4Q4AAAAAAAAAAAAA AAAA8BgzZszYYPr06Sf1c7NxmeTgcAcAAAAAAAAAAAAAAAAA+P/MmTPnCd3d3fv19PTcX77RKNsd Svdua2tbP1wBAAAAAAAAAAAAAAAAAAAAAAAAAAAAAAAAAAAAKrS3tz9x+vTp28yYMePAnp6ef0mW lN9YlOwYro/r7u7eVH5nVMobRPW/6bcfo4qnXn1fxecRtXO+/Hq7urq29HcgwxUAAAAAAAAAAAAA AAAARjvd3d2bz5gx4wdK51duBNbJUN9sbBCVL1edu5R+efz48UU9AAAAAAAAAAAAAAAAABgG4qbf +3p6ej4/ffr0Xyh/kfQbfNNO+R3CrcoY+bWr/LZ8o2+AMqw3G6ui+ldoOeOjehPymSi5Qz7XKb1A /j9SeqjkXVOmTHlyuAEAAAAAAAAAAAAAAACA6erq2nj69OkfkFzW09OzXGntjTpLZ2fnK6NaZozq vENlD1d9BygjerMxi+rdruW9IpopUNnkqm9FlkrOVd1dPUVsVAMAAAAAAAAAAAAAAABYt2hvb392 T0/PxZWbaf1K9Waj6h9S51cV38SUXC5996jaxMrcbKzwePVPzXTf5uXV1a/IUvlOiroJ2VZ0s7FB tJxf9dMfAAAAAAAAAAAAAAAAgLWL3t7eF3V3d59fd/NsRVK+2aj8j6vlVenp6bla6dvkPuaxWq0Z gpuNBePGjXu8/CeqzXurbdTI3Kg26JuNWbScn2rbPCuaAQAAAAAAAAAAAAAAAFj7mDFjxh49PT0L 626YVUV+tyg9obu7u136q7u6urZua2tbP9qZI9uSap2SLJbskxY6QIbyZmMZtfsl1V1WbSuLyh+Q /I99x40b98TOzs4XKL+TymaqP6conVf2byXq2z1Ki2lhAQAAAAAAAAAAAAAAANYWxsyYMePA6g2y qvT09Czs7u4+ZOLEiU+Kek14+lX5nlutm0X1l2pZnwr3AaN6w3Kzsa2tbUPV+7akv6lV/3fKlClP jipNTJo06eny+ZbEN1Hr6ifRMnwD9gNRDQAAAAAAAAAAAAAAAGDNp6ura5fpK35D74QZM2ZsEFVa 0tHR8XL53lmpW5bbPFVruA+Y4brZaDo7O8epbss3OrXs/7S1tT073FviPkr67aPKr9F6vCSqAAAA AAAAAAAAAAAAAKzZ9PT0/KjuxlgWlf/MbwCGe7/If0dJyxuXauuGWbNmPT3cB8xw3mzs6Oh4keou qGvT4huEXV1dW4Z7v0yePPmpqvPvahsV+Vy4AwAAAAAAAAAAAAAAAKzZ9PT03F9zQ6wQf6cwXFfI lClTtlV7V9S1EzKvq6vr7eE+YIbzZqPa7pS0nAJV7Z7t5Yf7CvH61bWTRe1dHq4AAAAAAAAAAAAA AAAAay4777zzk2bMmNHye4U9PT0LwnVAjB07dgPV+a6kv28gnjWYm3dmuG42xluNLW+OarlLlR4c 7gOivb39adV2yqI27w1XAAAAAAAAAAAAAAAAgDWb6dOn31K9IVaWnp6e14XrgPCbkKr3ULWdsqjN +7q6ut4SVVbIcNxs7O3tnaZ6K+rntVruJlFlQKje3tV2KnJBuAIAAAAAAAAAAAAAAACs2fT09Hyp 5oZYId3d3Re1t7c/O9wHRFdX19aqd4frq32/5Xi30otlO136t6QfIfmI/F4fVUaMcePGPb63t3dX LX8/yeclJ6lPv5H8W/2b7z6H/NdvKUa1AdHZ2flStdfvzVvJzHAHAAAAAAAAAAAAGO2sN2PGjP9D hk3mxnYGAFhz6erqepnk6pqbYoX09PRcNphvN66LaBu9QXJ73fazaNDwTdfzta23jCoAAAAAAAAA AAAAo57KzTFkaIWbjQCwdtDT0zOuenOsRi6R37ujCvx/1veUrNo219Zss0JUvqi7u3vbqAMAAAAA AAAAAACwRuDfN2tukiFDI9xsBIC1h56eni00aPxbJ7fl0s/s6up6/1C/hTd+/PgndHd3b6/236u2 P6LlHSv9NNn8PcazpF+o5f9L6VWy3SzxVKx3S+bLtkD5hyQPSxZnkX2h7S63n/2l3y65SXKVxO1d GO3/VnKa9KMlc1TvPerHi7XMDaKLQ8F6ansbyTS1f5FS32z8/cSJE58U5QAAAAAAAAAAAABrDNOn T18aN8aQoRduNgIAiDEabLbq6el5R3d394d1cjxB+tnSfaNwWdxsW6NEfXe/b5P4BuXxXi+l71a6 bVtb2/qx3gAAAAAAAAAAAABrPdOnT19cuUGGDJ1wsxEA1hnWa29vf9q0adN20MCyb09Pz8VK18gb iUMpXV1dV3Z3d39S6ctmzZr1dG+nxzYXAAAAAAAAAAAAwNpBT0/PwpqbZMjQCDcbAWDtxdN+dnd3 /1RyrwaTJZLldTfckMckto+ndb1H2+xkpk0FAAAAAAAAAACAtYGenp4FNTfJkKERbjYCwNrN2LFj N5g+ffop5ZtqwyB+Q9LfZbyqq6vrwu7Hvt/4v5JvSb6igezzSufqpHugReUfk83TmiZxPpf5xBz+ rvdtyfdlO0PphZKrZfdyhvWNTC3nu21tbRvGJgQAAAAAAAAAAABYo+nu7n5gRv2NMmTVhZuNALBO sN706dM/2tPTs6R6Y60q8lkkuUnyd8kvZTtaabtOmK+XPDPaG5VMmTJlMw2ab5R0qt/Hqt+/kn6R 9JulD2TdF0pmqSmmUgUAAAAAAAAAAIC1hp6ennmlm2PI0Ao3GwFg3aG7u3tzDSqeIvTh6dOnz5P8 UDLBbz+GyzqB11cDwB7aDj/V9rhf28Db497JkydvES4AAAAAAAAAAAAAaw3+XbhygwwZOuFmIwAA AAAAAAAAAAAAAKy9zJgx467KDTJk6ISbjQAAAAAAAAAAAAAAALD2Mn369NtqbpIhQyPcbAQAAIDV zpi2trb1yxJ2AAAAAAAAAACAVaanp+eWmptkyNAINxsBAABWB93d3UfpImdJFuX/GkUDYvr06Tur 3g1KH7FIv6mrq2vLKF6jUP87yhcoyv9NslUUwyhG++0Pyvux/n/7RxEAAAAAAAAAwKjBv52Vf39a HaI+3N/R0fGuiRMnPmlVpa2t7SnTp0//Xd1yVoNwsxEA1ny6u7u/rBNrHzJiMic2/bDR2dn5uppB q6X4Jof2g38q3S2aGPWor8eU10H9vyiKVojqjtP/4aGod3dXV9fbZV7vsdI1D63LqLrZqD7cV+5P WdSvX0yZMuXJ4doS+c2tq2/R/+zhcFvj0b74k8r6HRhFAAAAAAAAAACjhp6enhsqv2GMuEyfPn2x 0pnRpVVC7Wygdbq93P5qFG42AsCaDzcbR1xG/GajBs5FktO07M9a9D//kvK/9I02pY+WfVX+w7a2 tg2jqbUOrd+Okm9o3b+u9F1hXqPReozam43ev9SXxeX9TPvn3uFai/43O2Vfi/JL1cayUn6tudkI AACwLqFxfBNdBzwrskOGZ6cYyMNMACNBe3v7E3Xtu8X48eOfEKZVwp9I8D6+NsdoAACwZjB9+vRr 8m8zq1M0zh43bty4x0e3Vhpdl76yrv3VJNxsBIA1n25uNo60rI43Gx/QQPzOKC4zRv//v5Z95Xe1 +rhDlFcZI59nKth9veQj8jtS9T8t3bxs1qxZT7fPY66t8Y9BqrudpFvyWS3zM729vXsqMH+2iv39 wQ2nTp36PJVtY9Eyn/dYzf+PlrtpLrdo+f1Ogeo2HfSrrbfL/6OSz0Xftaip202ePPmp4VqL6m1S Xl70NbWr9dlGbU1SW4dqGUdIb580adLWc+bMGYofGMaof89Qmzup7Q9JjtLyPyV5m5a7mX98kD6o m43edh0dHa9V+mHJEfKdq3a7tE47ellyWeH/sD/Uh/KbjcvV9klaTnFBquX1ybZFuDeg9fF2/nfF dz+lD2ab2mq62ThhwoSN1P/ny6/4H40dO3aDKG5AbTT8L/V/2zqKCty/sk+0NcY/kGr5bbJ9Tj6f 8HIfq1HgY8rb99Vazkz5HJZ9ZX+f/mfbhl9i5syZm5WX475FUQP+0Ur1N/f/SGm79zX5Hy35rPo0 TfkXr2gfBgAAWAHpOk/SqfHld5JbNH7dI/m7xzNd2/g6b5VQO8ep3QsiO2SozYfU9ocim5DtYS9v KH6IGkm0/Weo397uu4SpFq+X1vFY+fmzABPCPGL4GlhdfYmuSz6mPvxZ6XXqx72Sa5T/g9LP+vpE rqt0XbkmovXeQ+s/T9tk1zCtErrWe4G2teO5d4RpSFG775Uc30q0/HHhus6i7dCu/+myadOmPSdM AADrJDoXXqkxKf/es9pE/fhDe3v706JbK43aaTmr1moQbjYCwJqPgiBuNo6sjJqbjbNnz36K7JeV fdW/v2if2DRcEr7RIvvhkofLvnWi9hZKDqr7Yaejo+NFauM2SV9dXYvKFkt+pj7clm1q7/ZookC2 AU2jKvtb1Z5//Gi5zCzy8dSqx/rHk6heoOV9rOyr/MVq+4z+2pWPv8N3UDQxaNT+/6j9e9VGw9un pfZtXyC/c8p21Wm62Rj/w4NVZ2HZt07k529YHtbqZt2KUBsNNxtjue8v2byM39W13/XYTeziLUbV +6TWbyfZ+r3ZqPIJ8l2QfSyybRfFDci+f3kZknuiqEBtnV0qt/gm9fmyF/8L5R9Sf9NNbt8MVP5Y ySOlOnVyeVpAoPZWOI2q2txT9oZ1qxP3TdvmRsn2URUAAGDAaBz5i+R6jTs7+sEwP9Bk8fds/HBM uK0San/EbjbGteiaOE3+mOh7y5t0+r88ReP9GVrn/Ub6ZqqufbbWcn2dtEh9OMIPCHp/ydvbqfcZ P6Bl38dqrVusgTcbD3F/le7mh9eqUhcbrYPk4xIAYJ1GY8UV5d8hVpdo3Lq5o6PjudGtlUbrc0ld +6tJuNkIAGs+CoK42TiysjqmUV2i5f5O6bclJ+t/frrSy5Qurfh81T9eRDMJ/3igsqtLfgsUQB9Q 9rMu+yFqr7gZqfxxUZxQ229W+b253CKbn3oe6ymG1Mb6sr1E9U4u+1hkG/TNxngb8Pyyj+RW1evy jx9y8dP7Gyn/Ovn9VP0obj5JX9ze3v7Wx1p6DPk13GwMP/+w9bG44TTG2+r/tfce8HZU5d6/wYvv vV55uZeror5cFeGigKISBRQBpQkIASSB1JOTU3JSCL0qGjB0qdJ7R0B6kSodQu+9NxNaILQkJNnc //c3PDP/2XvP3mefk5PknPD7fj7PZ2ae9awya/p6Zq2Fbid0ZY4htjs+TaVxSGdCPg2VDzmWtJab OHHiYnJuke96bKu3QeVQuJXOxsXYvjMXrnL/UY0HEZ70DES3p8JSO9VLBHcJ4lY5G6VneWyqJy85 PQclEQIdM2ym5mz+wXmxJOVY6M5GtqeRr3pZXkXc3VnfjuX+6uWhF1zW36iwfwkZEeeGGjr7ccy+ xrb+8M/AphFn47rIWcTdAvvKHqGLUZaN0L+SpsG66rxW72RjjDGmCj1LeHboXaM9VHVRo3tTU9PK vFOtFKoy9K5CmivyXPpeqBJ4RmXORj3jWd8c2QFbFm1rKF5iWIAcWNisS5pj9BwmrQ1ZT0YYQF/l bOS5+TP0y8ZmAtsrE3cVlZ/lUsQZ0dHRoX0uc+wRtjS2A5EJrI9SHNR1e+hhq6H6m0hzR+zbqJtN lUcEZ+hnP/QbaD+w1U9Ww1j+PIKTvJHVVD+hytMP2+WIM4SlRrzoYH1dvYtHeEbs4ypI8hMS7yHf Zn04+e5AHFaTfeqSM5Y6/TF5vk/8P4eq22j/KMtm2g8dA9L+SZEzR442bH6q9XhXHMi26m0McdYm jXo/x/WTDfs6ljjjkPV1HkVYht7RsFlTZdJ3CXYDZM+7fdn5M3bsWJVlK2Rb8h/PcsMaP891y9mo 8xnRtai0t2X9F9o/1QHLWs7Gftj3J4xF23jstoiRShqGuHI26gfHhpyZOt+w17WoXtA6n4bp/Irg MqiD1dLGYN0zyKODeNskgcD2z9NwbJcnrVZ0GtVk0/x5TZhGtRnIUuf90HoNzNp/bDbGnkX79sTZ hu+ewlFVUij/f2C3EaJzZVuO4QjqffV0KFzOha+i/7mORxIhh37GIJ5+Ek2vaY3YM8+9bYwxpjfC Pe4R7oX5NoyFJfrZes0oVrfgneArBekuTLGz0RjT9+HmbGfjgpWF0bOxpvBB9Io+qooaKQQfWifk 7bHdg6U+hMsknJJXsJ7Zsq9rRTI6z+7JhyndCKqCeAfkbUm3q85GOdfUEzPrdcj62+S5RIRXQfiR +fRI/+H8RzPbZc5G7N+jngdGcAb1+Hlsr8nbUrbLIrgh1KBAnDLHLNsnE1TVIETYkuSXOYMllK3M 2Uj4gRXhf2ZZdQxDzkYyW/Itcwg2AvEKnY1qyGH7wTSMtB/JNyphd0Maxvo7hG8iPcve4Gx8k+V6 EZyBTj1Gb8nbUr771SARJnUh3U6djXmiASwZ4nXMmDHfJa8VJZzbR+fTQfeHiGKMMcY0BM+OQ3m+ fMDyGN5FVtI7TQRVwbPmy9hdz/KKUJWhdy7SupJn1sWhSmD7L8hjhN2NnILoWb1Y86ejXxxJmEbI KBv6NJxmFyLvYLOPnAwTJ078F56DP2b7EspwOmEaMrXTYVSx+yu6J5CbCL8A2RrdbwlKHImkvSph /0R/I/uwNnXwhcGDB38D3STkTfRlzlhsviVb0tDIHRORFVRvQ4YM0bQDv2G7f5iqzvTT0D+RW7Hf RnUo52rse3OYya5qGFWliXoP7N5DfxrvVD9S2QYOHLgU+TSje4w0XyY8+9kofoK7BdGPadcgu8W7 2OLk+QO2L0Wm6b0zotQl0tPoF9eQd+Gw740wYsQITaXwEOncpzqS848yyfGob4xp6PfDLDv32D4Q +yks9cPkMU1NTctpHzRlAbrD0X1AeNl84FtssYWcTRcjOmYT9HMY54FGodga3fPEuTnvkIvjoXfW s1i/jeVolpvpXAsTnU/HIqg+1emnPdKS42w6coSOR2II7FeXnI2ktQy2dygOsgPHRI2fi6PTCC23 IzrP3ye/Mmcg25oOQXPwa9j+ZVQGlvrB8w50z1KOutNMpGDbsLORsv2C9A9G5BD/AvL5uBZvQB7X 8QnTBOlI93xEP30eisiROyCCFT4V0Xn6EGmOGjBgwBKcp5rzUk5FfVOMJ+xG5CiO2TfjfqBvg/uR 22QbSSUQpp/wfs++fz+OyWKsy+F8F/JifjholZ0wOftVtzchWylc79u6Lkh/c13LsiVsJNtVw6ii k5dXDtcVVDalST6bUe6nlWf+505jjFkU4H6Yten0pJCupuB5lnW1HTYk3GdHRbG6BffuNchzMulo FCs9B65jXSNHXE76F7I8A5vjWR7Ocn+Wf0TOY73TkdO6KXY2GmP6PtxI7WxcsLLQh1HlI3kTypH1 apRwHmgozrL55+IjenLeritCHslfz9GIUBbW0dFR8+ObPNcnbn4ozS45G8PxWebwQ46I4EL40PxZ 3p746smWlZHtMmcjYc/pgzeCy8C2zIHEvlwdQQ1BfP2pX+k4a4rgKgjbtcK2zNnI+r358K4IcU+J ZBqGeIXORkG9jUSyoUY5D44L/dhcnDJnNGEL3dmI/S2oq3o0UH41EFZOkH5QBHdK5bmCVDkb2d8N yKOy5+QnEvTJfUXrFeEHRnRjjDGmS/AckTPhOZZ6hsvJIwdE2TOQsHlxNn7Cu+rGoSoD/Q8JV8P/ dqHSc1CNPS+RXmGvfcqQjAaBTafORnRnovuYfLYOVQZhaxEm59S+oSqDfRpMWWZhk8xfF05I1dFR +TyKIJ6cQu8hW4aqJuxLpbNRvRlPJK6e+dmPfJWQh4b3f5H3/FW1HQ6bm9C/o3pNjHLob37s5cR5 PFR1IZ01SU/vG4eFqgzqR70ep0U5E9FxYTkmTD4nRxI2mmZADsWqn+jQq9egwseGSvWxL9t656n6 yQ80d/khhH8Y2wlsX4Fcw2rVu1vUy0zi6UfDpJca2xruX8fykrQnW6NQLyOJ+yr7n41ewXqXnI1x 7B6vdR5Rvr1VlywzZyD2pytOPt8U0tE+akjkextxdil9RHWs3s2zK+TtovOnEtUrtk8h2Xu/IN2H kTdVplCVgf2LhN8ux3moMgjTnKQfUz9DQ5VBmVYiTD8GFJ0XVVBP6uksZ/meoVLZdiFtvUdnPYtr gU2hs7EW5Ldh5DciVMYYs0jAve1+PZN6WkhXPw91+p60sInngZ2NxhhTC16wu+Vs3GeffUovvfRS 6cUXXyxtu+22pR122KE0ffr00ssvv1waM2ZMaddddy098cQTpbfeequ0yy67FKZx3XXXJXFOOumk ZPu2225Lts8888xk+7zzziu9++67pQsvvLAsXh+XXjFnI7pvons1b0fZro3gFPUQzHqbSThffo9O w0R1Kvm/gckr74DSx/KkCKqCuDtV2HbJ2RiNCOfmw0nz+QguhHANO5TZE1+NBj+LYOVXOYzq09Sz hmOtAtt5dTb+FHk3n4bqPYKrIP1T8rZsV/ZsrOxxeghSeMwKpGz4qEYgj5rORtA5dWUuXHW9M7rH c9uP5Rtb2PduORs5/5Iht/IoXWzVcyLvnGvE2XhOBJURwzQ9nLelfH8nqKFhyYhb19lI+HlpmMqM XMT69zg31Us3a0BDd1BqF7Z2NhpjjJlX+vEs1U81+oNbw5SOC72eO912NhLvkdisgvCvI5ORW7Wt XkKs6/l3RTz7itC7hZyADTkbkceHDRtW5aChXDsjcjw8i80jlYJezhs5Xw6RPUuNovEWceo6lHgv /Q/iygnziIatD3VNqNMyZ6N+biPuvcgDiUENKMdqxNGQYiO1nTobkZcSgwrI5oukeQkyNVR1GT58 +LJKn3jnR4+xulCOpbDVO1TmbESnnoB6N1QvzKI6firiHIt50ruR7cTZqHrUdiXYJj/dpceZsml6 B50zr+fTrhCdGzeljjjWU2djq7YL0FClWyPqgfciol62U4n3gpbIG3J+hW2XnY3YzsL2UFarnKOC sOURlTlxNsYPoTMROebVU7hoH98jjsr6oySROpBGwz0byVvX6ImI5uxSHSveK4jqQnPvHxCmCejl bDxV13KoysBezsYTis4p9AcTPoNjXzYcs1B9k/+rhJf1aiXOD9CrJ+XTiK6j1xH1qnwFW32L/0l2 2CSjk6CXU7pTsCt0NpLOL9BruhLdN1QXqhOd368RJqd2Q0NTG2NMX4F7m3oVZm0PPSXcL+1stLPR GLMowEdIt5yN++67b+JI7IyZM2eWdtttt6r43KBLt9xyS1jV5/LLL6+K34elVzgbBR/CI9Br7rzM lm3NtZg5Sjg/NqkIf4X0fxHBhZDutyodcaSzJ3Er5xY8Hn32F2s0imiei3yvM+XZ5TkbKcN6pFM5 FKnmg6wa9gm9htvRMJmZrcqWb5wifIE5G0ENGmUOOco4BSlrsNBHO3YaWijrKShhu8zZKKcb21md ks5rlWlVovh5Z3FXII96zsZkfkjtT84mE/TTkdXCNEHbpFHX2cjx/gk2b+fTYvuQyoYNdE2Kn7dD uu1sFEozb0tczX+qhsiaw8+lVJ4rSOZsZJ+WyIdh+0qRA5X9+SVSVp/Yls2ZaowxxswDmn/xZp5t U3n3SYbcjJ9trkP+kVhUwPNXcy7fTHiVs5F03ilyLAi9Q2LzGHJGqBTnJdK6g7DCISHRfz+efY06 Gx9Cqn6mIo3R6OX02SxUdcEW09YZSOLcqwXJajjMuyjL88OHD18+1DVRObDNnI3EXQq5HpnOvhT2 DhPYq/HrA+ojGaIydTaiezExqIBsuuRsFNjuSprvUxYNPVsXlZs89A6VORs5f7Yk/kzC2kLVKaSR OBtr9dBTmZRPztmo92M52g5PDBqA9BNnI3GyuQRT9L5PuBzgevevGnKW+h5MfvPqbHyOOH+rNWcp ea+vfdRS26zLUSbH1k26FhOjeYB0GnE2qoetfjqdw35tp6GMQ58Q59ujhFc5GynvUZXv5CnYv0j4 8UX3BOImzkbqpurnANU38cqcjWxraOY3kE1DlRHfQzOQxNmo84X05ZR8qVbZ8mBX5WxE9zdEjtak N3EeyvwrymNnozFmkYP72l3c37K2h54S0rWz0c5GY8yiAB8L3R5GlZusbrB1RTZFcSWNxJfUS6MP Sq9xNgrKc2zeFjv9JVs2VA02/dFpjpnKoRr1h+jVrF/Puv7mzBxarP86oif0799fH8Ua5qgsjUrB RnX0KHZzUx3rXXY2iuHDh2uyfv3Zq/Mos1UZ0L/DcmZej+gv6Hepv6qhtdAvSGdjAulcXFR2RH8x Z2Vn/eO8DXHKnI2CD2zNzfO84lfYao6ha9FrLp+nWc87JYdH9C5B3LrORkHam1SWG10J0Zw3ZR/8 6Dp1Ngr0f8CurL4k5PMu+sQhq/BIKzu/kHlyNgrsV0f0h3tl/er+pfmHsp6q2p+IVnWuIGU9G4l/ EDb5smp/1KihBt4HQqe5DV6osDk/kjDGGGM6Rc/elho9B3kWbY5oXrjLQ5XOo3gMOr1TrRLqhAj7 PWEaDrNoGFW9GzxUOWyiht0n7DTCXtOce6H+XFNT08ro1AA1Ue+ToU6gzJozUe8yet7Ok7NRc7Wh v5c4es6uHuoy8mkJ7E4mjhx8v6kMy4PNMojq8PaOjo5sTvAieI5XzdnIe9xaxJdj88L8nHOBnMH6 OVDvh+emw4DOD2ejoPwDifM2aU9muXKt/ZYTTO8k2GTORsH2RcT9J/tU5aARlU4n0uiSs1GwnTiO WYxCys6ZQE69zLFH+jWdjejVs1Rz3B8Tqozo5achfufJ2Ugesp9B3bZW1if1uAJ56F1W53jmDCSO etTpHD+wyFEHi9VyXlZCGp06G5UH4cdhN6fy2lWZ2dedCde1vdCcjdg/Sjk0T2LZd5DuLdgdj+g7 IHE2Ctb1javvo6eQsrkmKyG8ytlIXk+iu7Jy6F2uvf8g7O+Uz85GY8wiB/e2O5Cs7aGnhPulnY12 NhpjFgV4Ee6Ws/GII44ovffee9H3sDazZs0qHXzwwVXxx48fX7r//vvDqj533313Vfw+LL3K2Sji YyizZ3u2hmyK4JR++nAiHc3poV6AhU5D9u8lPgjH6aMu4pWhj1HC1yaNS5HEAaMl8a5G/yuFo9sC ydIn7JmInkGcTp2NKYSrMaVVZcvHSYW03ifsJDUYYF7rj+IF7mwUgwcPXpr0NCRsmWNOgv4+6kw9 +tbI69mucjYG/fiQ/xJ1tRuiOZhqOX714a6hbDsd6qsI4nXqbNRHOWX4a74MrE8raEBr2NkoOEe/ pvqq3Dfi68X1SO0/y8ohV+fZ2Rgs1tHR8f+w1XBzZb1Nc6L5cDYP+6pzBamaszGuu/0Iq+yFrEbc 07jWvqL9rgi7PaIbY4wxncKzdRWeTx8hGiZUDowP9SxDNIfblbzzVPXoAjm5CE7sFPc9xUOnoRvV iK95Bm8M2wR06tl4p34IY3k3ksTTkudX4qgoeocMx9WZsomypXldyLuQhmzVMK/z5GwM1HtrHcL1 E52cVXpHTPJiqTL+Luwympub/4fwW5GsbIrHun7g2zHMxOcp7yB07yJ6r8vSloSN3qOqnI1CjiPs x6DXvIhpvWm/lc8/KEfZiBS8G8wXZ2PQj3rXnJVnK3/S0PCZ+fNG2/ruuY5zp3K+v37ofoGtht3U +aZ3tLQeND/fhWGXQDm77GwUqg/i6We67LhEXiqbfkbMTzlQ09kowuH9OHbZcUPkcN2FpYaXfR+b zOlO3XTJ2ShIQ45LHS9dc0mdIDrOx5Led8lX33NlzsCxY8f+J3kcg43qOr0Gk3OP9XcVL0zrgn1D w6hShsWxORDbOSyzOmX9VsLklL2E8iTzsacQtsCcjUpD9UE87X92XrHUd+b3Q3dkmCfEdbU5dkor u+Zli+4xHXvZsV7lbBwyZMiX0at3o0Y1SY+ZlqdSjuWlR7YPc2OMWSTgvnY798qs7aGnJO6fdjYa Y0xfhxfhbjkbL7jggtLcuXPDHVib2bNnl84999yq+HvssUfptddeC6v6aG7I7bbbriqNPirz3dnY l1FDAufkM/kHLg9zzz9njDHGGGOMMcYYY8xCorW19eZ8e11PSZudjRI7G40xfZ/uOBu5AZbuueee cAWWEqeh5nBMw0455ZRkrkYhh+TNN99cNRTqQQcdVPr4448TG/V+vOqqq5K4CpMj8tlnn03ChOaG TNNfBOQz62zkHPgpoh5n6hl5Aes7cv4NpU40591Etu9jO3toyxa5uCfmIjHGGGOMMcYYY4wxxnSP 9vb2f6Rtdj0pbV10NhKnaJj0bjFhwoT/04Whx+1sNMaYenTH2Thu3LjEAZhy7bXXZo7CVJ588skI LZUee+yx0g477FAWfvnll0doqTR16tTS3nvvXRZ+zDHHRGip9NFHH5WOO+64svA+LJ9ZZyP7vjUP Zg2ZOluOxIqHaiKqI8I0/M81W2655VcjqjHGGGOMMcYYY4wxZiExevTo6yvb8RaGtLe3X6fhxKNY 3Ya0FkdeyKe9EMXORmNM36c7zsYDDjgg3ICf0pmzUc7E3/3ud2Xhzz//fIR27mxU78hLLrmkLLwP i4dRBc0jE/OMLC1R78Vx48Z9iaB+n1oYY4wxxpi+RnNz8095372qvb19q1AtsrCPx7GvN/Ad1K15 rhcElG888mRLS8u3QlUT7DTv9I2V8z8aY4wxxgjeea4Jx9hCFTsbjTGml9IdZ+P48eNLu+66ayYT Jkyostlxxx2z8F122aXU0dFRFp6Pv9NOO1WF89Aos/Gcjcb0blpaWn7DC99YVj8zDmPNMcq9awj7 PULroV4oUIavq/65p68ZKmOMMWaBw7NoY95357DcOVR9lnXWWedf2JdzkBmhWiRh/1bgeE3mXa59 0KBBnw+1McYYY0wZvC9cVeAk65KQxtPIoayfwvJy3kPuZPksy3eQhoYoxX6BOxvJ85Mo4zOsT0au QE5DDkV3b1GcLoqdjcaYvk93nI2WeZKF4mwcPnz4v3OsV+PhtQMPwqsoxyvIR2x/gl7Dmr7O8i50 B7S0tHwjon3m6ejo+LYe+tTLmaFaKOj4cYzOohxzOE7HDRo0SL1AexWU6++qKzXMhWqBQt5fpAwb UE/qZaCXv49VHi1j+4ympqaVw7xHIM3llDbymtZDvVBgX9fW/lIHR4TKGGOM6RJ6hvMcWRHZiGeb hr/fkPXlu+KAIk6Vs1Hpsr0qz6lvKi3CV+YdaxPSHqq8ePf8bj6PsP8pYUuHqgrClyN8RVbzc+ws hv4H6DchD/0M9KtaPfrQL4HdathtTrmGY7shuu+rHGx/EX1/lj9D/w9kpmwlzc3N/xNJpO+J32O1 ap6fkSNHfo2wX5DOQOJtM2rUqPVVFnSLk572bakwTVC+2HwHm7WjTNuwXDd6Gdb8kWvEiBHfVBxk K+y3Jt0NVPa0PseMGfNVdKuw/YUkQg6NNKJ9xv7XlGkwdpshq2G7ZJhkKD2Vm3J9U/Mase8rsf0b 4g4jTnIMMWtoviNjjDHG9E149l/Bu0CRo6xh4d3hyu60GynOsGHDvq73HN47fsL7SE+0PfXTexTv YD8cPnz4VxuduzGP3pEo07FF+9pFsbPRGNP34eOwW87GfffdN5m38c0330x6Nqp3onj77beTXom7 77576aWXXirNnDmztNtuu1XF5wFVuuWWW5I4p59+eqK79957k+3zzjsv2b744ouTIVQ1v2M+bh+X BepsHDJkyJc5xs9R3/oDZzZygIYsjeAq9JAdOXLkt2PT9A76cfweRu5jvdf+bc55tlCcjeSpRrvD 4/p6jXJsEEFloF9to4026tHeh+RrZ6MxxphFAp5lA3mWfYycxrP8X0PdD/3xPFvmNDc3/zx0dSF+ lbNx4MCB/4ZOf4Lrz/UHWa4VQZ8bOnSohtW/XnnzHpo5BrE5Cd0TsVkGYSuHfXuo5GQ8GJlL2P48 7/+PlGo0Iu3b0E1B1kgsP7U9le05xP9N6IQam34W6wl6xyD+hdgW9mwknRMIu1E/hYVKqM7uJ+6H o0aN2jJ0aoj6Evb6+32m8ka2jqAE9KjaBubfo+SwRPcMaV0fqhS9G+5I2WaxvInl8qEX/8J+bBHr qqsJSqPy/R6bo9HrOO290korZY5IdFuS3lvon29qaip7t0Gvd627CHuU5bqh1vH9Cts3IApfIdTG GGOMWcTgHeBStTvMi/Cu0C1nY2/FzkZjjMnBR+M8ORtnz55dmjZtWumdd95JHIVz5szJtj/++OOG nI0ffPBBEke2+e0PP/zQzsZuEj3hTuBhNZdjfIf+lI4g04eIl5a1OI76a75XD0/KebZQnI3Uz+ac 63Km3xCqBQb52tlojDGmz8OzYyTyTktLy4BQ5VmMsDN5zr2J/CB0NcGmytnI+8wX0MnZ+BCybKgz 9J6K/Us8xy4LlXrsrcD2Y9ifGqoEyrIUto8h1yld6VjfFru3FZYYVcB+/Q2byaT3RQ17ju3V2E5R r8AwKQT7Ljsbo2wPVzrqUgj7PXGqnI21kAOUckwbOXLkL0OVfr+91tzc3OnxwK7K2UgZbkWeRQrj 669+8vg78R6ijrNejtjLGX1f0Y+JqkvivEWcS0JljDHGmEUM3gMu5r2kyFHWsPCuYGdjsdjZaIzp +8THapFTrK6o9+Jee+1V2mefferK3nvvrfG2C9PQXI5FcSpF8z8Wxe+jskCcjeTzZz2seBE4I1Q9 QjQGHYg8isxNH4qcRxqKVQ1Ch7CuIa2qIGwZRMNZnobNUqyz2v4Ayzm5dD5i+2ryWT+iVdIPm6HE +wd2s9J4bH+CTEMK9zcalnZXfmmciKc4ZxOW/u1eRlNT0/8j7BnyPDhUVRC+FuF/JZ13c+nqz/r7 0e/c0tKyRJiWgc3JSptVNehoyCuN8f5JpJGdJ+j7yw7ZPVRlYLsFYReR3qtIGl8vcGrIUpqj5/FF Tn/ob0ral7J8J00/3UdE8/t8gX2o62wkfEXiaIjT19I0QjRe/376ez9MuwT1+yvSVK/dFwcPHlxz uLV6ULbfUobLkddJJ5sjgPUZhN2BfgTlS3t5ZKCv62xEfzX622OzJthcjK2O1U9CVQZhunb2R55E 8nMY6Pw9Yfjw4cuzbmejMcaYbsGz42aeLzN4pqjXoYbVr5QXCfuQ5ZCIUhPsajob0V3FZtXwVIR/ iXD14Ls1VAnoWpUWsnmo9M70B+xeV4/I0MnuBvTTWRaVXT3xXmI5Ize3z2K8P2iuaU0t8B5yA2kO Vw/MCE9A1yVno4Y81bMY3TlqeEqMKpATlfAqZ2O8z5xKms8j/2T9EZZ3k7+WGhI+qQP12mRd3xRn Vpa3COzKnI3ko2FT39F+JQY1IM8NtS/s009DJZ2cjX/T8QxVhuqKdKci+vnrMzN/tzHGGPNZQu8B ej+YF+Fdwc7GYrGz0RjT9+FDs1vOxsMOO6w0ffr0pCdiPWbNmlU68MADq+KPGzcuGza1M+68886q +H1Y5ruzUY0JelDxEvD0gAEDCh1dXWXzzTf/D84VDUMlx+CFRQ40wuVAvJJ85YS6dsKECckQVikD Bw5cSuUi7EXkNWT/ohcM0jkGu7l6iQlVgmyJo+G31NjVHOq66KFPershckbdy7LSEarwPchPc/Hc UVlf9eZsRP9NyvJKlGenUGeg0xBfT7BUI9bAUGcQdq7SZnkied+mvCKoDOKqZ6PKcEioykC/OftZ NbeO4DhtQdpq3HuWa67LzjzSXob4dyl/5DSkLB81NhG+N3ZyEquRsMrZqDiE3YjdbOSYSqedHISE X4fMpry/Q9XlMfKJuyX7+E9ETufJbK9Bvl+M4E4h358VndOCMg9X2ZCqF2LyqutsRPcE8s/YrAk2 9yHTKPPaoUrRUG97qu5YvkAZK8NVPs03pTI8pPpn285GY4wxXYLnxwU8P17mGf2jUHUbnlf1ejZe yWaVI4rwQmejIJ2LCLuF8i2tn95Y1xCfZUO6sn0e8kBsdhk58Ij/F/JQuVtC3WVno94T0L2PXJN3 hubhfW9r4mTOxhhiVkOQvke8dRKjHOjXQN5GUoer8tX75z/qTY2QQrwyZyNl/Sr7pZ+rbtl0001r vitFvBnjx4/P5nInT82HfYHqJVQZ0mFvZ6MxxhizCMO7wHk88yudZF0S3hXsbCwWOxuNMX0fNUxz UyxyitWVv/71r8mQqZ2hYVbPOeecqvia0/GVV14Jq/q8+OKLybyQlWn0UZnvzsaWlpZh8aC6sNLh 1x3UEMELhYaf0lCVe4W6Jtjtgt0czq071LgU6qR3ocqlMGyKhulKGDly5NeIK8dmSU6gUOtP8P8i 3tPo325ubv51qOtC/AGRzrls1mz4wOaw2L992MzsajkbYy7MmxWH8hb2ihRqQMLuI+xeqmwQQne2 0mY5ud4k1ORd19nYGcQ7XWVARoaqYYh7jvJG6h530t4k7Mqcjf37918c3SmqJ2REqIuQU+0F8tP8 Rj8MXZfRcSGNPyPJ9Ube00n3L5yHhc7YRuH8OUH7wH7m50TSMZyvzkbOvx+Sp5y00yudtHni5fZx 1T+2djYaY4zpEnpH07OGZ9FN9Z43jUAaPepsDAeeft7ageULes5VNlChWw2ZQvyyd8+uQNz1yONt 8jgrVAlsn03ac9ZYY42qXoSEVQ2jKqce9voJ68hQZWD/G5WTsMzZqPde9HoPeFXvTYlhDuzkSNU7 auZs1JCl6N5Ed29nvRuxqRpGlX39CTr9yHR4qMrgvWcEYR9T1j+wmR0v6YhrZ6MxxhjzGYV3geSn +XkR3hXsbCwWOxuNMX0fPiK77GzkBliaPHlyuAJLpddff730l7/8JRnuVPMzyrkoJ6PQnIs33XRT MkdjPg31dtScjkLL66+/vrTHHnuUdthhh9IBBxxQevnll5Mw8eabb5YmTZpUFr8Py3x3NpLHunpQ Uec3NTK8Ume0tLR8gzRnIW+w2Wmvs3TeHdlzfmXzy6TORsKeaG5u/p9QV4GNnJuXE7/U0dGxSagT YjjUA7DRUFlyoF3Psr2ocUYQdm3k+QekpZZglww7K/t8g1EtZ6McYsRTD86XKtOqFGySHmfU468i egJhibOR8C1DVQjhnTobCVsWUSPcuSyvZXk7Sw0dpqE5NceShr0aG+YNQ5yZyLu16jcPx+J+lTP/ 0shL15LEV2PYBywL6ycV4l6j+KxnjZPzwrhx475EncvZfD9pqpHuSdIvHKYU+jU1Na2CjYbaPVfn Fcu0DjVU7BsqG8syxzI289XZiO7AyFc9PuuC7WDZ6p4eKmOMMaZh9HMZzxsNW6phOzVMt4bHf4Rn y6ssH2K71hD3ZfAc2gCZTrzsnZf1xYn/KnoN3VnliNK7l/JArg1VGeg3R6aSxtP6sSjUZWiIVMJ3 Rp4K24fJ9zHy1DP8VparyS6GyL8SkWPxKeRR1qewnIwMxqSsfLx7fhe9nufvYpcMbZr+QEaa6g2p YeTLegiyvSTvIM0KQ54jzvNsX8NygN6B0c1CfhvmicOROBrZ43VsNJfiw+QlOUTvj2zfp/TCPIHt JaQj7EFkGraPR/leYflG2muR7Q5EdVE2PyV5atQS1dfz2Gv/H0aUt0aKOBrdCmGagb0cxmeSVtV7 4cSJEzUCyXNIoUPZGGOMMX0f3hHO4j2gyFHWsOhdwc7GQrGz0RjT9+GjscvORs3XKAdjyrXXXls1 L+OTTz4ZoaXSo48+Wtp+++3Lwi+55JIILZWmTp2azO2YDz/mmGMitFT66KOPSscee2xZeB+W+e5s FOTzJMe21NzcXDbMVHfQn9BR9udDVZeWlpZv8AKihgsN+ZT1QMz1bFRDSJVjJgWbms7GPHKAYTcY 0Xw7s4mnIaFGR3ACYfdFnntRH6MakE3yLz11nI3rSE/6+sO+KJ0qoV6+FdETiJs4GwkrnOMyhbwL nY0xZ88+pKN5fN5AjpRt5ZBYhB8nG6SrzkbN1ai/3t9s5EUQ21tUzrytGrKIL4fl+5X1UUuopx9H 9B6DdNXjQQ7BaSw3CHXasHosovNb81EdjKxe2SOYOEfEMZhfzsYHkCpnI+keFudIpw5Y4m8ctnY2 GmOMMb0TvVsdyzP7KZ7Xdd//jDHGGGN6G7y/nKF2h3kR3oXsbCwWOxuNMX0fNUxzU8w7wzoV9TLM 05mzccqUKaU999yzLPyZZ56J0M6djeKiiy4qC+/DskCcjS0tLd8lr9f0wGKpnnPd/sNYvdM4T+5Q Wo0MX0p+A9vb299n+fiYMWO+GuoedzZWQhzNKSgH4IGhkm6SdJR/v1B1iVrOxuHDh6sn4YsRtkyo uwRlmydnI9ubS086D4aqEOyuwqa7PRuviryzobuK0F/6spPkXxrDmXe79KNGjfpFqBc4mnOUcqhX hubXHBZq1c2+iHpeX065aw4bR/hFUQ9ddTbKifghqzWvP9LV0K8zsKtyNnIdrx3l0zGuew1jd6XK qHt6qIwxxhiz4JFDUT+A/VrzI6oXJO9AX+FZPphn9DPIlKampprvwcYYY4wxvRXeb05Ru8O8iNou OnE29lO4frDH/osatSpGZFhK71QdHR0rsb5KTzgsNboEaU3iPW2kOmtQtmU0iobya2lpWUKjxQ36 dIj+mqO82dlojDE5uKl22dk4fvz4ZLjUVLbbbrsqm5122ikL33XXXeU0KguXLg3feeedq8LVezIN lxTl0UdlgTgbxdChQ/+T45vMfciD82kelOtFUJchruZ20Tws7yFNoa6Ch+NmYfMeccp68s1vZyP2 yfyCLA8I1ed4MfgK2zdKj5y44447dmlY2VrORlBD0hjqV8Ngvci+ZnNLNgr7OE/ORl5+NLeQju0T bBY5ovoRti2inoXdcjY2NTWtTLxnyUdzcG4T6jLkRMTmzajjMmejIN4GCkfepZ40PFmPU+8lU2GU /3jy17C3Dw0YMGCJCNIx2DPq8Kr88Ll5CD+E/fokjkGXnI3o91I8wi5ns+oY6UUZm2upIw0zW+Vs 1EstuqOw0Q8dl+XLnqKXX+Ker3wkpGVnozHGGLMQ4X1nCZ7dy7DUz38r83z+HvLNnpjewBhjjDFm YcF7zUlp20N3pb29/UPkeeRVtjVCmYZpV5uI2q2StpfOBLvrNIR+FKvbqD2uKP0ioYyzVU5EQ/Fr 2Hntg+YVv5flK0Vxuih2Nhpj+j5qmObGWOQUs8wfWWDOxpRwaOzEw+9hjndSjngwai6euxHNaaf5 XeYgb7C+TkQtI/7W0byAmo9RaTyGXMG65r15nHUN5ymH5A5FjSnz6mxkew2lT9ib7McdyGXYXsG2 yvEJ288hQ8M8Q84mwlsIe1J2yCusa06+i0nvBpaad3EuujsiSkYdZ2OC5v0h7tnIh9hp/1WXlyIq 131sf0C677C+cUTJQDdPzkZYjLiD0L+GaLjTR7G7jHX1cHuQ5VuE78hyAmFz0e0Q8bpEDIV6KOnI iaweeLcjOj43snwXuRtZlbw0Z1GVs1EoDewPQ97GZi72Ovd03lyC3Mm25hqaTRrbRZSGId6viS9H Yon4yZxDLO9iqTmbVF6F3VirVy62bYqHzRxsNXei9u3qSEeOxFbWR2rfuJbKjiP6us5GOQvRb4+o R6XKorq6GLmObZ3Lz5PHJiwPJ/33kcIfArDZiDDNyaS5J3We/53llWzrxfZttv/IejK0L+t2Nhpj jDHGGGOMMaZHaW9vP0HtDgtbKMcCdzYuALGz0RjT91HDdNunTjDLgpEF7mw03aczZ6MxxhhjjDHG GGOMMYs6bT0zXOg8i52NxhjTS7GzcYGLnY19iJaWlp/ooe/eYsYYY4wxxhhjjDHms0p7e/vRFQ6y hSJ2NhpjTC/FzsYFLnY29nJ4aRnBcTqFpYbT/AjR0LBlc/UZY4wxxhhjjDHGGPNZoa2t7cgCJ9kC FzsbjTGml2Jn4wIXOxt7OZrjElmdl5fVuT6WDrUxxhhjjDHGGGOMMZ9JWltbDy9wki1wsbPRGGN6 KXY2LnCxs9EYY4wxxhhjjDHGGNNnGD169J8rHGQLRexsNMaYXoqdjQtc7Gw0xhhjjDHGGGOMMcb0 GUaPHn1QhYNsoYidjcYY00vpq85GbsKlO++8szRlypTSXnvtlekPP/zw0ltvvVX64IMPShdddFGm 32+//Uovv/xyaerUqaUxY8Zk+oUgdjYaY4wxxhhjjDHGGGP6DG1tbQdUOMgWitjZaIwxvZS+3LPx nHPOKb355pulI444onTggQcmcuaZZ5bef//90pw5c0rXX399pj/xxBMTR+NVV11VmNYCFDsbjTHG GGOMMcYYY4wxfYb29vZJBU6yBS52NhpjTC+lra3tkApnWJ+Rgw8+uPTOO++UGmXu3Lml3XffvTCt BSU8yDqi6o0xxhhjjDHGGGOMMabX09bWtk+Bk2yBi52NxhjTS+EG/YdKh1hfEW7EpZ122qm0yy67 NCQ777xzYToLUkaNGrV1VL0xxhhjjDHGGGOMMcb0etra2iZWOMgWitjZaIwxvRRurEO5Sc+tdIrN T9l///2TYU233377Mv2kSZNKp556amnPPfcs0++2227J8KgTJkyo0p988smlXXfdtUyv+GeccUbp oIMOShySqX677bYrnXbaaaUDDjigzP6YY44pHXnkkSUeVGV6zf940kknFZZT6ed1jQj1/CHLNaLq jTHGGGOMMcYYY4wxptfT1ta2V4WDbIFItFvfqfxbW1tXQ7d4FGmeGDly5L+SZjPpn0War+fzXAhi Z6Mxpu/DTXpNbqxTkUIH2fwQzaGoIU1vvvlmOeASnRyDmmdRzJgxo7Tttttm9tOmTStNmTKlyhn4 hz/8IZmH8Y033kh6Lkqn5XPPPZek/9FHHyUOQ+nHjBlTevzxx0sffvhh6eijjy5L54ILLkjy1hyQ qe7cc89NyiJefvnlTK9hWGfNmlW6//77M12jwr4+Rn0vH1VvjDHGGGOMMcYYY4wxvZ729vY9C5xk PSrkMbOtre1JliePGjVqdbJd7NPcFwxyQJL3CMpwNfIaZZpbWcb5JHY2GmP6Pq2trUtzE709dYgt KHnrrbcSB9/s2bMz0bachEX6m266qayXYipPPvlkzXQkeb1E+Vb2VFSPySLbNI2i9E8//fSyNBoR 6vn8gQMH/ltUvTHGGGOMMcYYY4wxxvR6Ro8evXvOOdYj0tbWNhs5fcSIESuus846/xJZ9SpUrubm 5lVbW1svU3mL9qMHxM5GY8yiATfLP6YOsQUl559/funpp59uSJ544olkmNOidE455ZTCOLXk0ksv LUxHzswi+yJRr0b1qixKp5a0t7d/jAyNKjfGGGOMMcYYY4wxxpg+QXt7+y4FTrKGhfjvtra2HtPW 1vbrYcOGfT2S7Yv0a2lp+Yb2g306juUb7N8nlfvbRbGz0RizaDBy5Mj/4Mb4npxilvkmT/XWP3SM McYYY4wxxhhjjDGmFu3t7TsWOMlqyattbW3nIc2sfzmSWKRR+3pra+s21NNZLJ9j2ZUhWO1sNMYs OnADXJ8HgLquFznKFrjsuuuupffff7903333lelvvPHGZGhTzcc4adKkTH/hhReWPv7446qei7ff fnsy9OkJJ5yQ6TRn5PTp05PhUK+77rps3kgNr/r2228nczTusccemX0PyKzhw4cvG1VtjDHGGGOM McYYY4wxfYb29vbtK51k6NSjbzrLyUiLp4+qYrGWlpb1qJsr2traprDUyHdFvSDtbDTGLDpMnDhx MW52h1Y4yRaabLvttqUHHnigdPHFF5e22267xPkoufzyy0szZ84sTZkypbTvvvtm+tNOOy1xTlY6 CU866aTStGnTSgcffHBpp512SmwPOuig0muvvZakI+dkmobiyrl55513ljo6OsrS6a7wsJhLve4c 1WyMMcYYY4wxxhhjjDF9ira2tgmjR4/+hOW9ra2tQ5GlPYpbl+k3bNiw/9vS0vJj6vFYZI6djcaY RZLBgwdrvOkHkELH2YKWK664IunF2ChPPfVUVRpyVHYlDfWCPPPMM6vS6a7w4L1swIABS0QVG2OM McYYY4wxxhhjjDEJdtoaYxZJYv7GVyqdZgtDRo8eXRo3blzDIvuidMaOHVtoX0vaY1jVeRXSeWDQ oEFfiKo1xhhjjDHGGGOMMcYYY4wxZtFn0KBBX2tvb38MmVvkROstIudikWNQ+iLHo2x7anjUeqJ6 Q65bZ511/jWq1BhjjDHGGGOMMcYYY4wxxpjPDkOGDPlye3v7g0XOtN4gchzedNNNyRCpxx9/fKY/ //zzS3PmzEmGRNX8i2PGjEn0spkxY0bp+eefz2znl1C2yzfddNMvRlUaY4xZhGhtbV2xpaVl7ebm 5p+yudinWmOMMcYYY4wxxhhjjDGFtMVktXlnWm+RU045pTR16tTSHXfckcm9995bmj59ejL34kMP PZTpJ0+eXHrzzTdL55xzTmFaPSGjR4+e2d7evltU3UKjtbV1KcozsFLQ/xbZgPU1mpqa/h+mDTWS a2hd4t3D/v1vqBZpOIbXsK/vU0+bhqpTNFwudTQJOaalpWW9UPc6mpub/1v7xT7uTFn3Y/0o5Ehk f+nY70Ec7+9hagdKN6Eez9O1MmzYsK+Hqsfp6Oj4Ifk8z3H7gLwWD/UCgTz7I1X3F8ozgHNqzREj RvxXmFZBWS/Adg62Pw9Vr4GyXabjpvtdqMrgul6Ccl9H+TUX71+RPVjfH1k5TBYj/G9KY+zYsd8J XZ+DfbhU+zBq1KivhKoR+lEPexH3OO4xve7YGmOMMcYYY4wxxhhjegGtra2D2tvb5XwpdLItLJk0 aVLp9ddfTxyLjcisWbOSORmL0ppXoY5eU0N7VNlCZfTo0T9TYzHH7HXKdhbrp4X8le1r0T/I+qus z5ZdS0vLNZR9FaL2+zSFcrBZfNSoURuzHB6qRRo5C6mjweGQ7RTsv0Vd3k2cV6Ieew2DBg36vM5L yvck5fuEY/g6cjPb+7DcBt36hG+EDGV9F+RS1h9BfhtJmC5CHS6yzkZNWE5+p2j/yPsRlum95TTK 8zd097M+jXWdaxcMHDhwqYiaIB02vdLZyDn/S8o3HCmsT8rcQZj2uzlUVXAvWFtpcN19KVR9jrQe JkyY8H9CVRf9nECcN6ifySNGjFgh1MYYY4wxxhhjjDHGGFONnBbt7e3ntxU42j7LMnr0aM3PeCBV 1Gt6glGm1Nl4O8t6w7kupl5I2F2HfML+PL7RRhs11MBsPoX6+yb1dlNLS8uGoeo1cM0uyXF9OI7t eX3ZAdKXoL4/E85G8j841JX0I2wcNp+wvI7z7guh79XOxs6g3Mdqv1n2D9VnHu5736c+buA+uGKo jDHGGGOMMcYYY4wxpnPa2tp+hLyEFDrfPkvS3t7+YFNT03JRNb2G0Y07G1P6tba2jmWfPmZ5T2WP voEDB/4bYbuS3tGhyhg1apScHkcTb5Qc0ixXYfts8r2D5d+am5v/J0wzWlpafoacQPhNpHsnciNy vPQEF/auzEMeGgr2WJbXKz55TY60zkH3yzArQ05VwnfC9kKWtyB3YasyXsX6n/JDJ7I9nrBD1ZAe qioI+wZp/Y74VyC3Eifdj5OIu0mYVUE+X8P+j8h+2sZ+GewPRK5H7mL7NuQSwuWs6fa8nyo78T8k nTejXnuU2I/dyOPvLG9HbkUuYh865JAKszJUJmyOZrk2m4tpSfwzEfW0vIuwm5DTWF/30xi1Ic7i 2LYpT9UZy9vJ+++s717Lyce5+h3sjsamaeLEif/CufkDts9gW+fQBcRfPkwT2F4T/UGEX6n0kclR 1lOQtcKsCuzm2dkYw93upX1S3ioj65chbQR/vhFnI/X7DWx+j82V2NzBUvWk3odsds9B2aCzMYF8 XsFuLmXOejeyXc/ZuBhhaxC2H3I5ov2+izg3s3426Wyge0zYlkG49nMfnZf6YYL1McjliK7LOwnX 8Kf7ktY3I0oVhI/G7mjd70Ilp66u1aMlhD8e+31+TrdXmAoNJdoqPXZfDl0VcvrrOGJ3FvY3srwb e92LVEbd18ocd6o/9Nqfc7DRNaLzUPZXoNupkfmBdS5guzuiOsnf/5TGn8Isge2kHur9nIDNCsg+ pKFrTvcsXUO6Hx9LXvrxovA+TrrLYXMI8bbTsYxy/Rm5QfvFUmnpmm4dPnz4v0c0Y4wxxhhjjPnM oe9KvpM0ApXandTu9QC6e1iq/eVyvqcGY5Z9exG2uL6vCNPIQ1XC9/K3w7QMwo7jG+1ClpcSX+0f Gv3sepbqmKBv8xPQb036Nb89KUsLdoX5klbZKGmkdVClDdG3imC1N30bm5MqbE5Gl0xhwnKnirBM CNsySaQYtTmshZyCrdoQ72X5AEu1G9yAnFrZholuy3z6FbJjvTpJkQ2yR9TxP5QfS+V7L3IL6+cS thnfyNmP2inR9rY3dteSho79fSz/wfJwdMuGWSWLqa0Wu32xuzRkzwjL0MhE6Iv2q0o4Pr12uihj zCICN7Vfc8N5mmWhI25RFh4C9yCrRVX0OnigdNXZmMA+qQFa+9gaqgQebjXnbCSPdaQnXM4yNRQ/ gG7bjo6OX7K9AZI4GtSwTNjoqL/ntI5uSYWpsRzdcOI9S1ozeYgNkD6PhmMk/GLiyVFxN/ZteWeO 8kE20wM1VAnYb4l+CvIR68cS/guVRWF6kKNfEf1A8lwiiQCkX3PORsI2RD8V+YC4f4n8kpc71RP6 ZuQhZA5pnkAeZQ32cnhF+BRELzhykumlIrEjjX9Fr/k1VUcfsZRzqUtov0hXL6NzSSPvDJln1JOT Mj1C2h+yPJl9lEM23f8foZMzV474M/J1KtD9VOcKywOxeRw5XU4zgpL41M1XVF7C32U5lfg/kT4P 8fWyfTGiHsVylMjpl+avF1LNP/kBYfcNGTKkzOGjFynlT/gliJx32o/tWP6S7XV1/MJU55N0cipu ynrmLNNxIs449FNZvlt5vgn03XY2EmcZ4j9F+jrPr9F1tNJKKyUvnCoHovK+Rbgc268hVc5G6k1O xvsI+4jlCcOHD9cxSnpeo+uPTh8Qc0jnGJ1v0jdKo85G5YPoWn8k77wjXk1no65N7PUBsaXOhVAn dY6umTgvIe/LSRxBGej1EfQKoiFdX2e5fZoG8dUrf1XS0HHX/MNyvlY5W9FVzdmo8xt77UtSbwqn jMNTHXmsFKai7pyNOlcIf4J4s0hD18mm6TUS9fpNZBBhZU5vpYntDpFX2oO+n64PbOXs0z37EO1n hCVoG5t20pxO+DvIYaT10/79+yf7TvgXdM2iG5FECNiuNWejnKmam/NDlm8gB5G/HKNJmVhfmvzG Ef4s67MIP0D6POj1M8q7LHXt6ZjpI3nj9DxUfbA9lLgvIjMox0ZJRGOMMcYYY4z5DMH30PGIRlP7 31TYno3oWyvRszxk4sSJ2Shr+q7ie+oJRNOaJHFYn5au8x12V5iWgc2z+bxY13dzlk9e0F2dfsfm QX8s6cxN7Vh/NxdH7WPfCFPZqk2sMr+s7UrfqZRVbR1Zvsh00lxH4Sz/VpFXMu2X1llOTb9582Cz Kmm+k8YJW31L6/t8NuEameldJMkjhe09sUmmoIo4M9B9rHXizWK/qtqtKmF/vka8txWHuC8Q734J 6/qBPJ/2GyyTdlLQiFGnpmGsf0Ic1cGbWk91xLlRnSsUQfXG9ntpnLxge2mSag7Krg4AVbZFQroT IpoxxsxfuDmpt5IaUPVwyBxyi6DooX5nehPvzfAg6JazEfs9FY8H2DGhSuCBVdPZiF69v5KHNPHH hboKwlqiHi8IVRWqW+w0z+RU0vxFqJX/99jWQ/SNIkdDDfRg1h84eiCfrIb10HcKcQqdjaSzQZTj qVq991LS/WX5DzazP824Xr6FTn8iqZ6PQJWFVUK4HJJvsVrTpohRo0Z9h/QfJu4H5PerUBdC+G+w 3aNIVNYwS5Czg7I/Rbmm6yUm1FVgswvxdU7sG6oE9D+QnuUn9cpF+oNkh825eUeVIE052fQiuGqo qiDeCGwSZx3r2UswZf620kX0Eln1V1dXII3fKi3yObNy6GHS7pazkf1emnh3sFTZdwx1Idj8PfIv czailzNHzrYXmpqaas4fSvj2is9yUqgaosLZePSYMWO+KmH968hy5D+SMj3Euq67R1hP/jxMIV63 h1ElzsakKafZnWyWDVuNPnEUYnNTqKqIHo+XYKfelh2hzkBf5WzMQ9x0rspaw6jWdDailxMu6Tmu Xquh7gl0n3uJPDUH7xqhS2D7TMJ0HHSfaRjiFDobSa8d0XPw8QEDBlR9XOYhDfV61s8Ot+WdoJRF P3e8Q7h+Fqj5vNC9h/Dkg9c9HI0xxhhjjDGfJfgWGqtvMom+nVj+LoIS+E7ST+77E7ZxqDL4jtNo O4kzLL6ptkzTChkUphl8c+mb/tHUhji7RlCCevvp20xh2M3ku67qp3jyTUZfivgltjdmmTjYIt7Z YZr/Nk/zm5X/7tOP4+huyIXfG0EJfC9qhBy1Gypdjei1HevTU3u2y0Zl4xv/a+hfSMOJ+17+exed fqrfg3h/IKyqtyB6jUaU7BciJ/CNubRuD7OaaH9J/7cdHR1DKtuPiL9Dmlakl7RDkufeFfrNkwiQ r+sIO0V6/WCPXj9wb05eaftXIuirnI1qI8N2f6TMkaj2U6WZi/vC0KFD/zOCjTFmwcANaEluRuqi PZNl3knX1+UDZIdhw4b939jVXg/HolvORvbzMMVjeVSoEtT4zoOxM2fjQ7wc1OrCrweleiVNY7Wu 44x0DlJ6pPsHbcu5Qbxr0KuRu+yFpx68fKxHGm8hz/EgruplVA/lRxkqnY39pCM99Tas6cRJkZOM dK6IfRka6rQRPXE2sv7dUBeCzQWyI63KHkZ1odzLkofmatRL1/qhLoS6WYk81quQBxG9VJQNk0C6 u5OenK37hKoWcoCo/qbGdgK6xNmI/upQFaIXS9lhfxPL9K8u5b+59NRnmTO8kg022ODfsdVfeFPZ v9VDnTkbSfep/ItlZ0R51iNeG8dMw3Xoz7bkDzPWL8+XUaDrrrNxI+Kq15j+tqv6Ey8P+/JLbKdh m3c2ytl1IKJjVOborURDJat+kNlsNuzMzjsbEf1R9yhpPELZ1dtbDtCJ6FYfN25c4RCchDfkbNSP B9itS5ptyI7IHmyrJ7DO6Yd1TwrTBMIvQy8ndt2hPUhjH0Q/ASTDGOehbPPF2ai6pnz3S0/55mVI 48/ro4K0tqEMO5DWLiwnIi8j76DfIOx0DuonAl0rN1f28O0M4hY6G9Gr57n2IfsjtRbYfl37jKh3 bTYcDtuJsxF5vHJ4mjw6BsS7SvnxXKnqPWyMMcYYY4wxiyp8C/1D30IS1j/UCEgRVBc5srDXUKuK q5+sD9XPn3x/aQjOJD3Wb6x0HHXmbOT77Hvo0p6DM5DmCMog/sG5+HfGd7DmcEn3458ss+9hvjeT UdJy4X+JIKW1DnHnSE9a6vm3TQQlEJ7v8fcYtktjt0+qY30WZc5+kMfmV+gyxyfrDbctEldTHKXx ZpPXaugGpLrQDwnzhuG7+sfE03CqiWM40kmchgJ9ehwlc1FlP1yr5ybluDkXT50UykCftKulQnpV zsZakJ5Gg0rTfpm8Om0DNcaY+YnGhl6dG5mGvNRDqMiB19vlPUTjg9fsPdWb4YHQZWejGpbZZw2N pyEEyh7kavhF15mz8do6f7p8Hhs5QDQsnhr0OxVs2xUxnA6ay3CG/gJKUmsAyjWU/Zdj4tFG5jTL Q5wqZ6NevtCpTl+irjp1XmKrsfKPVxzKkjhOBS8UmbORZV1nFOGJ00p5h6oh9OJB3IsQ9SzaH1WX ekYSJ/1Lq8xxQ9k1F13yMsey8LjlhXQuiagJxEt7Np4VqkKor6Vkh+jlKXPkkf9eEV9Oj8I880I6 fyVONu8m53HibKRc19b7eYA4GoZUvWI/RjSMhubo2554WyObsq4edjsrLdZ7zNlIvlsQVz2+Hg1V TbDVi6mGmsycjeyfhkxJXrrRa37BwnqplK78SFHRs7HunI1FEK/Q2ah7BzrNgTiLpa49DXm6A+uD WaZ1viNLHY+HK+81hOl8U9y6TkzylzNU9yJdF2WoLrRfut+FqgzidMvZKKcaes1fqXO6YcdffBQO Ie6riK7l+1Vu9nUk6ehc2TjkMUT1orkSE7BL/o5Edx73jy71DCROobORfDVczLuxWRedi9hrrs2P OVezHozoEmcj6T/Ivb3m/Jk6BtglHzis1+xFbYwxxhhjjDGLGnxHZY4mvos+GD9+fEMjrBFPcwgm 8fj20vQryeg3fJOtzbra46TXD/SbJRGCAmfjDGw0ZOdMJBuSNcJO0vdeRE2In5lnKRx7fbvuLr1+ fGU7vy9H5ke+IeyiXNhU9cyTnryvT/XYTCa/ryURgO/UX6RhEb59BGn6lFdDJ0friemIZB0dHZuw nQ3rioxJYnSCnLz5eKyfH0H65r4l1bP+UCM9/7BbA3vNhZl3MOo4/Yn17PtYdYTNE3mbCMogXO2W abh+Ii8DfZedjWobwi7pNBFx3mRZ87vdGGMWCjy0luXBdgI3KQ3zVuTY6xXCw+wZynggy2x+tr4K D4MuORujoV9z/OmBfHFl47QafqmXus5G4l1T7+FKHT+Ozdz8S0KjEPcclY28/pK+LHQG55zmM9Mw pJpbr0tDNmpf2KeqYVTRa2jSEmlnjfq14OVA88zdpbpRHYVa5ZrvzkahhnzyVw8iDaX6m1A3BHEK nY3sx3aUScfhwlB1CeLOk7NR8xdKT/nq9oysBede2rPxmloONr00Ez457GoO80gZNwmbHnM2Eu/n iIYR1jGr23sMGw2Fol7k+Z6N6n07EZHD8lxtf6ruOeaXs5H6VM8/OQGTnwyKIFy9S6chfcrZGD9y JNcUy7L5cOvBPo3CXr0wNdxL2TmWh/CnkEpnY//I7xndc0LdEKRTq2ejnie6n/0yVDWhDr+ncpH/ e+S/dqi1T3Y2GmOMMcYYY0wd+G5Kpk2R8F31YSM/vPP9tAz2ZY7BWkKaZdOPVDobWde8j1dQjptJ N507UdOR7BxR8mhkq1vTuPVEaZHG0hHvcwMHDlwqTZ+lejJqRKN183GwHxvmao/4V8I1AlZZukVC vNeQpEfemDFj1mL9rVzY3kmC9dF+7Ydkc0PWEspU2NszJToEHI5N2jtUU4vsV9n2mofwpF0qlfzw qxpJjX24LQ0jvdciKAN9l52NpPnXnP3TLO1oNMb0fkZ+OjGuxoRW70E1Ouuvl0IH4PyQyE9d36cj kxr5+6SvwQOhIWejHC7UxanYqfFd8+ANjqAy1PBLXc2TsxG7zRANfzCT9L4d6oaQg4PypeOxa/jD hpwoxBkT+zZFf1qFulO0L+RV5WzUCxg6Db2g4RrrDYfYD7sblDfyx9AlqOEf3Xx3Ngq9iJFG6kR+ tNF6p+yFzkbNNccxVO8qXbe7hbphiDNPzkZB3HMRHVOl0SVnmvY/8q/pbNTLHuGvy04O41CXIRvy T4YhwbbHnI2CeKdr/5BTyb9wnlHNl4edJnlXPeSdjckxIu4r6PVX4ehQ9xjzy9nIduI4rXVcJkyY oDkdNIyq6qZPORsF1/16xNOQ3Dpevw11XbA9IMr651BVQZh6Pupv0zJno6BO2hRfYaxnH3SdgX0t Z+OvEP3ZOJ3zbK1QF6H735XKm+XE0CVQDjsbjTHGGGOMMaYOfD9qJJvEcRjfVaeHY0ptIEl7k8JY HjJx4sRkeE3sTpYuFbY1/+C6qfAt9lckcXZF3IGKJ9TmhH3hMKrE+W1aFgnrF6PO2mIo61bosp56 2MtBmeWrtAh/Pw1n+8qIKrQvh6Xps7wOSX5yDdsyJ5rqBd17aTi257Od5cW2RqTKwilLMgWPptph /ZlUL+F7dx2CVHf9SFc9P6cQX9/V0qs+l0OXxSG+2sKyvOIY5eeBvCWOURXYavSsmbJjqRHYBuu4 pTJo0CBNS5YcG8yT40l+2bydErZ3RJ3Ue5ThjUivqH2jn77n8/Gxk7MxOX8Si3LUlpE//m9T5myU MGOM6VPoZsxN7LvcODfj5nYo8iDrmm+t0FnYRdHwAHeQ5iRkfWS5kRXd/RdFeDgkzkb2X38N6YF4 L/t+n+qW9WeQtxH15nyN5b4a5k/d9CN6FWr4xXaenI2CdNTbRj235GxQr5fjOfYtpDGU9d0ROW70 B9WkiJIhJwf6HbFRY70a1+9mfV+kCWlm+/fIVaxvGVES9AcYuhsJ0wN4CnHl7BjPtoZnHI8ci5yl l6uIopeKQmejiPn7lIbOL82VdiYymn0YjuxN3LuRpPEfu43SF78UdneBORtTmpqa9JJ0Ful9zFIO GfWEuo71U5ADKLeuuzOkQx5F0hfFqvnvdL3Knnhy3E9j/e+s74psjf1odCeiu4ftq+X4imgJhM2z s1HXL+G7oZcTRcfoFmQvdBo2dyRyOHIr21MqX46I26mzUZDelkjSKxRbDQet82QIsjvpasiLF0i7 WWmhu1LXR0RNILzbzkZQ78RByluisiLba/+QScgj6HUM91Q5ZIN92fyOMV+o6kE/VuiPOTmcNeyr 0pUDXhOG38s+XNrVny3mo7Px5+g1jLP+CJSjShO8D2K5G3IV8ib6vVi+qjoYMWJE2TAy6Hq1s1Fo HkviHo+Njst7LK+h3HsgmoNR187BLK/kuCQ/ZCHmoAAAJh5JREFUMsSQMzr+Kq+Ou+53Q0hftsch zyJnI0eThn6e2SjJKAe6VYjzOJLcr9jWB+ZYRNfLtsjJSDYUjGC70NkodC8irupa1//zyGmso2od zrrmC9W9Tfv3ZLofebDrEWcjYRpaV72sZ5NPl3puGmOMMcYYY0xvh++dcXz3JEOf1hLCE2cjtkkb RF7QvcR3afK9zzfTd9l+viJc31OJM47t5IfrvJB2No0R6ytjnzkMkfejfWWbnC4R7DQdzcaKp/Yj 1s+vtEHu6ejoSDoE6LuRcrwmPfnoOzNzbLKd/eTK+phUnxfi/zhMsm/6vJDeq/oWJw/1oszPg1gl 2CbORuw03GmRzfDISuXJ5ojMi+o6TDJUxiLbIsE8a0OkLGORzJFbKYRpVKsT1AYke307U67M2VpH 7kgyANULkvWkZX2K2iIi2BhjFln6yTkg54Vu3Mj3uYH2j+UK6rVWqxfSZxHNUai6SWXUqFEr8SD/ dvzZUuaYaIR4eVlOaYUqI81LLxqVjrVayGHBA0yNzgORdqQV2ZI8Vs0PDVAL9uGLxF8TUQP3WKXB uhrPV6csS4RZFSojNgNkr3hIC+ubyiGZL7vsVGf10hLE/zryG8ozimUHZdhGD/d6dawwbJO6VD2E upA4379fzxHcDfTn2AqUQXPgDac8Y9iWA2oEsr72XTafmtaHuF8mjQ2I38RSx0EOOf1NVuhkU+80 7Q82dSc31/6G3bL1zindE7BZCxlGnh3aB9Z/rXhhUobqXunGPnZ6rvLCputlI9LVpOY6xutoHxSm ciktnTuVxzE9bp0d387Q9Uq9bsL+6PrQdaJzNXEAsQ8aPmQFnaeJcQ30kqhjhMgRq3NeTvaax6gR 9FEQ9djlIZFjeN+Vdd8IVRn6GCJcx1D7LNEfg8l1qPpk/bvoVuAcKev1yfGpm26KnGUqO/VR1dNP aSis1jmn50zsd80fVrR/stG5FqpCwpG4oc4ryi1nNkVq/a32IT3HciyGvj8yBBs5CmWXneM6DsqT Oqk51Kr2iXjLk5/+StUNUOmMYnsj4pY567Qd6dW97+g8J43NVHbS62Cp+/nKEVyIjhtxVlRZNJRM qKuI6yspR2V9x7kvx7R6yjfUS9QYY4wxxhhj+iDqofZDfb8h+rnzL4h+/pajawzfZD+QEd9Xa6JT e0wm2A3AJvnm4rtqifh2K7NB/xOFs64frivDyr4TSW85RO0JCh8oRyLp6zu8LB75bINd0t6gb8qi spH2hqmDDDRc6fqVNsiv89+k+oYssBmS/4GadNVDsdJm83zbjOzRaX9/R/kPY3kUcgCyO9uDyGcp /dzMdmU6Q/gWzUYLIy+1WVXZoK9qR4w8q2yLJKJkqA6oH/2cvRPLQynfESz3VB1WfrNTPv20q+/y wrRTIY0NIkriSM6Fba02kwgyxhhjjDHGmEUXPoDUw1W9PU+pdEQaY4wxxhhjjDHGGGOMMcYYY0xN 1KNZPWDTv3SNMcYYY4wxxhhjjDHGGGOMMcYYY4wxxhhjTC+hvb398tGjRz+YSltb2+4RVBPinI3d 48h5yNtsn9ja2rq0hkFl/dnm5uZVw3SeIb2Du1q+Ioi3AuXTvIWax/KeMWPGdDqUqH6CJf/riPO/ 6dyYAt0DyEzS1LQfNac6McYYY/oMGrdbEyB7iLnO4UXi97wInKX52ELVpxk+fLjmZbuAF5vmUDWE XpRaPp2Ye7XKcd97I+zjF3WO1xP2Q9Lr96WvwDl1CNfKyem8EIsynDdf0DmkeShC9ZlH81NwDhzF OXBiwbySNdF1SLz+urcgS4W6T8K+v8C+TGX501D1CHpW8wxajvpZhfTXUH0hK8d81GXzk6ZwHf6P 7vWUZTfdD0O9wNE1QhmeoAxvhmqBQ97TKcPz1NkKoTLGGGOMMcbMI/o+QZ7jffth3rc1Z+Qno0aN Wj+Ci1hMdryXrxvbn8N+JeLvi/5kZCtU/T4N6RnIazzp/29HR0fVfIddhbRmsb8NORtr0dLS8i32 8z7SsrPRGGPMogEPtYF62PKAu+Kz7HCkDr5IXSxTb4Jjws/D7oURI0YsEo2U+kuMfVJj+KRQdQq2 GyP6g+vv48eP/69Q92o4Zk/rHGdfP2A5vUgI01909V6ETRegTm+mTvWH4lqhWiThY+gr7ONHuiaQ uax36aOFekruO1xPS4dqkSAmwL8beUT7GOq66N5LPTxCnKkslw91n4XzoUecjfq5g3T+RDofU5c6 xz5g/U3kFUR/wj5LfU1B/zYyA9k0ombk7vVnKL1QL3DsbDTGGGOMMWbRhHfsc3nHniMHGt/JP2T9 RXT/HDFixDfDJEPfLIgcbGqnuRG701jOQmaw/iHLOXzjPDd06NBvRZSEQYMGfY0w/USp7++ZYTuL 5fvILrV+vkzBtsrZiO4dpSe9vu9DnYB+P5Ulyjkh1AnKlzLq20xl0HfYB8hH2Oqb7X6VNUwXY3tO mkf+J+VazkZ0v5et0kbeZ/19bFQ3c5HTNtpoo+yHXsL2IKwke5bqIfoEMkf2yJ/CzBhjjFkw8PCx sxHY/+v0EFd9hMpUQP3siTzLy1GfcgRwfifORl4E1wyVMfPMsGHD5CR8g2viYe4bm8d99Hl0K4ZJ pxBPH1YfEue3ofpMwv4PR+T0H8ZH2SLRw5jjOq/Oxs8T/3Li64Pypebm5p/mPyr7InY2GmOMMcYY s+jBu3U779lyAO4YKunGsy3d0UVOQPQD9A2N3QVDhgz5cqgTNJIL4U8gH4ZK9l/XNnJN3mEnOjo6 fhhh9xU5N1NUJuWZdzbq+xP9OdJXOhsF+lFRzipnI3Iv37FlPw7HD8m3oJ+tEcGkyw+j2oizkTS+ g35DVst6dqLbBdsSsn+oEtgeo7TJc1Jl3RhjjDELFB5KNZ2NPKiWiuHXkp4pekHgobcOti3E04vD YGwKG9YJ+7rikuZ/hKom2P23XiZI/0uhyiDvxUlLvTKGsezgYZzkOXHixMXCpBBeMP6LuBsho1VW pAlZi83sAa5h51RGCWG3IR+Q9rapjry+EaYJ2qYMKmfNv6UURtxVSWcoMpY0idL+G+TrCh86dOh/ RtpLJBGq0VASerEaQNzRLMeRznDi/EAvQWFTFzVIk/6Piau6UhnGaB3dT9ZZZ51/CbPETmWhTspe 7CoZOHDgvxH3Z6SR7BPLkWz/qrMeMth8Q8dV8bWtlx7On/WJr0oZh2yFLJcYz0fYv247G+Oc1195 A7Xvsf9bsW9lf9jlURzsl83Z9CON1dG1ohtBeHaey45j8N+xqZfkb5PHNpFPC9dP/8rjvummm36R 8A2Iq/OjTccireN6yIY4GnZR19I4lizaN6ZsVS/UtdB1RRmVdzOi64qitG5C/eqFPnsR1jbpfqde uYi7LLKp9oE0tmU5FFm1s2u7CNWpzmXqK/17sCbpNahlqLoM+S1JWS9G9PH0c+nYhzXZH/2xeB+b tfahn64L5S/BdjLxPlJdpjquK90rCoeL4RpaljhbEUfnxwhk9crzI4+ubaWZHgdsv0DcXxIvuYcj W1Oe7ybGjdGP+MsTZwvS6FAabA9ne+383BO6t3AsNJTqsmzWHfoGm5WRgcgYpBXZVHUUwYVMmDDh /2q/dNy1Hfe8nxG3mXLp3jKC9R+x/4snEeYR0krOVaQd0bNvKPn9uF7dY9NtZyPX2ErEk0PsPfLR MNddvibypPf6OLfK0tL9RGGd3Qe0r7KjXMmzrBY657DZmLLrWOrZMyBNW88Atus6G3VMdSx1XmGr +9Ro1jdp9D6l+MRZF0nOBZZbkm82YgF513U29u/ff3Hy/wnhQxQf6SD/zdDVPCeVp+oml4/+Xl45 tw/NrK/ZyH06BfsViZtc68Rn0boZ58UiMYS7McYYY4xZdOCdVe11M3jPnoZomp6TcvIeop6H64R5 BrrE2cjytMrvKn3XE+82hfMenEyvwfZO2kYGJUYVEH418g7v7euFqgrCe9TZSNkKh1El7HjizCW8 TdtddTbq+4K4g9BreprTEI2yph6ddyOfoD8pTBPYTpyNhO0SKmOMMWbhwEOpprMR3c4Kw2YIciXb TyHHsc5zr3Uk60cjLyF62B2Zj9/c3PwDdLMJuzv/MK2E8I1J6x3kHh6o+T951Nj6LGnMIOwO1tWr bgQP49+xnIxefxFdSVjZvF7o1CCsBv/XkbMpvxqwm1jfmeWZLE8OUzUGTiT8QonsSUvlnZzT/T5s E7C/FvlIZQtVBvbfQ14ljnqh6A+sg0lvFPb6w+t4ls+he5flJWzrBWl4RM3AvgObV7C5iuUfEDkT hrI9kaV6T2m/zipqsFTdE65GcA3ZoBe6W1ifFGWQw/Ugtm9i+5cRRfuzhsrC8shQZajBFdvhhGmo hndZvx7Zg3WVaXv0F7F8k6WOwwFqzI6oGYRfTJyPOGYTWH+M9UdYHspS5448XXpp0nCAGv5iXETr cdjHbjkb2S/NFfA08jfWd2UpZ6vq5EjWX2Jd58sueQeuYH+/S5iO91Pkuw32U1k+yPZ1rN/I+fOd MFUdPYbohVHOZQ0feT3r27Iuh+Ak5CnWZyNNpCsHss4t6Q4Jm3Gk/XeWmlT88cphRgThavy/hrTv x+YUltsi26CT815DnWj4xTc4h34UUcrQn4HYXko6c5EXWD+XpY7pCNJJr6sz9EEQUZSnjvdb6KuG pkUnJ/PTxNP1tA92I1nqHqN1lVFDpug6bXh+Bh0D4txF3FJTU9PKoa4Cm6XJ+2PkKfar2z2biK9j o/rYIlQJbOsa0T3gisrzQug6oYy/wy65x7D+BmXSECd3pjpkVyRzkunaJr2TVS/I46wfiug61HG8 DJ2uUQ2VUnn8+qGfRFq6v6uOb5Adx/xopCV0x7N8lXR0ju3LPbjwRwrC1sLmGZb6oNIxOgrRfUU/ cUxEriadQ8Nc14DO1RfI+3XNZxnqDOzXIlzngO5pk5H9EDkIdb8+HXkOKaG7nPyqhphFv5X2C9H1 eA7bL7E8BWnHXveXg1l/Umkguud2a55C0hpFWnoOXc363iz1LNE9eR+WD7JU+U+u/DgW6LvlbNQx IM5Z2j/y3DnU8wTlSO71pHs551PZD0DoNlYYH9x/CVUh+jknynRZ5f5GmXdUOHm9x/o1yPaIjunu yJ3IFM4LOalrOhtJewrhGhpWc7TIyab7gn6qOJvlW4jO9aqGCpATXOfCO4ieSeoxvAv5DEd2je1/ IiPYLnQ26j0F3VmInlNnISr/YLblNNW5pfv4dN5tfh1RMgj7NWHad90LD2WpYbn13NB9MjlfCL8H UYPDzSwLz0eeDfopRcNP67zSMMQHsNS1rneDU9l+hqWe8Xofq+v0NcYYY4wxZn4TTjS1FahNcFO+ /b6WlzFjxnyfcLXHTOebIWvvE+gbcjbqh2fpWN8h7AcnRhXwnq22lGnEy+aArISwQmcj8dR22GPO RtLT94ze/UdquyvORpUBnabMeB4pe+dnW98GdjYaY4zpvfBQqudslCNDD1X1vNk61FVgd37YqQdG Rhqf5cGhKiMeuDdho4flMqHWA3dDtvVn1D933nnnQkcl4eq5oDHRH9IDWjqW6nn4ADqNuf6DxLBB sO90GFXCCp2N6PojU2JffxXqKgjfQjYhVc7GziDOvuSjsdgnhipFjtPXIt3Cv7yKIE6hs1HHBV3i FOUl7LhQF4KdGlnldJm+zjrrlJ0/6M5UGtSJHLk1h5Yk/G+yI62qucZ6AtJOnI3ko8Zj9awsktW7 0utEEOdS5GP2bbVQJaiHC/vyZOzTbfUmDCf+3WH3YpFzirDFCTtKNsg08toogsogbD3ZkN559Zz7 RciJQDw52VWO7DoU6PaQHlFDed0esHmwrels7AziqIej7gmHhKohOFfV41KN/K+o51uoM+QQoVxy 5qmxfkyouwxxJ5CG6uqAyl6YuocSpvkq5SzYM9Q1wa7uMKpyTCsv7RM2q4S6CsL1M0KJY192rqHb K8r6DvWzSairIH5yDbLUJPwZchSivwK9jsepqsMIqgv34prORvRHR14Xh6oQ9lc9Rd9TGtiWOZjY 3lBpSLCpeSyVF6KyH8Zmw87rRiFt/Rgg5/gRocogrFvORvZpSe0zcUts9kiZSWu+ORu1TvoHRfq3 F93HBPGWwk5zmOi4dXkYVTU4kL4chs/rZ6ZQJ5Bu8pczy7tCVQX5L024nPoqZ5eHUY3n4pWKz/n9 /VAnoPuF9FGGyudzBvkOQDT35hOhykB/aMS/st51JocktvrRR/c6Da1kjDHGGGPMQoF3bP3cp3fY 34WqCsL0Q6l+CLyazez7We/GisuyIWejvivJT1NvPF5pj07tg5qj8E6994e6CsKrnI2gn3QPlp64 m4Uug7A9Yx8bcjai/xFx9DOswpOydMXZyLfOf7Otn2bPSYxyYGtnozHGmN4ND6VOnY08IC8MVSFq eJMdaZ0SqgQ1apLGVQrDpmooA9JVT5ESy7KGdrafRN6p1+AmVC7FR1pD1Y919Xz8hDD1jFGvwoaG 0SNOt52NxDsu6rCsJ2QR2CSOWaQ7zsbEWUkaZRNCs6+3oeuyAwX7Qmcjx0q9PzQ85FWhqoeGfVUv IvVCOjt0CejUy0PlqjspNeEark4vTMeGqkdhXxJno9JH1MumSqjDUZWN8J1BmbeNdNPzL4G0lkeX OBuxKeqFk4HdXbLTC2WoqsBGvSrl0NV1WOh80BwHSoe8b+7q8KDE+yLpJ+cly41DrXzXQqZIOCe6 MtSm0uy2s5G4vyBPxdVwpF2CeIcQXz0L92OzzBGITkMSagiXS9nslhOH9DXsq3r63qUPhlCXEU6J NxBNFl/X0YRNTWcj+6EhpM/HRve40aEuhOMjJ4autVtClYAumVge/emhKoT4P5Md5TgmVAnKV/kT dj2bDdcZ6RU6G9FpSGlNoP+IHKmhrgl26VyY14QqgXJuEPq6DkviZ042nidlf9L2BJRjE/LQzy2T Q5WBrlvORl2/pKsffN4J1TyTr4fK+xy6eXI26nxHN52wmUjdHqScF9+iLHOw69acjcRV72X1xM56 F8rBzraeP6+TfpkTsBLKuYr2AdsuOxvlRCXe4RE/+UM5hXM5cTain0wZag63SlmXx0Y/Buj4Zj92 UC79KKERHtR7uNNyYbeZ8kOu7+w9yRhjjDHGmJ6Gd1BNXXAj76Nqa0mE9+ABEZzBt4LmWXwwteE9 9ma1OxJXzkG1maT6su9QtW8QrqFNNRqORu1KfjbUtxLrGuHnSZZqI9G3rhyZN6DT9C512/+wK3I2 6jtlCfQa+exd0v2EpdoU7kP0w7pGTEnKSXz9xJqAPhmJDX3y02GI4mkktmG5nzAXU9xUKOcd5PcT BWD7cKpn/br4RlZnArU76LthNvZysGoElyuRfXP2SacOdHI0Zumj31t6Y4wxZqHAg6lTZ2NnDys9 EGWHVDVo82BU7xT1QLxz4MCB2ZAEpKneZHJonZHvUTZ+/HjNtZh/WHcqpDEpoieoIZSH9xbkrSEG 1eCvYROvYX3zouE+BeHz0rNRvTNVjlVDVRNsNYSiyl3mbNSLiPJGkomkETVG3k+actZqbHY5HW6J fDRkZXKsBg8erN6cGopUDa1rJ4k1COkVOhtJ69TIpyVUdSFfDZWnv8juyjdksy1no+q+I1SFYDcQ GzlKyv7O6inYF710qZG84WFU1YBLmTSP4KPEU0P2NES9/y5DNA/BeWynvRLbI1oC9pmzsbPektjJ 2fhu5bWXB5vE2YgU9hAW9ZyNesFHfyDpvIGN6vll2bFU71WdW39DXlJ8dFnvUmw0BK+G7rw3VA1D WjWdjVw/ms/tBkRONF2fD2D7d0S9DlUe/fGnoXUfjChdQT8caJL26UjWEzDnAHySzW45GjlGXyNN OQNmyLnAcoVaQtk3RuREnC4nTSRRBbY1nY1cV99Af4eOS6OC/QcRPYG0E2cjskeoCqEcmt9Q1/wJ oUpAn/ROJt0u/RxB2QudjaSzG2mq16ech40ch36koeFn3ojtBLYTZyNplU2MX4nKEft1VVed8HFP 1rDcOka6bnSu3kfeGrZYQ2TqXL2J5SzyuCeiZRDW3WFUv0ScB1Ruzrk1Qj1PUI755mxUL8NI++5Q 1UR/8VKWZ7CvcjZG+n8m/ddIS+8GGt43f586l+23WNdcMFkPb3Rrsq3876v300YKtrq3VDkbVS/o 9LOShjKXg129KG9FNCyU7vkXkFf6E0nZs1H3g9DrParmTyukoTlXNfrCDM7NbMhr0tWzRr3k72Cz ketCDRD6UUv39G4NEWyMMcYYY8xnDd6hNWWJ3tuzn6yNMcYY04PwsJ2vzkZB/F2iYWzb2NbfTZqX SQ3RyydG/z/qKTdTjWisd8spUEk0Gmvepo9I+8OiBkn03XY2st+a/FkN33V7HwnySMaCR7LG+003 3fSLSlt6wjNHYiWEDa60iTngXkTk7Ks51G0R2Bc6G6n7xEHBsmpowCKIr7rVnG/Xspk1QrPdJ52N clBQlpcRzQ+mc7ash1wK4btH/dV0NrJZ9xzGbr46G4m7VpTxbfarsNcP+iVI++Kwy5yNrKtXmf6i e1k/AYS6IYhX5WyUg4Ltx0hPztt07tQqiPdLwvVHYXecjalzVT0yn9G1LyGt+7Qv7Gu3hh2U85k0 NQeg7iHPIpq/tq6o3ljqvH6olqOLsJrOxrFjx/4n4alTtinUXYK058nZ2NHRkcz5SPjxoWoIXUOk VeVs1H6g1/yid6bD4dRD91rlT/3cH6oEtue7s5E87iB9OZ30XCsbpieF+kmuEaTHnI2CeGOIJ+fT M4MHD645DFCjkF5NZyN5bBRhR4eqEI7FD2WHfZmzUceR9DVE0FtsFt4rU2RLPh+STpmzkfj6s1k/ 2MgJVzUKQgpxHyVumbMx3j/knHyFffteqAvh3rCM9gHbMmdjU1PTypHG+0hhb3TCNY/xMRG/p52N mttXzuyHSatqnphK0usC+we5v9V8dhhjjDHGGPNZh/fs/rw3v8v7s9719aP+if37929oBDRjjDHG dBEevPPd2ShIQ70DPoyeDRPZVsNeYcM/dhoaQPnWHSKvq7S2to6tlS5lugR9d4dRXRVRL4i5atwO dRXEbcVGQzKUORtZ/zJl07xfaqythZyw50X5yxySbP9UetJ/mzQabpjGvtDZGENdyBms4WgL55JL 6ejo+DZ2Sa849XAJdQLp9klnI3ZtyGzK9ECoitC4/mlvwF7rbOR81HWnMpbNL5AHm++S9vNhlzkb 2dZ8kVcTpiFuT+nKnJbErXI2cn6k5+kjyLKhroKw9P7QLWejII3xiIZTOYl09mSp3nQnEtTlHxj0 IUJ8DVkyQ+dGqBtB58jZ2hfiyXFf5bAi7Cqk5pyNhLUpPvV2R70ekrUg7rw6G/8HXeIgRsaHulN0 HyRelbMxdfwi6q24c6gLkdOGPJ/DVs7JsmFuiDtfnY2kv2LEe7SO80jO8wMRHZ8edTaCzp1xShvR nJXdSSODctRzNq5G+HsqK5u1ro9+2N2sNFiWORvjZ56TFMay7jyrhCdzJiJlzkbS/Iv0HK/dQ1UF YT/Brqpno2C/NLyp7lM1849z71zlw7LM2ch2kj+6g9gsdJjKCYhd0uOUZY86G+NHDPWi1HNwL1Q1 71PYLondo9jp/lY2hLcxxhhjjDHGGGOMMQuNtgXkbMTmh62trS+Slhr51Ei2bwRVIacG4X/GNumt QLp7jBgx4psR/Lmdd97531taWn6Ffl/CB4dajZEadnA79GuzvkSo0wmW98f2Q+T14cOHVzk6iLez 8mOp4RyXkq6y0ZA0Cp2NYtiwYanDRr0yNcxeC7IO9r9G5Dx5jDJdynJvbMqcjXJmoD8aOzXoX8v6 6qiTxkY11LO9Ffp7EY1Zr+NR1fuRtL9P+EOEaR80h+PgfB1oXzo6OjZB//VQZQ3QLMucjUJ1iV69 quQEvZl4v5GjOII/j069z/5G/GQse+yq6hRdjzgb0Z9DuHqKnRqqLkEZu+RspK40Gfn9xNFweyew nu0b5+ZS6LZHp96kmh9Q9ddrnY1yUBH/DeJqGNhd1GAeQf3kSML+CMKfIWwyosb6zNkYaFjSnbBT ryM5JI7i3JBDPdmviRMnaji/FQiX8ycbzo/1wmFUsdW8mSXSuEYN9KnTQr17sd0KeTjK8grSbWcj 6aon4vXKi3R0br3cFWdpHuImPXdJp27PrxrIafSP2OcRocsgbG9E97krdAylkzOBRXbeEKZhZzWf m3pVHqf6T+tN+0nYj5CdkKqe1djPk7NRaMJ79BraVuV8AtsdkGy+OR07yrYm5fpVqBInH7ZVzsYU 7PcjDT0HnsdubK6Xo86nlQk/Ar3O2Q9Ja4sIyyB8vvdsJO3DtM8sr82fq/HDjO5Z+iHjVtblAOtp Z2OCyqy6IB3VlYYjl/N/N0TPlmXJd0ld06yrzn7L8hCu+Wz44BT0NZ2NcQ4dgmj0AQ3dnV2zskWP Kumtq6GYpyKa/7LMca5hion710jjHh2z9G/huLblOH2JcDntX6Qslc7GVQjX+SLH8u7ptQD92J/l CDsc/UPIDdhUORtVHtLYDzs9bzSXSnN6T9XxQjeUOI+xvIgw9SAsczZG70y9n7xPOpNYz85vvT+g n4TonqRhc/XjQo86G1MI+yOi584LyLb5+zXlWhE5lLi6r2re05o/RhljjDHGGGOMMcYYs8Bp/7RX 3oltbW3j9ed/qBNaP3UonTh69OjNQlUI4V+ONJpDVQjpDZIdyz/mGhPrgv36pCsHhZxwt7PU5NDq DaR0RnV0dGS9fdheSjrkNMKvoVzqKSDHheZrPAzpj1lN5w/hayGal+kO4iju39SIGsEqy/akeZR6 /oWqCg1rSvxfYicHhRpw92H7t4MGDUoa3FlXDww1/v8iiZCjpaVF8y/+gbDLWN6OrZx8ZyFD5ShR nbF+IrJtLcdJNOxq/qfzkZsQTU59GyJH6UmjRo36YZiqEVYNnzq+24SqirShlrhy+MlpcmekqzkL t6vXsEr5R2Ej50jduSRJsz9yPGWrGiqSuFupvkjneTWKh7pLUA41FKvelgtVQ1CelYhzKHINadyB yHmlnnLrqyE9GqF13m8ZURKos6+i20dhoaoJNnuS7hH1hvGgDjZU/WC7VaiqiOOkfdxF50CoE5Q2 eWxE2Gmko8Z6nd9XsX4A68mwg6wPJJ8T6h0r0tD8q4coLnI7MhndzchlyG75c4GwvbE9DP2Kocog TMOc7sHyCmxuUxqsn0veI1RW0pGzdx/kKMzrOmvrQXpLkIacNO8NHTq0qmG/Eagf9SI6juXvQtVl 2L+liX8Q6ZxImb4R6gzOo3WxuRDRsJ26v52v4xnBGdSLnIr6aeJy5NY4jjo35eSRQ7iqrtHpBwNd 42XOmUqIv4zssK85N6POK+y2xu407K5nqXur7sk3sDyXZXb9pj94IIfUmicXNB/jRqR1DHa6P92J aP91XkxEyubUy6N9xa7q2qskd41O6I6zWc8X4v8+ynQb5dW5erbqSQ6uCJcT7k8cn7IfBtAl+4/+ 26GaJ8h7SfIdquuUdK8k35vYvkvlQuSEPAMZiy75WSYP4cm9nuX4WvWgZxQ2mlNT55eubz2DNO/x DunzGt3BbKv3YWHvvzhHRmN3MUsdS50fV5POHrov6h7Otq7twyJKnsWw033qZMJ1TmmO3L+zvj/6 xIFKfW/N+jHIakmMCqKXpYbq1fyOmu9R55Ty34/8k59G2D6S8P3QVY4CsJichoQfT9j1iK5HnZeH Uec/kQHL9Yh7HDIgiRFguzw6XT81n81C9YjNH7A9mmXVcQrkWNyAfI/CTu8ueubqfUTnoN4nqq5z Y4wxxhhjjDHGGGPMZ4hBgwYt2fbpvFRl84+ZYqJXp3qTvN/c3Lx5qI1piNGjR/+Oa029kHYMlTHG GGOMMcYYY4wxxhhjTO+kvb19Q6RwuLwBAwaoh5WGhZ05evTox5qbm/8ngkwdRo0atTp1pmHjNC9V YU8aYwrQ0KWad1PDjl5ap2edMcYYY4wxxhhjjDHGGGNM76CtrW3d9k/nlbpaDkWWmtvqDeQZ6ZC9 NEdemBtjehY5GDXf2T+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ATBOLARfDLUCAAAA AElFTkSuQmCCUEsDBAoAAAAAAAAAIQDVFTDijBoAAIwaAAAUAAAAZHJzL21lZGlhL2ltYWdlMi5w bmeJUE5HDQoaCgAAAA1JSERSAAAAOwAAAHkIBgAAAIe1WdQAAAABc1JHQgCuzhzpAAAACXBIWXMA AA7EAAAOxAGVKw4bAAAAGXRFWHRTb2Z0d2FyZQBNaWNyb3NvZnQgT2ZmaWNlf+01cQAAGgxJREFU eF7tXAtwXNV5/s+5j713H5LWsmzLwjYWT8WGBAwmmDg8hjiExqQNMCRN2jQkTDKTcUhphslrTOxp Mi1tUxJPk6Y0aRrIq4Q2NQQSQxKCwcQC7BiMhY3xQ37ItmStpH3c97n9/rsSlgHJWlkWhvp4FrG6 u/ee7/yv7///c6SvWLGC3gpj+fLlKeBYi9fFr8azcuVKwb/T3wpAx4rhFNixrtSb7XOnJPtmk9hY 53tKsmNdqTfb505J9s0msbHO95Rkx7pSb7bPnZLsZEjs9kWrG7HSM4uhVVxPub3t7ZeGJ/q5b5hk fSkvDlV0iybdjWf326vaifrfsmBJYkSRoWIyKJ8/0TiT+79hki2HZ7fronSQNL239er/GqB1K084 4DcE7IcWHk7l5abzpfIXS6LdhQfnVYhuOnii0b4hYGc6688SdvFWs9m7ThXkfkNl3eUNP7p/Zd9H ghMJ+A0BS1RskNKbQoZHZGi2SdRUsHIGgL71wOpG/oVY+Q8F+7WZcaRtlkquzX/qWYdWXHciBTt5 DgoFMbnj0U+lwy2PeY/pnyleET/wWxkHZYq1/aEuO7++4qZ4+Z/sS+8oLFD3rjvgngjUJ1yNb1u4 tlU3O69ST37//BZh+EGr+d2ZzneFZkd/rjfQOcoRJb+S05a1rX3Q7d5x4yzjkXd95d1iT6WSf/wJ +bdPtre3+xMFfELAfnTRvrqZxtZGSw/76LIn+1euXKE+OmOfddrp667RjPINwHip1IJWSeEh3ZL/ GwYUk6q8X2SDVs3RSCNrZ5GcR2zlXW5kor+KVVyyzejyK0q3rnnXhfmffWPDtTsZ8LK2u+x8vrXR pXx057rFXbUuwnGBXXbhmhZNL85Pp0oXyZTRUvFSD//7t655eFnb6pTR5C2VWvnLml46nywFRyQo LlFEFEa6oYMaRgM0EJAKqQLkHtlYgFgEpMUksn5W86IryQsuFoZqWrZozT+uWrekK5ebNVOl+j9s Zkr1X1h0z0Y/TG/cv+0T23/a18eOLT4W+HGBbWtrk+9r+qdzNdV/c0qUPihFMJcs+NTIOHjrEw8/ 9Bd/ed4lKVn+vG4BaBli9PVQCLOHYvOJ0LO6idxpeiwwOdSu+SfwWZat9ND6Yzggtmg+zRJBkNMs Nyuj+ONRcLCwbMbab4Rh2Ghm3BukFb5dp7gYW+Gjp8//wQ+XHd71a6LlrO6jAh4X2Kvtv59vqsIX jXRlqQj8DAgfHqOBAVLpmaVfbcjlykt101lAXoinp7wotH8ViuyPSMx4KqvrBypq++lxTOATgMt4 mTIWQOda1T1u98z2MC5eb4j+j2jKmSWEnzeE9nE5u/igTjk3VoWAZETSDHOmqZaSr9rsnJWhHfc9 QK03jhq6agZ7+4VrT9Mb+m7W9MoHROzbPOWoZFTIS20MRe7ZsxofvAiivIqsQFJBCyKVfoRi+47O F27ZMqhu9PkLt736uQJYxapffqwI/M/gGXujtN9Nnvqilnan6ilvTqQOLy26Lffn/PSvo0Nei6ao WYhQJ9051zDVreHBfz2szb0hJXj1Rhg1g1X63vfpofMhsgF0QFCg0s9FIvWfVNE3BE3+symv8DkZ h+eydUYq1VkJpn7nrvb3byLqOzIFNbq63blh8YFlF1o/ytovnK+p4GNCi6RwvCUGdd9PfsMPIrfw fKSbHzDKWHDbT0vyF7jlA58S7qEWzZ4+MWBvuXDtVN1wlpAdTCcnBt2xtztB/u/uar/+J/yE5bBl N/s3p8tMbJELyKHc3KN/8rdEB46aACeurPmjjVUbLj54+6JtD2mOvEmmlCXi4AzcNPP1x2/agu9t h9N6IUNdsRFEHyYVSSQV7xWVbSZZADuCcGuSbEYevkA3w1b2rqpsumFgPzgElCdeyD+aTQcqRwZ8 zgAkG4oD964fgSDAQSfyHcWlhBR2CZ9KKZssErHtxnpuaIHgnTcvW3jf3dnQu8TQ9TOMlG+r8haK 6y4iYdivu441gdVl4fRYhVNJF6SE3BFF6d8cddcFrZH6A7wHgMB0BDLW13+qxNrLWCb8DX4NQBJn 9eohXWlLnUx4bHZi7HyOrmaEqZejlPG4YWhzSVdSlXeQDPomBiwenI8VZRiMptQhkqVtwyeIgO84 Qj9MLvQoHZEWhWd/adHvzvz6uiu3D/8cuDAcizAQW0H9hRQVMme6zlHK99FFm7O6pHfocMHJd2Ot ELgEfTkybGouSb24h2dDBLBeD4nIGdE6apKsDKUvNBGy2JSUZkDZzPA7r1zZoW67UNsWCW1Am0Z1 WqAucsoHb1m2aO3XVq1bfGSiUpZVpO2J+7W6KND6iKwDTrMdUcKTqmOqv/1ysqJPiul4mKeTcswO Kulw2sNHl0axMqEZ+CUUROJ/xesqSfKlmsD6ZHZZ0u2jOJwuVDw3oyrvxj02Dn98QOZaW1c/ISc6 C6G0V4iolyh/1AwCKr4offOuuE+bqqTmmKS2pWd3OrSueickDcJfc59HSns6Kts7JEiH0NM/J+rq Gf4snYotse8uJBlqZJgk7dPg+eomRrIBTX8+FZe7SIpzZH3cHBeiG267fO0D3/j94h1DT+jeEW7O 55q+RYesfOCKfV6xs29Vx3xI78hYteHT+/GOX0fGIFD+BbYFxMuXn/aYe1/xBUXGTF0PLArtjlUd N5WHvrB80eaMq/T3pMzoKkpBiyF9yrTBXl/xYa8BXZNkH73msa3vf2juc3pFv1josExNqwRxMAN3 fQXsT7na8Hvi8JAMLsEsX7Q26xb2g0+6mmM78JV56Tgu2cyHk2EJB6aG93BCbuQ4+bDwaN5/lG49 1LGu43UJf8F1chlLqydL3xfHWi7wU1165pzThDSOMq2jNWFEob/2QsfKldF7F6YfkmUrJVJqh5TN v+h+7u2vWNryts0a5TZpBX22ldOdpjB0W6SuZoVUbKS6aBoCUtaM7cZY+HVpI5ZxrOCU2NZ8lTLI h/31iDgqZeoP90npHHxf498f+LPLaXcYNB+ydsB83M6IPrs1ZMkjDh+4fZH7zbInNhoUXhbJqV2G 3fJpzPqMkSDVJFm+SaR3PVEJW7dQmC/C6STquWzRvqxNz54byvI74iBoSwdb58aRmmnpKhdLkYaL NKUNohHH4O8CJhobTP6rQZadsCBDgnMJ8uFfIF1kP8J3M6rPjT0qa6r7sDtH7JbC2E5rznv+lkUz Nt29bvEepHk9bW3Lf7E0P+8pmb8Cd67/0GiyqxnsqnWfY7spL1zYoN/27u8tslT/BVFE7zBTIBsi nhVT1GzEKkspAEFEEGYiPOCoJjnVTGc4kxh8z25UJItQ/QxyP6acAjFdhiHiZxwJXesm6e5r8vt3 f+GSlztIS20o0+qn71x3E8IPHNsCgW+MPGoGO3Srd4U/niuF9wlhB0tTQdBEacxSh7gYSIjJBnj5 GqkSsCEbElL3YugrMjr+TVJ9wBoMoeZlkJESGei2DVUGkVBpqSEWM6+0ELNzoB9CwT+EM6QjFkRK hmBqz2hF81/wiXvhwRnLyFkALo4brO4AUp0KNStqAnsgwIHApBfr2gAIUV/simKgtAKEckCK6IDQ M2UV6xWlq8PSJ9SJGWxYBavrQilcIb1B6mG99N20kHFeRNoM4YfTdCOqQ/JfR3FUj8yjTqQAfgrp YSmcoiuNM6UxjXGDtWj9brfytu8HvnWRYWpzVES7o0DviIS1FaJ4gWRupyPz3aTbhfyWTT6d3Rr/ Cnzrms/erO677+i53fjK2/sE5Ypi2/YdAp+Xs7OzM2GwdWpEAzN1zzs3CL23aeSfo2vR2+IemQ4c 63/S8fRfDn5dOxbicYNd2bFCoSa0OZWb9UVYWoO0jA7DcbqN0Ha2hU3OT9svHVYom0+EzhWP9pUd r5nTkcYHPpeMS4c+j8JySy+c0Par6T1P23bBVlbBDo18GyjrlFJgb/yHDWPv/o0bLE9pVcfnyrCV RyAp2dGxclTncKxVH+067q06aHHiGAc/t2f58oX6d1a219TmPC6w/GCOefhxwoCOtAgrXwUU8/Cw 8Jw4jjhqApu6a22GWp0peSe0XB3+5CQZTqGoWt8+z3YKfbadb5gYsHpzeG6zSx/QlJjFqftJgpWy 0Kx4z/7UwfUbmme/53KS2uv7qpokq8LyGcgt/hQh9ZwoQqZ3EqBNkjtEvZTrif6tLxneOxeQ3VD/ ujOrCWwK5QVfRXYKxCxSYEcnCViF9j3PB1x71BnVBBaMJwAN8BzcFAXcEcAOJ0UnfjWSpwGoZKBQ X9Q9JsZmq6WlIep+hJslDxyivtX/TUZSAE+uoSDFX8Sb6rXqf0cp8da8SmPRspokO9IMmA5HrzQf ZAJFA0/WmNdihRJXNqySKOE/UIWa9DEhj9RROrWyUGvUghRSVAajIuRrFYmWSEy5RrRBBkungq8h UQg8LAo+M5mGf1xgGRhLNT0lpDMvcSldryjwQedNSYe2m/TiWpOyebjuxR4ZaaSokKWOlI+v7d5o keeLRAMmaxwX2MQmwZ1UFJOJ0mm2ES1IoEeBnmElUobvIIG8NtuEfhQLktNW6HeEFHAsdjaRC3Fc YIcmwmoZ+tx5hFeEpEKP3ycFF0ge1W2Xy4OoNaL3ii4BXqzuQ1WKiYQz+r2OCyzbIatxKq2ocU5I TXOZl1fBHe5kkUK+qPw1zsa101FtYJvGq7CPW45QebbpycM6/uSdVZCFgy0BlIHNTm0NE9V0ByRN mR1R4yw/UV8rG9E0LIKEDhd7cK0V4E/3ybBgswNYa9QcJ2uMX7Jsr4k9EmWnKjgaQRtX29S1Vacr bi5jAdBhhh3bdaj8pok6HrPppSdNuuxjuNaARcjEVBxqbk2S8Y4fLCsskxaEHfa4OiRXOmRSYa9O noveQRbhKBORBbAyhSJUL5rre1PklzxqmB5QCtVddl6TabnjBsu2ys6IWys9uwx67ldEAwdxO2w3 2P6URYbNvSaNSt2Cnv+VTYd3ow+DfQg7n7God49BbhFNPFQgJ5JFHcscxg2Wb6wN1vO6tpq0r0OH BwZRAMaXn9ITtY4BtrAPDmk/isEu9B3OaeezBmItDFVJbs9M6jgusEn5F7FUmDE1zVKwzwDZB34J wKUek7o74X8sQU1wSroVooiI8ATW1N+tU+kgGnDMpyfJXnlVjxMsSANIRRYe9+xFHtU3o1eOGArC SLueEdS1XVK6LqYzL0Zzc4afkArOq3c+m6IXezTwaQ22/iZhUBw3WTSBI6kPu5tiVGqYPDCpGDgM m4aNqlBRbxc+h7jK9s3tnVIBxAJhCpcndRy3ZFkVNQCpn4GG5hmoXoAlecUYTgsix0UB1a1riqDK YcKDIw92vBdtHUiUOxyo80/aGDdYNjVQ4oT2pesjmn5WgPgZJalebgqIwyzkd/gQc+YZuFaPWOxh r2n9NBAQsC0Dm1AC3rd4zKbFxK3FuMEmU6gyQiQAYZLibV/PcVaj89/rUW4aO6WY7BwcV17R3s0G deJ13hKP6qahP4/QVDqqjz5xoEa60/jBcqMNYDl3zTYiUdcE7XrWpj3P6zTnQjAk1LxSmRDFLwYt qPN5izY/YtFpbQo8GaQCpIPtN9m4eOJxJk8YP9jBCSa2h5Subz/SNrT6NaAvdaP5hhKkjpDEgPq7 0GkuY4OMjmuHDTCrKjz+7mSOcYNNHBOoIhP8zj+m6OB2g4qIn7x38Plf2wlnDioa9eyMad29GpV7 EWbQcX7x9zZUGLwYoceAmr9p4uxQ6CgeMqhvH8CD/jH43k60V1ltwJA43St2M1CEGiwta0B1odgE 3iSSHa5+HD81ABuSEgMZXmHkUszQ9iT2vpPNnIbmOm41PhrscCdTTQ5ecTpJTe2IBI+6NpkGOxEO 6njn+4qUh+d6JyjvmxDJjhcwA63uDqqWYNkMklo6s1DWjmSb3sSNNxQsU0shsZ0XoUtgM2uy+5TT CM6Tkzg+GKImCO8bBJYTAXDm6RE1zIio6yVJM8+NkEAgNTysURqVD68sqWe3TgZ3FSaIddQEViZL jeUf7xjs97DUuNSqIUuafYFH08+JaPZ5EXfMqNKrU7lPp5fbU1gQ7LscSvAHvzveR9fMoFBcCLGt amxbCgYLcpzvJmGHkwYk7kwvkz1dWDcHlUgPm4TmXIBqI0qu2PVEdVNjemmdpIEDKLNiVbjGzN/h BCOJ63xfLgmxTfO9ajDrmiSLLeIlPGJs5+QGqxDVvs+Q06nSR3ZIJjZWh75OuzekaAB1Kv4MT5zL Ob2dejWxB8NiYMMXLOHSDJorAfyMQbxxsnW9yuBGGjWBTVmWIyq+n+xiO8ZgFUxlFOVnRlTu54nE lG9GIr8XhTYLoAbryAJWsXuDhcQgQooIhtUlybIl5VsicrE3JjOFUHDHBqG2iIooCIRoiNl1gsoo AJTAzBIykwBG3yiNkzf6yEctagIbhkY/slIcJxsdLC8utzl4NM72qaUuAg/mrkBMB3dgRyak1rPL BDAj6RQ0zo0o1xQmKnxoF8SmdDgngwJUM+Yu8GgK6ltnXhKicIfOIKoiXslIqpT8DI2TDSw+P85s qEPFcuQqXk1gC/lZXemDW/p47dhcRmvqs6r53POBzbUugE0i3TPwV9ay0wUVUErtfM6iCmyWKxnz 3u0lkuUOQtOZ3OVL0Y5nUvDIAuljRC3zg6TtmWviiqWkbU9qsHe2f26OcbCOuY7npadNNVCuHbH2 URPYrz7xw75vn33xPu7VsXVgg/DrKvMQ0ecZHNqB9uQm5Lson3JoYTvs79KREGATJ+Lr/hdxLgKS 59ga4LqJ1LAHNeaBQ7gO++bi3DQ+n+kZ+AzXrVDIw3dYwknWlcxAhLGm7bcbp/AJponZXL0CG7xg Y9vhDHoNIRr9UWyXm9A8k35kOet/zuy/WlTP5iNysKlTQooz23zqh9d9fg22Ig8GU2ZNfgVbGCFR tseX1xtIEyW0ALsW0QjjwYU8DVkU31RLHJPwI13fYuSSAxoTA5Yf5JtyS9anl5CaNqJIfCw/laRC fGyH25rYOEwtb1PklCOobUiz53EpR0e5VVLvPkjLxU1PiyA1tu+I0g0xbVunUzNUexsK704/igNc a2fmldQ4IFnYC9bRkUZqfaoudyYmNOL5tJrUmJE5M3Ob/M6+F5C6vnMscZ6dFasb72Lh8inXns6+ 3KNMHgU61KcaZ2nklkz6w88MqvQJmndlCIk7aJ9gQVDRaJwToavAzetqyOEcuXq0pdr/5X+VOO7P 1ufWmdnMtaOtfs1gvcWLe/17HnzaJfVBS8g8bxMay5DgwLwv/tBOjeqa4WD6cfwDfp078RUwpt59 /FPSwZe5B2TAXlHJSHHnHnaN1grbKDuwIerIcE2sJNYQZExtzC0+/yXE2FGPjNcMloGV0+bjhuM9 VR/TtS5U+dhRl6VRlUpPp5Hw36EkgMMil2w43nIbc9cGtE2wIKyoPg5xcSGPeTL3hnB666hh8oEC Iforofvzy+bNw/mh0Wtq4wL7+U1PvHj3We98wKXwipTACVfeWDGGwfSOSUE/nA173ga0S+oRZ53+ iOZcVE0E+nAIi0NU8bAEaJNM2AsvEu/IGdpXxbqEniA/UblCbNjbvevR/I038rm0UQ9vjgsse2Xf pLVaIH+TpnipjppqwNX/YwFmOsh7oBBeuAzLteY5SARmnhfSafPgmMCTnT4NxTgDbc8UkgDemMJO qKoZr5R68NZGOA01scfVxY8bV6wAt0pC/6hTGBdYxhTOzm/19vb/h3CChSkhpytIl+V7TMDsWNgx QzOdEo75Qpqno/GlIVSxStc1KXBldPmg6pzxvLofxIBxgCA5b1GS4nfmefU4tpaMYzZSxg2279JL w8rq1b+ZG+h3y0B9KYXg5/BmyTEA5vCsQ1VDhJptT9pwWnBI7FrYc3MF8gAcEtSdqeDwwe9AZsiC evRL8VQpb367PH8xkpNkHHOdxw2W756+7rqB0urffU/rV2dpKrqJV7wM7zwWwMl2Pjil3j0m9YBl DU13iH1xgX347KtAIXl4qYoQ2xzN/Gb52iVPH8tyhl8/LrB8o/J1V+6yf/bbO6VXyqaluDYLeoXz oscGPCg0djwxPO7wwRnS0G+GZMsOyYbY0cDfXZH6tzZl7AdaakE6uFg1fuW1H++56aoNU+9f8zXh +jKj4ivA12wPEg4hpmNJOSmyvU6xfAgkglISTzVoDSJRp29q/wy2cU/LdYuTs0G1jOOW7NDDPvPc k3/45vmXfTn2gr8G0/1gKpLgPyASnJQk/2ob1fycgfJmT4lsT24p6do3im2Z+735yUmQmseEgcWf +477cHC4cP9v75jlu1uwc/FmU8mzBCTsQa2re9+qY3gIefWMB6NMAtJEeCnjTDSOjP+3n0rfXTSK 7d78a0Y+530M+BMGdug54vqrdu5Zs+bfWgpqC/5UyjXYbHw1Cixnpfno+KBqR1DvJEwNkmv+oeMN vziLifByUAISuvydq8WPlnXzkfL1V7729FONsp1wsPx8sWRJL449r25YveaPVjl+wojUJZBmGw72 o+eOE9UqznEISTIXJgt4QfK+EqIb5Zq92L/6cqSJjWXTePwzX5nz7IqO+WOjaJMt2eHP67tuCapH 9OMZ+9b+wvmDM99yw/lKRK3YH9UsVZTDDgVebIUT1h4C1iFUHPZQSnvRrc/9sW/J4uSY+IrjlueR GZ0Qyb56gQ+0wHNen5zGa7/jjjvEw9d80yiGT9hbCgW9OZ+PGvKtAd24wOno6BhbClWj+g59fFLA Dp8bO7J26gNfmo995NU/xJL8MZaOCRThCIsx6WDHKZQJ+dopsBOyjCfhTU5J9iQUyoRM6ZRkJ2QZ T8KbnJLsSSiUCZnSKclOyDKehDc5JdmTUCgTMqW3jGT5j3JgRRaOtipvGbBjEf3/K7D/BwC049yk KudeAAAAAElFTkSuQmCCUEsBAi0AFAAGAAgAAAAhALGCZ7YKAQAAEwIAABMAAAAAAAAAAAAAAAAA AAAAAFtDb250ZW50X1R5cGVzXS54bWxQSwECLQAUAAYACAAAACEAOP0h/9YAAACUAQAACwAAAAAA AAAAAAAAAAA7AQAAX3JlbHMvLnJlbHNQSwECLQAUAAYACAAAACEAVm26msMDAABfDAAADgAAAAAA AAAAAAAAAAA6AgAAZHJzL2Uyb0RvYy54bWxQSwECLQAUAAYACAAAACEALmzwAMUAAAClAQAAGQAA AAAAAAAAAAAAAAApBgAAZHJzL19yZWxzL2Uyb0RvYy54bWwucmVsc1BLAQItABQABgAIAAAAIQAJ 9Cr+4gAAAAwBAAAPAAAAAAAAAAAAAAAAACUHAABkcnMvZG93bnJldi54bWxQSwECLQAKAAAAAAAA ACEAYgkxfTomAQA6JgEAFAAAAAAAAAAAAAAAAAA0CAAAZHJzL21lZGlhL2ltYWdlMS5wbmdQSwEC LQAKAAAAAAAAACEA1RUw4owaAACMGgAAFAAAAAAAAAAAAAAAAACgLgEAZHJzL21lZGlhL2ltYWdl Mi5wbmdQSwUGAAAAAAcABwC+AQAAXkkB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372EF1"/>
    <w:multiLevelType w:val="hybridMultilevel"/>
    <w:tmpl w:val="40103222"/>
    <w:lvl w:ilvl="0" w:tplc="96F0E030">
      <w:start w:val="1"/>
      <w:numFmt w:val="bullet"/>
      <w:lvlText w:val="¨"/>
      <w:lvlJc w:val="left"/>
      <w:pPr>
        <w:ind w:left="720" w:hanging="360"/>
      </w:pPr>
      <w:rPr>
        <w:rFonts w:ascii="Wingdings" w:hAnsi="Wingdings" w:hint="default"/>
      </w:rPr>
    </w:lvl>
    <w:lvl w:ilvl="1" w:tplc="497A33F0">
      <w:numFmt w:val="bullet"/>
      <w:lvlText w:val="-"/>
      <w:lvlJc w:val="left"/>
      <w:pPr>
        <w:ind w:left="1440" w:hanging="360"/>
      </w:pPr>
      <w:rPr>
        <w:rFonts w:ascii="Arial" w:eastAsiaTheme="minorHAnsi" w:hAnsi="Arial" w:cs="Arial" w:hint="default"/>
      </w:rPr>
    </w:lvl>
    <w:lvl w:ilvl="2" w:tplc="C62E78CC">
      <w:numFmt w:val="bullet"/>
      <w:lvlText w:val=""/>
      <w:lvlJc w:val="left"/>
      <w:pPr>
        <w:ind w:left="2160" w:hanging="360"/>
      </w:pPr>
      <w:rPr>
        <w:rFonts w:ascii="Symbol" w:eastAsiaTheme="minorHAnsi" w:hAnsi="Symbol" w:cs="Courier"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15E1"/>
    <w:multiLevelType w:val="hybridMultilevel"/>
    <w:tmpl w:val="85FA2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3F5245"/>
    <w:multiLevelType w:val="hybridMultilevel"/>
    <w:tmpl w:val="397EF1DA"/>
    <w:lvl w:ilvl="0" w:tplc="96F0E030">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16BF523C"/>
    <w:multiLevelType w:val="hybridMultilevel"/>
    <w:tmpl w:val="21C4AABE"/>
    <w:lvl w:ilvl="0" w:tplc="96F0E030">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19E50952"/>
    <w:multiLevelType w:val="hybridMultilevel"/>
    <w:tmpl w:val="8D2A0DB4"/>
    <w:lvl w:ilvl="0" w:tplc="96F0E03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7" w15:restartNumberingAfterBreak="0">
    <w:nsid w:val="47C45D2D"/>
    <w:multiLevelType w:val="hybridMultilevel"/>
    <w:tmpl w:val="8D8812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5C5204"/>
    <w:multiLevelType w:val="hybridMultilevel"/>
    <w:tmpl w:val="6256FF10"/>
    <w:lvl w:ilvl="0" w:tplc="96F0E030">
      <w:start w:val="1"/>
      <w:numFmt w:val="bullet"/>
      <w:lvlText w:val="¨"/>
      <w:lvlJc w:val="left"/>
      <w:pPr>
        <w:ind w:left="720" w:hanging="360"/>
      </w:pPr>
      <w:rPr>
        <w:rFonts w:ascii="Wingdings" w:hAnsi="Wingdings" w:hint="default"/>
      </w:rPr>
    </w:lvl>
    <w:lvl w:ilvl="1" w:tplc="497A33F0">
      <w:numFmt w:val="bullet"/>
      <w:lvlText w:val="-"/>
      <w:lvlJc w:val="left"/>
      <w:pPr>
        <w:ind w:left="1440" w:hanging="360"/>
      </w:pPr>
      <w:rPr>
        <w:rFonts w:ascii="Arial" w:eastAsiaTheme="minorHAnsi" w:hAnsi="Arial" w:cs="Arial" w:hint="default"/>
      </w:rPr>
    </w:lvl>
    <w:lvl w:ilvl="2" w:tplc="96F0E030">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HIZIjAGFyLpHHkNctkhW3K12jYlEuNMDDost7RlNmV3aXESw/71W9V01U+AzrdFjdUYi4ycJJe7trasB+DqPw==" w:salt="PnFA9NroAHLzZbWdBi289w=="/>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44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379DB"/>
    <w:rsid w:val="0004395F"/>
    <w:rsid w:val="0005484D"/>
    <w:rsid w:val="00055C38"/>
    <w:rsid w:val="000572A5"/>
    <w:rsid w:val="000605C4"/>
    <w:rsid w:val="000611D0"/>
    <w:rsid w:val="00062076"/>
    <w:rsid w:val="000679A7"/>
    <w:rsid w:val="00076D2B"/>
    <w:rsid w:val="00077C4D"/>
    <w:rsid w:val="000A0C31"/>
    <w:rsid w:val="000B03BD"/>
    <w:rsid w:val="000C223F"/>
    <w:rsid w:val="000C3F9F"/>
    <w:rsid w:val="000C5776"/>
    <w:rsid w:val="000C5DAC"/>
    <w:rsid w:val="000D49D2"/>
    <w:rsid w:val="000E115A"/>
    <w:rsid w:val="000E2EB8"/>
    <w:rsid w:val="000E3562"/>
    <w:rsid w:val="000F0FCA"/>
    <w:rsid w:val="000F497D"/>
    <w:rsid w:val="00107AE6"/>
    <w:rsid w:val="00126117"/>
    <w:rsid w:val="00131D3D"/>
    <w:rsid w:val="001440A4"/>
    <w:rsid w:val="00144A3C"/>
    <w:rsid w:val="0014705E"/>
    <w:rsid w:val="00150A49"/>
    <w:rsid w:val="00183F69"/>
    <w:rsid w:val="001867A8"/>
    <w:rsid w:val="0019305A"/>
    <w:rsid w:val="00195BA8"/>
    <w:rsid w:val="001A30A4"/>
    <w:rsid w:val="001A683B"/>
    <w:rsid w:val="001D44F5"/>
    <w:rsid w:val="001D6351"/>
    <w:rsid w:val="001E1D40"/>
    <w:rsid w:val="001E2087"/>
    <w:rsid w:val="001F043E"/>
    <w:rsid w:val="001F7B0C"/>
    <w:rsid w:val="00203F87"/>
    <w:rsid w:val="0021115C"/>
    <w:rsid w:val="002111BB"/>
    <w:rsid w:val="002124B4"/>
    <w:rsid w:val="00216F40"/>
    <w:rsid w:val="00224C65"/>
    <w:rsid w:val="00225F65"/>
    <w:rsid w:val="00230002"/>
    <w:rsid w:val="002313E0"/>
    <w:rsid w:val="00237148"/>
    <w:rsid w:val="00243B8C"/>
    <w:rsid w:val="002523B9"/>
    <w:rsid w:val="00255C44"/>
    <w:rsid w:val="0027309A"/>
    <w:rsid w:val="00275D8D"/>
    <w:rsid w:val="00283EE6"/>
    <w:rsid w:val="00286ED6"/>
    <w:rsid w:val="002922A7"/>
    <w:rsid w:val="00292DE3"/>
    <w:rsid w:val="002A0DF5"/>
    <w:rsid w:val="002A212E"/>
    <w:rsid w:val="002C42D0"/>
    <w:rsid w:val="002D1D41"/>
    <w:rsid w:val="002D7D9F"/>
    <w:rsid w:val="002E58A9"/>
    <w:rsid w:val="002E66B1"/>
    <w:rsid w:val="002F0278"/>
    <w:rsid w:val="002F1B62"/>
    <w:rsid w:val="002F243A"/>
    <w:rsid w:val="002F2B95"/>
    <w:rsid w:val="003078F0"/>
    <w:rsid w:val="00307CDD"/>
    <w:rsid w:val="0031335A"/>
    <w:rsid w:val="00321169"/>
    <w:rsid w:val="003212E0"/>
    <w:rsid w:val="003221F7"/>
    <w:rsid w:val="00322A03"/>
    <w:rsid w:val="003253FA"/>
    <w:rsid w:val="00326EC9"/>
    <w:rsid w:val="00334EC7"/>
    <w:rsid w:val="003453A3"/>
    <w:rsid w:val="00350B27"/>
    <w:rsid w:val="00350E1A"/>
    <w:rsid w:val="003531BD"/>
    <w:rsid w:val="00361ABD"/>
    <w:rsid w:val="00362429"/>
    <w:rsid w:val="00364A25"/>
    <w:rsid w:val="0036503C"/>
    <w:rsid w:val="00370B3E"/>
    <w:rsid w:val="00372CCF"/>
    <w:rsid w:val="00373B78"/>
    <w:rsid w:val="00376582"/>
    <w:rsid w:val="00376677"/>
    <w:rsid w:val="00384EEF"/>
    <w:rsid w:val="003903BE"/>
    <w:rsid w:val="0039480C"/>
    <w:rsid w:val="00397354"/>
    <w:rsid w:val="003A09E9"/>
    <w:rsid w:val="003A0FF9"/>
    <w:rsid w:val="003A2DE3"/>
    <w:rsid w:val="003B02F9"/>
    <w:rsid w:val="003B47A5"/>
    <w:rsid w:val="003B5F37"/>
    <w:rsid w:val="003C062B"/>
    <w:rsid w:val="003C6915"/>
    <w:rsid w:val="003C7A02"/>
    <w:rsid w:val="003D1FB2"/>
    <w:rsid w:val="003E40E3"/>
    <w:rsid w:val="003E5301"/>
    <w:rsid w:val="003E5B62"/>
    <w:rsid w:val="003F0266"/>
    <w:rsid w:val="003F0F10"/>
    <w:rsid w:val="003F2453"/>
    <w:rsid w:val="003F67E2"/>
    <w:rsid w:val="00414D15"/>
    <w:rsid w:val="00425292"/>
    <w:rsid w:val="00426642"/>
    <w:rsid w:val="00431CDC"/>
    <w:rsid w:val="0043219F"/>
    <w:rsid w:val="00436E9C"/>
    <w:rsid w:val="0044405E"/>
    <w:rsid w:val="00444ADB"/>
    <w:rsid w:val="0044632B"/>
    <w:rsid w:val="00450899"/>
    <w:rsid w:val="00451F66"/>
    <w:rsid w:val="00454BA5"/>
    <w:rsid w:val="004571A8"/>
    <w:rsid w:val="00463E44"/>
    <w:rsid w:val="00471381"/>
    <w:rsid w:val="00482DFE"/>
    <w:rsid w:val="0048304C"/>
    <w:rsid w:val="004914FE"/>
    <w:rsid w:val="004929E7"/>
    <w:rsid w:val="0049342A"/>
    <w:rsid w:val="004A2B0F"/>
    <w:rsid w:val="004B3F35"/>
    <w:rsid w:val="004B724E"/>
    <w:rsid w:val="004E263A"/>
    <w:rsid w:val="004E2907"/>
    <w:rsid w:val="004E65E8"/>
    <w:rsid w:val="004F3837"/>
    <w:rsid w:val="004F5DE5"/>
    <w:rsid w:val="00501539"/>
    <w:rsid w:val="00526E19"/>
    <w:rsid w:val="005270BF"/>
    <w:rsid w:val="00531E47"/>
    <w:rsid w:val="005351B7"/>
    <w:rsid w:val="00536C1E"/>
    <w:rsid w:val="005557E4"/>
    <w:rsid w:val="00560A31"/>
    <w:rsid w:val="005678C8"/>
    <w:rsid w:val="00570DDA"/>
    <w:rsid w:val="0058248F"/>
    <w:rsid w:val="00582B6C"/>
    <w:rsid w:val="00585039"/>
    <w:rsid w:val="00591067"/>
    <w:rsid w:val="00592529"/>
    <w:rsid w:val="005A1C3B"/>
    <w:rsid w:val="005A292E"/>
    <w:rsid w:val="005B67F4"/>
    <w:rsid w:val="005C1E8A"/>
    <w:rsid w:val="005D04F8"/>
    <w:rsid w:val="005D0AF8"/>
    <w:rsid w:val="005E550A"/>
    <w:rsid w:val="006020C5"/>
    <w:rsid w:val="006028D6"/>
    <w:rsid w:val="00610100"/>
    <w:rsid w:val="0062048F"/>
    <w:rsid w:val="006236DC"/>
    <w:rsid w:val="0062668E"/>
    <w:rsid w:val="006268E1"/>
    <w:rsid w:val="00626F51"/>
    <w:rsid w:val="00630093"/>
    <w:rsid w:val="00631598"/>
    <w:rsid w:val="006375D4"/>
    <w:rsid w:val="00650521"/>
    <w:rsid w:val="006509E0"/>
    <w:rsid w:val="00661897"/>
    <w:rsid w:val="00662105"/>
    <w:rsid w:val="006709F0"/>
    <w:rsid w:val="00672D77"/>
    <w:rsid w:val="006802CC"/>
    <w:rsid w:val="006812E2"/>
    <w:rsid w:val="00683219"/>
    <w:rsid w:val="00687324"/>
    <w:rsid w:val="00697EFD"/>
    <w:rsid w:val="006A58AD"/>
    <w:rsid w:val="006B5052"/>
    <w:rsid w:val="006B5A82"/>
    <w:rsid w:val="006C782F"/>
    <w:rsid w:val="006E0D30"/>
    <w:rsid w:val="006E448F"/>
    <w:rsid w:val="006E66AF"/>
    <w:rsid w:val="006E6E1A"/>
    <w:rsid w:val="006E7994"/>
    <w:rsid w:val="006F0C4D"/>
    <w:rsid w:val="006F7A7B"/>
    <w:rsid w:val="00700203"/>
    <w:rsid w:val="007057CA"/>
    <w:rsid w:val="00706452"/>
    <w:rsid w:val="00740C31"/>
    <w:rsid w:val="00741193"/>
    <w:rsid w:val="007460FF"/>
    <w:rsid w:val="00751211"/>
    <w:rsid w:val="007519D9"/>
    <w:rsid w:val="00754139"/>
    <w:rsid w:val="007632A2"/>
    <w:rsid w:val="00771245"/>
    <w:rsid w:val="00771462"/>
    <w:rsid w:val="007807C5"/>
    <w:rsid w:val="0078316F"/>
    <w:rsid w:val="00786107"/>
    <w:rsid w:val="00786152"/>
    <w:rsid w:val="007877C0"/>
    <w:rsid w:val="007921D6"/>
    <w:rsid w:val="00792F45"/>
    <w:rsid w:val="007979CA"/>
    <w:rsid w:val="007B0438"/>
    <w:rsid w:val="007B527A"/>
    <w:rsid w:val="007B532F"/>
    <w:rsid w:val="007B7E8E"/>
    <w:rsid w:val="007D293F"/>
    <w:rsid w:val="007D5CA0"/>
    <w:rsid w:val="007F559E"/>
    <w:rsid w:val="007F7B85"/>
    <w:rsid w:val="008062DC"/>
    <w:rsid w:val="00807E49"/>
    <w:rsid w:val="00813673"/>
    <w:rsid w:val="0081741F"/>
    <w:rsid w:val="00835C8A"/>
    <w:rsid w:val="00836E4A"/>
    <w:rsid w:val="00845E00"/>
    <w:rsid w:val="0085100A"/>
    <w:rsid w:val="00857D1D"/>
    <w:rsid w:val="00866458"/>
    <w:rsid w:val="0087033B"/>
    <w:rsid w:val="008769B8"/>
    <w:rsid w:val="00880BB8"/>
    <w:rsid w:val="008959D8"/>
    <w:rsid w:val="00895DFF"/>
    <w:rsid w:val="00896575"/>
    <w:rsid w:val="008968B5"/>
    <w:rsid w:val="008A04E3"/>
    <w:rsid w:val="008A4738"/>
    <w:rsid w:val="008A5BDC"/>
    <w:rsid w:val="008A71E6"/>
    <w:rsid w:val="008C0D75"/>
    <w:rsid w:val="008C5917"/>
    <w:rsid w:val="008D57B4"/>
    <w:rsid w:val="008E3812"/>
    <w:rsid w:val="008E4108"/>
    <w:rsid w:val="008E4DC7"/>
    <w:rsid w:val="008F2249"/>
    <w:rsid w:val="008F3F5C"/>
    <w:rsid w:val="008F43C4"/>
    <w:rsid w:val="00906433"/>
    <w:rsid w:val="00907F86"/>
    <w:rsid w:val="00915DEA"/>
    <w:rsid w:val="009167CC"/>
    <w:rsid w:val="00920E19"/>
    <w:rsid w:val="00924550"/>
    <w:rsid w:val="00931971"/>
    <w:rsid w:val="00934A2F"/>
    <w:rsid w:val="00937B38"/>
    <w:rsid w:val="00944B9B"/>
    <w:rsid w:val="00946492"/>
    <w:rsid w:val="0095038B"/>
    <w:rsid w:val="0095314A"/>
    <w:rsid w:val="00964E9A"/>
    <w:rsid w:val="00974EF6"/>
    <w:rsid w:val="00977810"/>
    <w:rsid w:val="009944E1"/>
    <w:rsid w:val="009959D2"/>
    <w:rsid w:val="009A663B"/>
    <w:rsid w:val="009B304E"/>
    <w:rsid w:val="009B33EB"/>
    <w:rsid w:val="009E084E"/>
    <w:rsid w:val="009E09D8"/>
    <w:rsid w:val="009F122B"/>
    <w:rsid w:val="009F7D15"/>
    <w:rsid w:val="00A01E82"/>
    <w:rsid w:val="00A10C5D"/>
    <w:rsid w:val="00A2093E"/>
    <w:rsid w:val="00A24934"/>
    <w:rsid w:val="00A321A5"/>
    <w:rsid w:val="00A3505B"/>
    <w:rsid w:val="00A379A5"/>
    <w:rsid w:val="00A51D80"/>
    <w:rsid w:val="00A56154"/>
    <w:rsid w:val="00A62F17"/>
    <w:rsid w:val="00A715AB"/>
    <w:rsid w:val="00A72155"/>
    <w:rsid w:val="00AC0B99"/>
    <w:rsid w:val="00AD0AEC"/>
    <w:rsid w:val="00AD0E37"/>
    <w:rsid w:val="00AD530E"/>
    <w:rsid w:val="00AD7BF0"/>
    <w:rsid w:val="00AE38DF"/>
    <w:rsid w:val="00AF2D4A"/>
    <w:rsid w:val="00AF3ACF"/>
    <w:rsid w:val="00AF67AA"/>
    <w:rsid w:val="00B0544A"/>
    <w:rsid w:val="00B07CAE"/>
    <w:rsid w:val="00B12645"/>
    <w:rsid w:val="00B150E2"/>
    <w:rsid w:val="00B16654"/>
    <w:rsid w:val="00B16F6B"/>
    <w:rsid w:val="00B21FB6"/>
    <w:rsid w:val="00B43B7D"/>
    <w:rsid w:val="00B72952"/>
    <w:rsid w:val="00B7759F"/>
    <w:rsid w:val="00B81A7E"/>
    <w:rsid w:val="00B92462"/>
    <w:rsid w:val="00B92B71"/>
    <w:rsid w:val="00BA0093"/>
    <w:rsid w:val="00BA6702"/>
    <w:rsid w:val="00BB2577"/>
    <w:rsid w:val="00BB4EC1"/>
    <w:rsid w:val="00BB5159"/>
    <w:rsid w:val="00BB7746"/>
    <w:rsid w:val="00BC15A7"/>
    <w:rsid w:val="00BC4A4B"/>
    <w:rsid w:val="00BD04EB"/>
    <w:rsid w:val="00BD236A"/>
    <w:rsid w:val="00BD4A9A"/>
    <w:rsid w:val="00BD6093"/>
    <w:rsid w:val="00BE0346"/>
    <w:rsid w:val="00BE07DD"/>
    <w:rsid w:val="00BE0DC6"/>
    <w:rsid w:val="00BF2178"/>
    <w:rsid w:val="00C02694"/>
    <w:rsid w:val="00C0433E"/>
    <w:rsid w:val="00C04D2E"/>
    <w:rsid w:val="00C11216"/>
    <w:rsid w:val="00C228B9"/>
    <w:rsid w:val="00C23B93"/>
    <w:rsid w:val="00C262F7"/>
    <w:rsid w:val="00C41D46"/>
    <w:rsid w:val="00C42A0E"/>
    <w:rsid w:val="00C56F6D"/>
    <w:rsid w:val="00C612F9"/>
    <w:rsid w:val="00C64F0B"/>
    <w:rsid w:val="00C65495"/>
    <w:rsid w:val="00C73F3E"/>
    <w:rsid w:val="00C81770"/>
    <w:rsid w:val="00C90C0F"/>
    <w:rsid w:val="00C93CA6"/>
    <w:rsid w:val="00C95EAF"/>
    <w:rsid w:val="00CA421E"/>
    <w:rsid w:val="00CA679A"/>
    <w:rsid w:val="00CB6039"/>
    <w:rsid w:val="00CC164C"/>
    <w:rsid w:val="00CC684D"/>
    <w:rsid w:val="00CD0F3B"/>
    <w:rsid w:val="00CD2660"/>
    <w:rsid w:val="00CD607C"/>
    <w:rsid w:val="00CD7D71"/>
    <w:rsid w:val="00CE36BD"/>
    <w:rsid w:val="00CE5BF2"/>
    <w:rsid w:val="00CF2286"/>
    <w:rsid w:val="00CF34C2"/>
    <w:rsid w:val="00CF4303"/>
    <w:rsid w:val="00CF55FC"/>
    <w:rsid w:val="00D02905"/>
    <w:rsid w:val="00D11441"/>
    <w:rsid w:val="00D463FF"/>
    <w:rsid w:val="00D50BEE"/>
    <w:rsid w:val="00D53C6C"/>
    <w:rsid w:val="00D60594"/>
    <w:rsid w:val="00D61D45"/>
    <w:rsid w:val="00D7212B"/>
    <w:rsid w:val="00D72235"/>
    <w:rsid w:val="00D73F6C"/>
    <w:rsid w:val="00D826D9"/>
    <w:rsid w:val="00D87A55"/>
    <w:rsid w:val="00D94C13"/>
    <w:rsid w:val="00D96B7F"/>
    <w:rsid w:val="00DA5919"/>
    <w:rsid w:val="00DB24E4"/>
    <w:rsid w:val="00DB7A89"/>
    <w:rsid w:val="00DC2BE2"/>
    <w:rsid w:val="00DC7B9D"/>
    <w:rsid w:val="00DD2758"/>
    <w:rsid w:val="00DD50FA"/>
    <w:rsid w:val="00DE1678"/>
    <w:rsid w:val="00DF274A"/>
    <w:rsid w:val="00DF5158"/>
    <w:rsid w:val="00DF6641"/>
    <w:rsid w:val="00E02F9D"/>
    <w:rsid w:val="00E03FC9"/>
    <w:rsid w:val="00E06773"/>
    <w:rsid w:val="00E417BD"/>
    <w:rsid w:val="00E41BB7"/>
    <w:rsid w:val="00E44465"/>
    <w:rsid w:val="00E447D7"/>
    <w:rsid w:val="00E60B0A"/>
    <w:rsid w:val="00E632A1"/>
    <w:rsid w:val="00E74A31"/>
    <w:rsid w:val="00E80238"/>
    <w:rsid w:val="00E82B30"/>
    <w:rsid w:val="00E878FC"/>
    <w:rsid w:val="00E90350"/>
    <w:rsid w:val="00E917A8"/>
    <w:rsid w:val="00E9594B"/>
    <w:rsid w:val="00E972FA"/>
    <w:rsid w:val="00EA08E8"/>
    <w:rsid w:val="00EA1E98"/>
    <w:rsid w:val="00EA2041"/>
    <w:rsid w:val="00EB3620"/>
    <w:rsid w:val="00EC36DB"/>
    <w:rsid w:val="00EC762C"/>
    <w:rsid w:val="00ED1F61"/>
    <w:rsid w:val="00ED73EE"/>
    <w:rsid w:val="00EE7F9B"/>
    <w:rsid w:val="00EF06CC"/>
    <w:rsid w:val="00EF43E7"/>
    <w:rsid w:val="00F00178"/>
    <w:rsid w:val="00F05AF5"/>
    <w:rsid w:val="00F07B27"/>
    <w:rsid w:val="00F10476"/>
    <w:rsid w:val="00F136E1"/>
    <w:rsid w:val="00F13F84"/>
    <w:rsid w:val="00F143B1"/>
    <w:rsid w:val="00F22646"/>
    <w:rsid w:val="00F27954"/>
    <w:rsid w:val="00F36BFD"/>
    <w:rsid w:val="00F454C0"/>
    <w:rsid w:val="00F54EE3"/>
    <w:rsid w:val="00F74ACA"/>
    <w:rsid w:val="00F818DA"/>
    <w:rsid w:val="00F85C11"/>
    <w:rsid w:val="00F86093"/>
    <w:rsid w:val="00F86D8A"/>
    <w:rsid w:val="00F90F11"/>
    <w:rsid w:val="00F953FE"/>
    <w:rsid w:val="00F968C5"/>
    <w:rsid w:val="00FA6E5C"/>
    <w:rsid w:val="00FB09E3"/>
    <w:rsid w:val="00FB5A40"/>
    <w:rsid w:val="00FB6896"/>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uiPriority w:val="99"/>
    <w:unhideWhenUsed/>
    <w:rsid w:val="00631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hyperlink" Target="mailto:dpdigs@listas.carm.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10.png"/><Relationship Id="rId2" Type="http://schemas.openxmlformats.org/officeDocument/2006/relationships/image" Target="media/image14.png"/><Relationship Id="rId1" Type="http://schemas.openxmlformats.org/officeDocument/2006/relationships/image" Target="media/image13.png"/><Relationship Id="rId4"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54FDFDCFE2440981C9D2E22B424784"/>
        <w:category>
          <w:name w:val="General"/>
          <w:gallery w:val="placeholder"/>
        </w:category>
        <w:types>
          <w:type w:val="bbPlcHdr"/>
        </w:types>
        <w:behaviors>
          <w:behavior w:val="content"/>
        </w:behaviors>
        <w:guid w:val="{93031236-E8EF-40B3-8CAA-10E1780239A3}"/>
      </w:docPartPr>
      <w:docPartBody>
        <w:p w:rsidR="00D54998" w:rsidRDefault="000B1C03" w:rsidP="000B1C03">
          <w:pPr>
            <w:pStyle w:val="1454FDFDCFE2440981C9D2E22B4247843"/>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B1C03"/>
    <w:rsid w:val="001C3656"/>
    <w:rsid w:val="0028658F"/>
    <w:rsid w:val="00362E82"/>
    <w:rsid w:val="00371DB0"/>
    <w:rsid w:val="00577DF2"/>
    <w:rsid w:val="00580687"/>
    <w:rsid w:val="006F5012"/>
    <w:rsid w:val="00701D72"/>
    <w:rsid w:val="00754ECE"/>
    <w:rsid w:val="009B5721"/>
    <w:rsid w:val="009E0029"/>
    <w:rsid w:val="00A203D7"/>
    <w:rsid w:val="00A60F12"/>
    <w:rsid w:val="00CE6756"/>
    <w:rsid w:val="00D54998"/>
    <w:rsid w:val="00E37FC8"/>
    <w:rsid w:val="00F7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1C03"/>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B83663798A624FD2A19D5E647CE0D9CB">
    <w:name w:val="B83663798A624FD2A19D5E647CE0D9CB"/>
    <w:rsid w:val="00A60F12"/>
  </w:style>
  <w:style w:type="paragraph" w:customStyle="1" w:styleId="9DB0DFDE09AA4E22BCB9FE561B10966B">
    <w:name w:val="9DB0DFDE09AA4E22BCB9FE561B10966B"/>
    <w:rsid w:val="00A60F12"/>
  </w:style>
  <w:style w:type="paragraph" w:customStyle="1" w:styleId="CF177EF2D0B441F58C4F7205ECAA9B3E">
    <w:name w:val="CF177EF2D0B441F58C4F7205ECAA9B3E"/>
    <w:rsid w:val="00A60F12"/>
  </w:style>
  <w:style w:type="paragraph" w:customStyle="1" w:styleId="CF177EF2D0B441F58C4F7205ECAA9B3E1">
    <w:name w:val="CF177EF2D0B441F58C4F7205ECAA9B3E1"/>
    <w:rsid w:val="00F7504D"/>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2">
    <w:name w:val="CF177EF2D0B441F58C4F7205ECAA9B3E2"/>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3">
    <w:name w:val="CF177EF2D0B441F58C4F7205ECAA9B3E3"/>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4">
    <w:name w:val="CF177EF2D0B441F58C4F7205ECAA9B3E4"/>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5">
    <w:name w:val="CF177EF2D0B441F58C4F7205ECAA9B3E5"/>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6">
    <w:name w:val="CF177EF2D0B441F58C4F7205ECAA9B3E6"/>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7">
    <w:name w:val="CF177EF2D0B441F58C4F7205ECAA9B3E7"/>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8">
    <w:name w:val="CF177EF2D0B441F58C4F7205ECAA9B3E8"/>
    <w:rsid w:val="0028658F"/>
    <w:pPr>
      <w:widowControl w:val="0"/>
      <w:spacing w:after="0" w:line="240" w:lineRule="auto"/>
    </w:pPr>
    <w:rPr>
      <w:rFonts w:ascii="Calibri" w:eastAsia="Times New Roman" w:hAnsi="Calibri" w:cs="Times New Roman"/>
      <w:sz w:val="24"/>
      <w:szCs w:val="20"/>
      <w:lang w:eastAsia="en-US"/>
    </w:rPr>
  </w:style>
  <w:style w:type="paragraph" w:customStyle="1" w:styleId="895B14F673894659AF89DA2170D19CE3">
    <w:name w:val="895B14F673894659AF89DA2170D19CE3"/>
    <w:rsid w:val="0028658F"/>
  </w:style>
  <w:style w:type="paragraph" w:customStyle="1" w:styleId="CF177EF2D0B441F58C4F7205ECAA9B3E9">
    <w:name w:val="CF177EF2D0B441F58C4F7205ECAA9B3E9"/>
    <w:rsid w:val="00580687"/>
    <w:pPr>
      <w:widowControl w:val="0"/>
      <w:spacing w:after="0" w:line="240" w:lineRule="auto"/>
    </w:pPr>
    <w:rPr>
      <w:rFonts w:ascii="Calibri" w:eastAsia="Times New Roman" w:hAnsi="Calibri" w:cs="Times New Roman"/>
      <w:sz w:val="24"/>
      <w:szCs w:val="20"/>
      <w:lang w:eastAsia="en-US"/>
    </w:rPr>
  </w:style>
  <w:style w:type="paragraph" w:customStyle="1" w:styleId="A1E1C3B0E71B44F5B813F871612C3845">
    <w:name w:val="A1E1C3B0E71B44F5B813F871612C3845"/>
    <w:rsid w:val="00580687"/>
  </w:style>
  <w:style w:type="paragraph" w:customStyle="1" w:styleId="B7D44680E8A64399905D35A8B0444ED5">
    <w:name w:val="B7D44680E8A64399905D35A8B0444ED5"/>
    <w:rsid w:val="00580687"/>
  </w:style>
  <w:style w:type="paragraph" w:customStyle="1" w:styleId="0217C9613A9F4605AAE617C07AB2AB1A">
    <w:name w:val="0217C9613A9F4605AAE617C07AB2AB1A"/>
    <w:rsid w:val="00580687"/>
  </w:style>
  <w:style w:type="paragraph" w:customStyle="1" w:styleId="2803BA3B706741B5BC443F6D8D7CF22D">
    <w:name w:val="2803BA3B706741B5BC443F6D8D7CF22D"/>
    <w:rsid w:val="00580687"/>
  </w:style>
  <w:style w:type="paragraph" w:customStyle="1" w:styleId="3FB0643B8820410B8A814FA826C1D879">
    <w:name w:val="3FB0643B8820410B8A814FA826C1D879"/>
    <w:rsid w:val="00580687"/>
  </w:style>
  <w:style w:type="paragraph" w:customStyle="1" w:styleId="AC07FAD52C45488DB9C5AFA7527BFD74">
    <w:name w:val="AC07FAD52C45488DB9C5AFA7527BFD74"/>
    <w:rsid w:val="00580687"/>
  </w:style>
  <w:style w:type="paragraph" w:customStyle="1" w:styleId="68083449526340F286AB8EED8B671390">
    <w:name w:val="68083449526340F286AB8EED8B671390"/>
    <w:rsid w:val="00580687"/>
  </w:style>
  <w:style w:type="paragraph" w:customStyle="1" w:styleId="DB0E0E495BD6482ABC3351ECC20C4E42">
    <w:name w:val="DB0E0E495BD6482ABC3351ECC20C4E42"/>
    <w:rsid w:val="00580687"/>
  </w:style>
  <w:style w:type="paragraph" w:customStyle="1" w:styleId="5509D38C31E94994A1B10D4A850613DE">
    <w:name w:val="5509D38C31E94994A1B10D4A850613DE"/>
    <w:rsid w:val="00580687"/>
  </w:style>
  <w:style w:type="paragraph" w:customStyle="1" w:styleId="DB0E0E495BD6482ABC3351ECC20C4E421">
    <w:name w:val="DB0E0E495BD6482ABC3351ECC20C4E421"/>
    <w:rsid w:val="00A203D7"/>
    <w:pPr>
      <w:widowControl w:val="0"/>
      <w:spacing w:after="0" w:line="240" w:lineRule="auto"/>
    </w:pPr>
    <w:rPr>
      <w:rFonts w:ascii="Calibri" w:eastAsia="Times New Roman" w:hAnsi="Calibri" w:cs="Times New Roman"/>
      <w:sz w:val="24"/>
      <w:szCs w:val="20"/>
      <w:lang w:eastAsia="en-US"/>
    </w:rPr>
  </w:style>
  <w:style w:type="paragraph" w:customStyle="1" w:styleId="DB0E0E495BD6482ABC3351ECC20C4E422">
    <w:name w:val="DB0E0E495BD6482ABC3351ECC20C4E422"/>
    <w:rsid w:val="00371DB0"/>
    <w:pPr>
      <w:widowControl w:val="0"/>
      <w:spacing w:after="0" w:line="240" w:lineRule="auto"/>
    </w:pPr>
    <w:rPr>
      <w:rFonts w:ascii="Calibri" w:eastAsia="Times New Roman" w:hAnsi="Calibri" w:cs="Times New Roman"/>
      <w:sz w:val="24"/>
      <w:szCs w:val="20"/>
      <w:lang w:eastAsia="en-US"/>
    </w:rPr>
  </w:style>
  <w:style w:type="paragraph" w:customStyle="1" w:styleId="DB0E0E495BD6482ABC3351ECC20C4E423">
    <w:name w:val="DB0E0E495BD6482ABC3351ECC20C4E423"/>
    <w:rsid w:val="00701D72"/>
    <w:pPr>
      <w:widowControl w:val="0"/>
      <w:spacing w:after="0" w:line="240" w:lineRule="auto"/>
    </w:pPr>
    <w:rPr>
      <w:rFonts w:ascii="Calibri" w:eastAsia="Times New Roman" w:hAnsi="Calibri" w:cs="Times New Roman"/>
      <w:sz w:val="24"/>
      <w:szCs w:val="20"/>
      <w:lang w:eastAsia="en-US"/>
    </w:rPr>
  </w:style>
  <w:style w:type="paragraph" w:customStyle="1" w:styleId="DB0E0E495BD6482ABC3351ECC20C4E424">
    <w:name w:val="DB0E0E495BD6482ABC3351ECC20C4E424"/>
    <w:rsid w:val="00701D72"/>
    <w:pPr>
      <w:widowControl w:val="0"/>
      <w:spacing w:after="0" w:line="240" w:lineRule="auto"/>
    </w:pPr>
    <w:rPr>
      <w:rFonts w:ascii="Calibri" w:eastAsia="Times New Roman" w:hAnsi="Calibri" w:cs="Times New Roman"/>
      <w:sz w:val="24"/>
      <w:szCs w:val="20"/>
      <w:lang w:eastAsia="en-US"/>
    </w:rPr>
  </w:style>
  <w:style w:type="paragraph" w:customStyle="1" w:styleId="DB0E0E495BD6482ABC3351ECC20C4E425">
    <w:name w:val="DB0E0E495BD6482ABC3351ECC20C4E425"/>
    <w:rsid w:val="001C3656"/>
    <w:pPr>
      <w:widowControl w:val="0"/>
      <w:spacing w:after="0" w:line="240" w:lineRule="auto"/>
    </w:pPr>
    <w:rPr>
      <w:rFonts w:ascii="Calibri" w:eastAsia="Times New Roman" w:hAnsi="Calibri" w:cs="Times New Roman"/>
      <w:sz w:val="24"/>
      <w:szCs w:val="20"/>
      <w:lang w:eastAsia="en-US"/>
    </w:rPr>
  </w:style>
  <w:style w:type="paragraph" w:customStyle="1" w:styleId="3A82E07ECABC471096EBFB26B0A411B1">
    <w:name w:val="3A82E07ECABC471096EBFB26B0A411B1"/>
    <w:rsid w:val="009B5721"/>
  </w:style>
  <w:style w:type="paragraph" w:customStyle="1" w:styleId="90A60D4797C843C5A930C7C955246DD7">
    <w:name w:val="90A60D4797C843C5A930C7C955246DD7"/>
    <w:rsid w:val="009B5721"/>
  </w:style>
  <w:style w:type="paragraph" w:customStyle="1" w:styleId="3A82E07ECABC471096EBFB26B0A411B11">
    <w:name w:val="3A82E07ECABC471096EBFB26B0A411B11"/>
    <w:rsid w:val="00362E82"/>
    <w:pPr>
      <w:widowControl w:val="0"/>
      <w:spacing w:after="0" w:line="240" w:lineRule="auto"/>
    </w:pPr>
    <w:rPr>
      <w:rFonts w:ascii="Calibri" w:eastAsia="Times New Roman" w:hAnsi="Calibri" w:cs="Times New Roman"/>
      <w:sz w:val="24"/>
      <w:szCs w:val="20"/>
      <w:lang w:eastAsia="en-US"/>
    </w:rPr>
  </w:style>
  <w:style w:type="paragraph" w:customStyle="1" w:styleId="1454FDFDCFE2440981C9D2E22B424784">
    <w:name w:val="1454FDFDCFE2440981C9D2E22B424784"/>
    <w:rsid w:val="00362E82"/>
  </w:style>
  <w:style w:type="paragraph" w:customStyle="1" w:styleId="1454FDFDCFE2440981C9D2E22B4247841">
    <w:name w:val="1454FDFDCFE2440981C9D2E22B4247841"/>
    <w:rsid w:val="00D54998"/>
    <w:pPr>
      <w:widowControl w:val="0"/>
      <w:spacing w:after="0" w:line="240" w:lineRule="auto"/>
    </w:pPr>
    <w:rPr>
      <w:rFonts w:ascii="Calibri" w:eastAsia="Times New Roman" w:hAnsi="Calibri" w:cs="Times New Roman"/>
      <w:sz w:val="24"/>
      <w:szCs w:val="20"/>
      <w:lang w:eastAsia="en-US"/>
    </w:rPr>
  </w:style>
  <w:style w:type="paragraph" w:customStyle="1" w:styleId="1454FDFDCFE2440981C9D2E22B4247842">
    <w:name w:val="1454FDFDCFE2440981C9D2E22B4247842"/>
    <w:rsid w:val="00D54998"/>
    <w:pPr>
      <w:widowControl w:val="0"/>
      <w:spacing w:after="0" w:line="240" w:lineRule="auto"/>
    </w:pPr>
    <w:rPr>
      <w:rFonts w:ascii="Calibri" w:eastAsia="Times New Roman" w:hAnsi="Calibri" w:cs="Times New Roman"/>
      <w:sz w:val="24"/>
      <w:szCs w:val="20"/>
      <w:lang w:eastAsia="en-US"/>
    </w:rPr>
  </w:style>
  <w:style w:type="paragraph" w:customStyle="1" w:styleId="1454FDFDCFE2440981C9D2E22B4247843">
    <w:name w:val="1454FDFDCFE2440981C9D2E22B4247843"/>
    <w:rsid w:val="000B1C03"/>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B1D7-E67D-4B46-87A4-6ADDB820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99</TotalTime>
  <Pages>2</Pages>
  <Words>772</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5681</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LORENTE SALINAS, ISABEL</dc:creator>
  <cp:lastModifiedBy>LORENTE SALINAS, ISABEL</cp:lastModifiedBy>
  <cp:revision>5</cp:revision>
  <cp:lastPrinted>2023-03-08T09:43:00Z</cp:lastPrinted>
  <dcterms:created xsi:type="dcterms:W3CDTF">2023-03-08T09:42:00Z</dcterms:created>
  <dcterms:modified xsi:type="dcterms:W3CDTF">2023-03-08T11:54:00Z</dcterms:modified>
</cp:coreProperties>
</file>